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CB" w:rsidRPr="00B24ECB" w:rsidRDefault="00B24ECB" w:rsidP="00B24ECB">
      <w:pPr>
        <w:spacing w:before="100" w:beforeAutospacing="1" w:after="100" w:afterAutospacing="1"/>
        <w:outlineLvl w:val="0"/>
        <w:rPr>
          <w:b/>
          <w:bCs/>
          <w:kern w:val="36"/>
          <w:sz w:val="44"/>
          <w:szCs w:val="48"/>
        </w:rPr>
      </w:pPr>
      <w:r w:rsidRPr="00B24ECB">
        <w:rPr>
          <w:b/>
          <w:bCs/>
          <w:kern w:val="36"/>
          <w:sz w:val="44"/>
          <w:szCs w:val="48"/>
        </w:rPr>
        <w:t xml:space="preserve">A Good Man is </w:t>
      </w:r>
      <w:proofErr w:type="gramStart"/>
      <w:r w:rsidRPr="00B24ECB">
        <w:rPr>
          <w:b/>
          <w:bCs/>
          <w:kern w:val="36"/>
          <w:sz w:val="44"/>
          <w:szCs w:val="48"/>
        </w:rPr>
        <w:t>Hard</w:t>
      </w:r>
      <w:proofErr w:type="gramEnd"/>
      <w:r w:rsidRPr="00B24ECB">
        <w:rPr>
          <w:b/>
          <w:bCs/>
          <w:kern w:val="36"/>
          <w:sz w:val="44"/>
          <w:szCs w:val="48"/>
        </w:rPr>
        <w:t xml:space="preserve"> to Find </w:t>
      </w:r>
    </w:p>
    <w:p w:rsidR="00B24ECB" w:rsidRPr="00B24ECB" w:rsidRDefault="00B24ECB" w:rsidP="00B24ECB">
      <w:pPr>
        <w:spacing w:before="100" w:beforeAutospacing="1" w:after="100" w:afterAutospacing="1"/>
        <w:outlineLvl w:val="1"/>
        <w:rPr>
          <w:b/>
          <w:bCs/>
          <w:kern w:val="36"/>
          <w:sz w:val="36"/>
          <w:szCs w:val="48"/>
        </w:rPr>
      </w:pPr>
      <w:proofErr w:type="gramStart"/>
      <w:r w:rsidRPr="00B24ECB">
        <w:rPr>
          <w:b/>
          <w:bCs/>
          <w:kern w:val="36"/>
          <w:sz w:val="36"/>
          <w:szCs w:val="48"/>
        </w:rPr>
        <w:t>by</w:t>
      </w:r>
      <w:proofErr w:type="gramEnd"/>
      <w:r w:rsidRPr="00B24ECB">
        <w:rPr>
          <w:b/>
          <w:bCs/>
          <w:kern w:val="36"/>
          <w:sz w:val="36"/>
          <w:szCs w:val="48"/>
        </w:rPr>
        <w:t xml:space="preserve"> Flannery O'Connor</w:t>
      </w:r>
    </w:p>
    <w:p w:rsidR="00B24ECB" w:rsidRPr="00B24ECB" w:rsidRDefault="00B24ECB" w:rsidP="00B24ECB">
      <w:pPr>
        <w:spacing w:before="100" w:beforeAutospacing="1" w:after="100" w:afterAutospacing="1"/>
      </w:pPr>
      <w:r w:rsidRPr="00B24ECB">
        <w:rPr>
          <w:noProof/>
          <w:sz w:val="28"/>
        </w:rPr>
        <mc:AlternateContent>
          <mc:Choice Requires="wps">
            <w:drawing>
              <wp:anchor distT="0" distB="0" distL="114300" distR="114300" simplePos="0" relativeHeight="251659264" behindDoc="0" locked="0" layoutInCell="1" allowOverlap="1" wp14:anchorId="67F99442" wp14:editId="6CB985EF">
                <wp:simplePos x="0" y="0"/>
                <wp:positionH relativeFrom="column">
                  <wp:posOffset>4486275</wp:posOffset>
                </wp:positionH>
                <wp:positionV relativeFrom="paragraph">
                  <wp:posOffset>386080</wp:posOffset>
                </wp:positionV>
                <wp:extent cx="14287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28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ECB" w:rsidRPr="00B24ECB" w:rsidRDefault="00B24ECB" w:rsidP="00B24ECB">
                            <w:pPr>
                              <w:jc w:val="center"/>
                              <w:rPr>
                                <w:b/>
                              </w:rPr>
                            </w:pPr>
                            <w:r w:rsidRPr="00B24ECB">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25pt;margin-top:30.4pt;width:11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" fillcolor="white [3201]" strokeweight=".5pt">
                <v:textbox>
                  <w:txbxContent>
                    <w:p w:rsidR="00B24ECB" w:rsidRPr="00B24ECB" w:rsidRDefault="00B24ECB" w:rsidP="00B24ECB">
                      <w:pPr>
                        <w:jc w:val="center"/>
                        <w:rPr>
                          <w:b/>
                        </w:rPr>
                      </w:pPr>
                      <w:r w:rsidRPr="00B24ECB">
                        <w:rPr>
                          <w:b/>
                        </w:rPr>
                        <w:t>Notes</w:t>
                      </w:r>
                    </w:p>
                  </w:txbxContent>
                </v:textbox>
              </v:shape>
            </w:pict>
          </mc:Fallback>
        </mc:AlternateContent>
      </w:r>
      <w:proofErr w:type="spellStart"/>
      <w:r w:rsidRPr="00B24ECB">
        <w:t>From</w:t>
      </w:r>
      <w:proofErr w:type="gramStart"/>
      <w:r w:rsidRPr="00B24ECB">
        <w:t>:</w:t>
      </w:r>
      <w:r w:rsidRPr="00B24ECB">
        <w:rPr>
          <w:b/>
          <w:bCs/>
        </w:rPr>
        <w:t>Flannery</w:t>
      </w:r>
      <w:proofErr w:type="spellEnd"/>
      <w:proofErr w:type="gramEnd"/>
      <w:r w:rsidRPr="00B24ECB">
        <w:rPr>
          <w:b/>
          <w:bCs/>
        </w:rPr>
        <w:t xml:space="preserve"> O'Connor: Collected Works</w:t>
      </w:r>
      <w:r w:rsidRPr="00B24ECB">
        <w:t xml:space="preserve"> the Library of America </w:t>
      </w:r>
    </w:p>
    <w:p w:rsidR="00B24ECB" w:rsidRPr="00B24ECB" w:rsidRDefault="00B24ECB" w:rsidP="00B24ECB">
      <w:pPr>
        <w:spacing w:before="100" w:beforeAutospacing="1" w:after="100" w:afterAutospacing="1"/>
        <w:rPr>
          <w:sz w:val="28"/>
        </w:rPr>
      </w:pPr>
      <w:r w:rsidRPr="00B24ECB">
        <w:rPr>
          <w:sz w:val="28"/>
        </w:rPr>
        <w:t xml:space="preserve"> THE GRANDMOTHER didn't want to go to Florida. She wanted to visit some of her connections in east Tennessee and she was seizing at every chance to change Bailey's mind. Bailey was the son she lived with, her</w:t>
      </w:r>
      <w:bookmarkStart w:id="0" w:name="_GoBack"/>
      <w:r w:rsidRPr="00B24ECB">
        <w:rPr>
          <w:sz w:val="28"/>
        </w:rPr>
        <w:t xml:space="preserve"> </w:t>
      </w:r>
      <w:bookmarkEnd w:id="0"/>
      <w:r w:rsidRPr="00B24ECB">
        <w:rPr>
          <w:sz w:val="28"/>
        </w:rPr>
        <w:t xml:space="preserve">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w:t>
      </w:r>
      <w:proofErr w:type="spellStart"/>
      <w:r w:rsidRPr="00B24ECB">
        <w:rPr>
          <w:sz w:val="28"/>
        </w:rPr>
        <w:t>aloose</w:t>
      </w:r>
      <w:proofErr w:type="spellEnd"/>
      <w:r w:rsidRPr="00B24ECB">
        <w:rPr>
          <w:sz w:val="28"/>
        </w:rPr>
        <w:t xml:space="preserve"> from the Federal Pen and headed toward Florida and you read here what it says he did to these people. Just you read it. I wouldn't take my children in any direction with a criminal like that </w:t>
      </w:r>
      <w:proofErr w:type="spellStart"/>
      <w:r w:rsidRPr="00B24ECB">
        <w:rPr>
          <w:sz w:val="28"/>
        </w:rPr>
        <w:t>aloose</w:t>
      </w:r>
      <w:proofErr w:type="spellEnd"/>
      <w:r w:rsidRPr="00B24ECB">
        <w:rPr>
          <w:sz w:val="28"/>
        </w:rPr>
        <w:t xml:space="preserve"> in it. I couldn't answer to my conscience if I did." </w:t>
      </w:r>
    </w:p>
    <w:p w:rsidR="00B24ECB" w:rsidRPr="00B24ECB" w:rsidRDefault="00B24ECB" w:rsidP="00B24ECB">
      <w:pPr>
        <w:spacing w:before="100" w:beforeAutospacing="1" w:after="100" w:afterAutospacing="1"/>
        <w:rPr>
          <w:sz w:val="28"/>
        </w:rPr>
      </w:pPr>
      <w:r w:rsidRPr="00B24ECB">
        <w:rPr>
          <w:sz w:val="28"/>
        </w:rP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 </w:t>
      </w:r>
    </w:p>
    <w:p w:rsidR="00B24ECB" w:rsidRPr="00B24ECB" w:rsidRDefault="00B24ECB" w:rsidP="00B24ECB">
      <w:pPr>
        <w:spacing w:before="100" w:beforeAutospacing="1" w:after="100" w:afterAutospacing="1"/>
        <w:rPr>
          <w:sz w:val="28"/>
        </w:rPr>
      </w:pPr>
      <w:r w:rsidRPr="00B24ECB">
        <w:rPr>
          <w:sz w:val="28"/>
        </w:rPr>
        <w:t xml:space="preserve">The children's mother didn't seem to hear her but the eight-year-old boy, John Wesley, a stocky </w:t>
      </w:r>
      <w:r w:rsidRPr="00B24ECB">
        <w:rPr>
          <w:sz w:val="28"/>
        </w:rPr>
        <w:lastRenderedPageBreak/>
        <w:t xml:space="preserve">child with glasses, said, "If you don't want to go to Florida, why </w:t>
      </w:r>
      <w:proofErr w:type="spellStart"/>
      <w:r w:rsidRPr="00B24ECB">
        <w:rPr>
          <w:sz w:val="28"/>
        </w:rPr>
        <w:t>dontcha</w:t>
      </w:r>
      <w:proofErr w:type="spellEnd"/>
      <w:r w:rsidRPr="00B24ECB">
        <w:rPr>
          <w:sz w:val="28"/>
        </w:rPr>
        <w:t xml:space="preserve"> stay at home?" He and the little girl, June Star, were reading the funny papers on the floor. </w:t>
      </w:r>
    </w:p>
    <w:p w:rsidR="00B24ECB" w:rsidRPr="00B24ECB" w:rsidRDefault="00B24ECB" w:rsidP="00B24ECB">
      <w:pPr>
        <w:spacing w:before="100" w:beforeAutospacing="1" w:after="100" w:afterAutospacing="1"/>
        <w:rPr>
          <w:sz w:val="28"/>
        </w:rPr>
      </w:pPr>
      <w:r w:rsidRPr="00B24ECB">
        <w:rPr>
          <w:sz w:val="28"/>
        </w:rPr>
        <w:t xml:space="preserve">"She wouldn't stay at home to be queen for a day," June Star said without raising her yellow head. </w:t>
      </w:r>
    </w:p>
    <w:p w:rsidR="00B24ECB" w:rsidRPr="00B24ECB" w:rsidRDefault="00B24ECB" w:rsidP="00B24ECB">
      <w:pPr>
        <w:spacing w:before="100" w:beforeAutospacing="1" w:after="100" w:afterAutospacing="1"/>
        <w:rPr>
          <w:sz w:val="28"/>
        </w:rPr>
      </w:pPr>
      <w:r w:rsidRPr="00B24ECB">
        <w:rPr>
          <w:sz w:val="28"/>
        </w:rPr>
        <w:t xml:space="preserve">"Yes and what would you do if this fellow, The Misfit, caught you?" the grandmother asked. </w:t>
      </w:r>
    </w:p>
    <w:p w:rsidR="00B24ECB" w:rsidRPr="00B24ECB" w:rsidRDefault="00B24ECB" w:rsidP="00B24ECB">
      <w:pPr>
        <w:spacing w:before="100" w:beforeAutospacing="1" w:after="100" w:afterAutospacing="1"/>
        <w:rPr>
          <w:sz w:val="28"/>
        </w:rPr>
      </w:pPr>
      <w:r w:rsidRPr="00B24ECB">
        <w:rPr>
          <w:sz w:val="28"/>
        </w:rPr>
        <w:t xml:space="preserve">"I'd smack his face," John Wesley said. </w:t>
      </w:r>
    </w:p>
    <w:p w:rsidR="00B24ECB" w:rsidRPr="00B24ECB" w:rsidRDefault="00B24ECB" w:rsidP="00B24ECB">
      <w:pPr>
        <w:spacing w:before="100" w:beforeAutospacing="1" w:after="100" w:afterAutospacing="1"/>
        <w:rPr>
          <w:sz w:val="28"/>
        </w:rPr>
      </w:pPr>
      <w:r w:rsidRPr="00B24ECB">
        <w:rPr>
          <w:sz w:val="28"/>
        </w:rPr>
        <w:t xml:space="preserve">"She wouldn't stay at home for a million bucks," June Star said. "Afraid she'd miss something. She has to go everywhere we go." </w:t>
      </w:r>
    </w:p>
    <w:p w:rsidR="00B24ECB" w:rsidRPr="00B24ECB" w:rsidRDefault="00B24ECB" w:rsidP="00B24ECB">
      <w:pPr>
        <w:spacing w:before="100" w:beforeAutospacing="1" w:after="100" w:afterAutospacing="1"/>
        <w:rPr>
          <w:sz w:val="28"/>
        </w:rPr>
      </w:pPr>
      <w:r w:rsidRPr="00B24ECB">
        <w:rPr>
          <w:sz w:val="28"/>
        </w:rPr>
        <w:t xml:space="preserve">"All right, Miss," the grandmother said. "Just remember that the next time you want me to curl your hair." </w:t>
      </w:r>
    </w:p>
    <w:p w:rsidR="00B24ECB" w:rsidRPr="00B24ECB" w:rsidRDefault="00B24ECB" w:rsidP="00B24ECB">
      <w:pPr>
        <w:spacing w:before="100" w:beforeAutospacing="1" w:after="100" w:afterAutospacing="1"/>
        <w:rPr>
          <w:sz w:val="28"/>
        </w:rPr>
      </w:pPr>
      <w:r w:rsidRPr="00B24ECB">
        <w:rPr>
          <w:sz w:val="28"/>
        </w:rPr>
        <w:t xml:space="preserve">June Star said her hair was naturally curly. </w:t>
      </w:r>
    </w:p>
    <w:p w:rsidR="00B24ECB" w:rsidRPr="00B24ECB" w:rsidRDefault="00B24ECB" w:rsidP="00B24ECB">
      <w:pPr>
        <w:spacing w:before="100" w:beforeAutospacing="1" w:after="100" w:afterAutospacing="1"/>
        <w:rPr>
          <w:sz w:val="28"/>
        </w:rPr>
      </w:pPr>
      <w:r w:rsidRPr="00B24ECB">
        <w:rPr>
          <w:sz w:val="28"/>
        </w:rPr>
        <w:t xml:space="preserve">The next morning the grandmother was the first one in the car, ready to go. She had her big black valise that looked like the head of a hippopotamus in one corner, and underneath it she was hiding a basket with </w:t>
      </w:r>
      <w:proofErr w:type="spellStart"/>
      <w:r w:rsidRPr="00B24ECB">
        <w:rPr>
          <w:sz w:val="28"/>
        </w:rPr>
        <w:t>Pitty</w:t>
      </w:r>
      <w:proofErr w:type="spellEnd"/>
      <w:r w:rsidRPr="00B24ECB">
        <w:rPr>
          <w:sz w:val="28"/>
        </w:rPr>
        <w:t xml:space="preserve"> Sing, the cat, in it. She didn't intend for the cat to be left alone in the house for three days because he would miss her too much and she was afraid he might brush against one of the gas burners and accidentally asphyxiate himself. Her son, Bailey, didn't like to arrive at a motel with a cat. </w:t>
      </w:r>
    </w:p>
    <w:p w:rsidR="00B24ECB" w:rsidRPr="00B24ECB" w:rsidRDefault="00B24ECB" w:rsidP="00B24ECB">
      <w:pPr>
        <w:spacing w:before="100" w:beforeAutospacing="1" w:after="100" w:afterAutospacing="1"/>
        <w:rPr>
          <w:sz w:val="28"/>
        </w:rPr>
      </w:pPr>
      <w:r w:rsidRPr="00B24ECB">
        <w:rPr>
          <w:sz w:val="28"/>
        </w:rPr>
        <w:t xml:space="preserve">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w:t>
      </w:r>
      <w:r w:rsidRPr="00B24ECB">
        <w:rPr>
          <w:sz w:val="28"/>
        </w:rPr>
        <w:lastRenderedPageBreak/>
        <w:t xml:space="preserve">interesting to say how many miles they had been when they got back. It took them twenty minutes to reach the outskirts of the city. </w:t>
      </w:r>
    </w:p>
    <w:p w:rsidR="00B24ECB" w:rsidRPr="00B24ECB" w:rsidRDefault="00B24ECB" w:rsidP="00B24ECB">
      <w:pPr>
        <w:spacing w:before="100" w:beforeAutospacing="1" w:after="100" w:afterAutospacing="1"/>
        <w:rPr>
          <w:sz w:val="28"/>
        </w:rPr>
      </w:pPr>
      <w:r w:rsidRPr="00B24ECB">
        <w:rPr>
          <w:sz w:val="28"/>
        </w:rPr>
        <w:t xml:space="preserve">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w:t>
      </w:r>
    </w:p>
    <w:p w:rsidR="00B24ECB" w:rsidRPr="00B24ECB" w:rsidRDefault="00B24ECB" w:rsidP="00B24ECB">
      <w:pPr>
        <w:spacing w:before="100" w:beforeAutospacing="1" w:after="100" w:afterAutospacing="1"/>
        <w:rPr>
          <w:sz w:val="28"/>
        </w:rPr>
      </w:pPr>
      <w:r w:rsidRPr="00B24ECB">
        <w:rPr>
          <w:sz w:val="28"/>
        </w:rP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had gone back to sleep. </w:t>
      </w:r>
    </w:p>
    <w:p w:rsidR="00B24ECB" w:rsidRPr="00B24ECB" w:rsidRDefault="00B24ECB" w:rsidP="00B24ECB">
      <w:pPr>
        <w:spacing w:before="100" w:beforeAutospacing="1" w:after="100" w:afterAutospacing="1"/>
        <w:rPr>
          <w:sz w:val="28"/>
        </w:rPr>
      </w:pPr>
      <w:r w:rsidRPr="00B24ECB">
        <w:rPr>
          <w:sz w:val="28"/>
        </w:rPr>
        <w:t xml:space="preserve">"Let's go through Georgia fast so we won't have to look at it much," John Wesley said. </w:t>
      </w:r>
    </w:p>
    <w:p w:rsidR="00B24ECB" w:rsidRPr="00B24ECB" w:rsidRDefault="00B24ECB" w:rsidP="00B24ECB">
      <w:pPr>
        <w:spacing w:before="100" w:beforeAutospacing="1" w:after="100" w:afterAutospacing="1"/>
        <w:rPr>
          <w:sz w:val="28"/>
        </w:rPr>
      </w:pPr>
      <w:r w:rsidRPr="00B24ECB">
        <w:rPr>
          <w:sz w:val="28"/>
        </w:rPr>
        <w:lastRenderedPageBreak/>
        <w:t xml:space="preserve">"If I were a little boy," said the grandmother, "I wouldn't talk about my native state that way. Tennessee has the mountains and Georgia has the hills." </w:t>
      </w:r>
    </w:p>
    <w:p w:rsidR="00B24ECB" w:rsidRPr="00B24ECB" w:rsidRDefault="00B24ECB" w:rsidP="00B24ECB">
      <w:pPr>
        <w:spacing w:before="100" w:beforeAutospacing="1" w:after="100" w:afterAutospacing="1"/>
        <w:rPr>
          <w:sz w:val="28"/>
        </w:rPr>
      </w:pPr>
      <w:r w:rsidRPr="00B24ECB">
        <w:rPr>
          <w:sz w:val="28"/>
        </w:rPr>
        <w:t xml:space="preserve">"Tennessee is just a hillbilly dumping ground," John Wesley said, "and Georgia is a lousy state too." </w:t>
      </w:r>
    </w:p>
    <w:p w:rsidR="00B24ECB" w:rsidRPr="00B24ECB" w:rsidRDefault="00B24ECB" w:rsidP="00B24ECB">
      <w:pPr>
        <w:spacing w:before="100" w:beforeAutospacing="1" w:after="100" w:afterAutospacing="1"/>
        <w:rPr>
          <w:sz w:val="28"/>
        </w:rPr>
      </w:pPr>
      <w:r w:rsidRPr="00B24ECB">
        <w:rPr>
          <w:sz w:val="28"/>
        </w:rPr>
        <w:t xml:space="preserve">"You said it," June Star said. </w:t>
      </w:r>
    </w:p>
    <w:p w:rsidR="00B24ECB" w:rsidRPr="00B24ECB" w:rsidRDefault="00B24ECB" w:rsidP="00B24ECB">
      <w:pPr>
        <w:spacing w:before="100" w:beforeAutospacing="1" w:after="100" w:afterAutospacing="1"/>
        <w:rPr>
          <w:sz w:val="28"/>
        </w:rPr>
      </w:pPr>
      <w:r w:rsidRPr="00B24ECB">
        <w:rPr>
          <w:sz w:val="28"/>
        </w:rPr>
        <w:t xml:space="preserve">"In my time," said the grandmother, folding her thin veined fingers, "children were more respectful of their native states and their parents and everything else. People did right then. Oh look at the cute little </w:t>
      </w:r>
      <w:proofErr w:type="spellStart"/>
      <w:r w:rsidRPr="00B24ECB">
        <w:rPr>
          <w:sz w:val="28"/>
        </w:rPr>
        <w:t>pickaninny</w:t>
      </w:r>
      <w:proofErr w:type="spellEnd"/>
      <w:r w:rsidRPr="00B24ECB">
        <w:rPr>
          <w:sz w:val="28"/>
        </w:rPr>
        <w:t xml:space="preserve">!" she said and pointed to a Negro child standing in the door of a shack. "Wouldn't that make a picture, now?" she asked and they all turned and looked at the little Negro out of the back window. He waved. </w:t>
      </w:r>
    </w:p>
    <w:p w:rsidR="00B24ECB" w:rsidRPr="00B24ECB" w:rsidRDefault="00B24ECB" w:rsidP="00B24ECB">
      <w:pPr>
        <w:spacing w:before="100" w:beforeAutospacing="1" w:after="100" w:afterAutospacing="1"/>
        <w:rPr>
          <w:sz w:val="28"/>
        </w:rPr>
      </w:pPr>
      <w:r w:rsidRPr="00B24ECB">
        <w:rPr>
          <w:sz w:val="28"/>
        </w:rPr>
        <w:t xml:space="preserve">"He didn't have any britches on," June Star said. </w:t>
      </w:r>
    </w:p>
    <w:p w:rsidR="00B24ECB" w:rsidRPr="00B24ECB" w:rsidRDefault="00B24ECB" w:rsidP="00B24ECB">
      <w:pPr>
        <w:spacing w:before="100" w:beforeAutospacing="1" w:after="100" w:afterAutospacing="1"/>
        <w:rPr>
          <w:sz w:val="28"/>
        </w:rPr>
      </w:pPr>
      <w:r w:rsidRPr="00B24ECB">
        <w:rPr>
          <w:sz w:val="28"/>
        </w:rPr>
        <w:t xml:space="preserve">"He probably didn't have any," the grandmother explained. "Little niggers in the country don't have things like we do. If I could paint, I'd paint that picture," she said. </w:t>
      </w:r>
    </w:p>
    <w:p w:rsidR="00B24ECB" w:rsidRPr="00B24ECB" w:rsidRDefault="00B24ECB" w:rsidP="00B24ECB">
      <w:pPr>
        <w:spacing w:before="100" w:beforeAutospacing="1" w:after="100" w:afterAutospacing="1"/>
        <w:rPr>
          <w:sz w:val="28"/>
        </w:rPr>
      </w:pPr>
      <w:r w:rsidRPr="00B24ECB">
        <w:rPr>
          <w:sz w:val="28"/>
        </w:rPr>
        <w:t xml:space="preserve">The children exchanged comic books. </w:t>
      </w:r>
    </w:p>
    <w:p w:rsidR="00B24ECB" w:rsidRPr="00B24ECB" w:rsidRDefault="00B24ECB" w:rsidP="00B24ECB">
      <w:pPr>
        <w:spacing w:before="100" w:beforeAutospacing="1" w:after="100" w:afterAutospacing="1"/>
        <w:rPr>
          <w:sz w:val="28"/>
        </w:rPr>
      </w:pPr>
      <w:r w:rsidRPr="00B24ECB">
        <w:rPr>
          <w:sz w:val="28"/>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six graves fenced in the middle of it, like a small island. "Look at the graveyard!" the grandmother </w:t>
      </w:r>
      <w:r w:rsidRPr="00B24ECB">
        <w:rPr>
          <w:sz w:val="28"/>
        </w:rPr>
        <w:lastRenderedPageBreak/>
        <w:t xml:space="preserve">said, pointing it out. "That was the old family burying ground. That belonged to the plantation." </w:t>
      </w:r>
    </w:p>
    <w:p w:rsidR="00B24ECB" w:rsidRPr="00B24ECB" w:rsidRDefault="00B24ECB" w:rsidP="00B24ECB">
      <w:pPr>
        <w:spacing w:before="100" w:beforeAutospacing="1" w:after="100" w:afterAutospacing="1"/>
        <w:rPr>
          <w:sz w:val="28"/>
        </w:rPr>
      </w:pPr>
      <w:r w:rsidRPr="00B24ECB">
        <w:rPr>
          <w:sz w:val="28"/>
        </w:rPr>
        <w:t xml:space="preserve">"Where's the plantation?" John Wesley asked. </w:t>
      </w:r>
    </w:p>
    <w:p w:rsidR="00B24ECB" w:rsidRPr="00B24ECB" w:rsidRDefault="00B24ECB" w:rsidP="00B24ECB">
      <w:pPr>
        <w:spacing w:before="100" w:beforeAutospacing="1" w:after="100" w:afterAutospacing="1"/>
        <w:rPr>
          <w:sz w:val="28"/>
        </w:rPr>
      </w:pPr>
      <w:r w:rsidRPr="00B24ECB">
        <w:rPr>
          <w:sz w:val="28"/>
        </w:rPr>
        <w:t xml:space="preserve">"Gone </w:t>
      </w:r>
      <w:proofErr w:type="gramStart"/>
      <w:r w:rsidRPr="00B24ECB">
        <w:rPr>
          <w:sz w:val="28"/>
        </w:rPr>
        <w:t>With</w:t>
      </w:r>
      <w:proofErr w:type="gramEnd"/>
      <w:r w:rsidRPr="00B24ECB">
        <w:rPr>
          <w:sz w:val="28"/>
        </w:rPr>
        <w:t xml:space="preserve"> the Wind," said the grandmother. "Ha. Ha." </w:t>
      </w:r>
    </w:p>
    <w:p w:rsidR="00B24ECB" w:rsidRPr="00B24ECB" w:rsidRDefault="00B24ECB" w:rsidP="00B24ECB">
      <w:pPr>
        <w:spacing w:before="100" w:beforeAutospacing="1" w:after="100" w:afterAutospacing="1"/>
        <w:rPr>
          <w:sz w:val="28"/>
        </w:rPr>
      </w:pPr>
      <w:r w:rsidRPr="00B24ECB">
        <w:rPr>
          <w:sz w:val="28"/>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 </w:t>
      </w:r>
    </w:p>
    <w:p w:rsidR="00B24ECB" w:rsidRPr="00B24ECB" w:rsidRDefault="00B24ECB" w:rsidP="00B24ECB">
      <w:pPr>
        <w:spacing w:before="100" w:beforeAutospacing="1" w:after="100" w:afterAutospacing="1"/>
        <w:rPr>
          <w:sz w:val="28"/>
        </w:rPr>
      </w:pPr>
      <w:r w:rsidRPr="00B24ECB">
        <w:rPr>
          <w:sz w:val="28"/>
        </w:rPr>
        <w:t xml:space="preserve">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 This story tickled John Wesley's funny bone and he giggled and giggled but June Star didn't think it was any good. She said she wouldn't marry a man that just brought her a watermelon on Saturday. The </w:t>
      </w:r>
      <w:r w:rsidRPr="00B24ECB">
        <w:rPr>
          <w:sz w:val="28"/>
        </w:rPr>
        <w:lastRenderedPageBreak/>
        <w:t xml:space="preserve">grandmother said she would have done well to marry Mr. Teagarden because he was a gentleman and had bought Coca-Cola stock when it first came out and that he had died only a few years ago, a very wealthy man. </w:t>
      </w:r>
    </w:p>
    <w:p w:rsidR="00B24ECB" w:rsidRPr="00B24ECB" w:rsidRDefault="00B24ECB" w:rsidP="00B24ECB">
      <w:pPr>
        <w:spacing w:before="100" w:beforeAutospacing="1" w:after="100" w:afterAutospacing="1"/>
        <w:rPr>
          <w:sz w:val="28"/>
        </w:rPr>
      </w:pPr>
      <w:r w:rsidRPr="00B24ECB">
        <w:rPr>
          <w:sz w:val="28"/>
        </w:rPr>
        <w:t xml:space="preserve">They stopped at The Tower for barbecued sandwiches. The Tower was </w:t>
      </w:r>
      <w:proofErr w:type="gramStart"/>
      <w:r w:rsidRPr="00B24ECB">
        <w:rPr>
          <w:sz w:val="28"/>
        </w:rPr>
        <w:t>a part</w:t>
      </w:r>
      <w:proofErr w:type="gramEnd"/>
      <w:r w:rsidRPr="00B24ECB">
        <w:rPr>
          <w:sz w:val="28"/>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B24ECB">
        <w:rPr>
          <w:sz w:val="28"/>
        </w:rPr>
        <w:t>THE FAT BOY WITH THE HAPPY LAUGH.</w:t>
      </w:r>
      <w:proofErr w:type="gramEnd"/>
      <w:r w:rsidRPr="00B24ECB">
        <w:rPr>
          <w:sz w:val="28"/>
        </w:rPr>
        <w:t xml:space="preserve"> A VETERAN! RED SAMMY'S YOUR MAN! </w:t>
      </w:r>
    </w:p>
    <w:p w:rsidR="00B24ECB" w:rsidRPr="00B24ECB" w:rsidRDefault="00B24ECB" w:rsidP="00B24ECB">
      <w:pPr>
        <w:spacing w:before="100" w:beforeAutospacing="1" w:after="100" w:afterAutospacing="1"/>
        <w:rPr>
          <w:sz w:val="28"/>
        </w:rPr>
      </w:pPr>
      <w:r w:rsidRPr="00B24ECB">
        <w:rPr>
          <w:sz w:val="28"/>
        </w:rPr>
        <w:t xml:space="preserve">Red Sammy was lying on the bare ground outside The Tower with his head under a truck while a gray monkey about a foot high, chained to a small chinaberry tree, chattered nearby. The monkey sprang back into the tree and got on the </w:t>
      </w:r>
      <w:r w:rsidRPr="00B24ECB">
        <w:rPr>
          <w:sz w:val="28"/>
        </w:rPr>
        <w:t>h</w:t>
      </w:r>
      <w:r w:rsidRPr="00B24ECB">
        <w:rPr>
          <w:sz w:val="28"/>
        </w:rPr>
        <w:t xml:space="preserve">ighest limb as soon as he saw the children jump out of the car and run toward him. </w:t>
      </w:r>
    </w:p>
    <w:p w:rsidR="00B24ECB" w:rsidRPr="00B24ECB" w:rsidRDefault="00B24ECB" w:rsidP="00B24ECB">
      <w:pPr>
        <w:spacing w:before="100" w:beforeAutospacing="1" w:after="100" w:afterAutospacing="1"/>
        <w:rPr>
          <w:sz w:val="28"/>
        </w:rPr>
      </w:pPr>
      <w:r w:rsidRPr="00B24ECB">
        <w:rPr>
          <w:sz w:val="28"/>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w:t>
      </w:r>
      <w:r w:rsidRPr="00B24ECB">
        <w:rPr>
          <w:sz w:val="28"/>
        </w:rPr>
        <w:lastRenderedPageBreak/>
        <w:t xml:space="preserve">to side and pretended she was dancing in her chair. June Star said play something she could tap to so the children's mother put in another dime and played a fast number and June Star stepped out onto the dance floor and did her tap routine.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Ain't</w:t>
      </w:r>
      <w:proofErr w:type="spellEnd"/>
      <w:r w:rsidRPr="00B24ECB">
        <w:rPr>
          <w:sz w:val="28"/>
        </w:rPr>
        <w:t xml:space="preserve"> she cute?" Red Sam's wife said, leaning over the counter. "Would you like to come be my little girl?" </w:t>
      </w:r>
    </w:p>
    <w:p w:rsidR="00B24ECB" w:rsidRPr="00B24ECB" w:rsidRDefault="00B24ECB" w:rsidP="00B24ECB">
      <w:pPr>
        <w:spacing w:before="100" w:beforeAutospacing="1" w:after="100" w:afterAutospacing="1"/>
        <w:rPr>
          <w:sz w:val="28"/>
        </w:rPr>
      </w:pPr>
      <w:r w:rsidRPr="00B24ECB">
        <w:rPr>
          <w:sz w:val="28"/>
        </w:rPr>
        <w:t xml:space="preserve">"No I certainly wouldn't," June Star said. "I wouldn't live in a broken-down place like this for a minion bucks!" and she ran back to the table.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Ain't</w:t>
      </w:r>
      <w:proofErr w:type="spellEnd"/>
      <w:r w:rsidRPr="00B24ECB">
        <w:rPr>
          <w:sz w:val="28"/>
        </w:rPr>
        <w:t xml:space="preserve"> she cute?" the woman repeated, stretching her mouth politely.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Arn't</w:t>
      </w:r>
      <w:proofErr w:type="spellEnd"/>
      <w:r w:rsidRPr="00B24ECB">
        <w:rPr>
          <w:sz w:val="28"/>
        </w:rPr>
        <w:t xml:space="preserve"> you ashamed?" hissed the grandmother. </w:t>
      </w:r>
    </w:p>
    <w:p w:rsidR="00B24ECB" w:rsidRPr="00B24ECB" w:rsidRDefault="00B24ECB" w:rsidP="00B24ECB">
      <w:pPr>
        <w:spacing w:before="100" w:beforeAutospacing="1" w:after="100" w:afterAutospacing="1"/>
        <w:rPr>
          <w:sz w:val="28"/>
        </w:rPr>
      </w:pPr>
      <w:r w:rsidRPr="00B24ECB">
        <w:rPr>
          <w:sz w:val="28"/>
        </w:rPr>
        <w:t>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w:t>
      </w:r>
      <w:proofErr w:type="spellStart"/>
      <w:r w:rsidRPr="00B24ECB">
        <w:rPr>
          <w:sz w:val="28"/>
        </w:rPr>
        <w:t>Ain't</w:t>
      </w:r>
      <w:proofErr w:type="spellEnd"/>
      <w:r w:rsidRPr="00B24ECB">
        <w:rPr>
          <w:sz w:val="28"/>
        </w:rPr>
        <w:t xml:space="preserve"> that the truth?" </w:t>
      </w:r>
    </w:p>
    <w:p w:rsidR="00B24ECB" w:rsidRPr="00B24ECB" w:rsidRDefault="00B24ECB" w:rsidP="00B24ECB">
      <w:pPr>
        <w:spacing w:before="100" w:beforeAutospacing="1" w:after="100" w:afterAutospacing="1"/>
        <w:rPr>
          <w:sz w:val="28"/>
        </w:rPr>
      </w:pPr>
      <w:r w:rsidRPr="00B24ECB">
        <w:rPr>
          <w:sz w:val="28"/>
        </w:rPr>
        <w:t xml:space="preserve">"People are certainly not nice like they used to be," said the grandmother. </w:t>
      </w:r>
    </w:p>
    <w:p w:rsidR="00B24ECB" w:rsidRPr="00B24ECB" w:rsidRDefault="00B24ECB" w:rsidP="00B24ECB">
      <w:pPr>
        <w:spacing w:before="100" w:beforeAutospacing="1" w:after="100" w:afterAutospacing="1"/>
        <w:rPr>
          <w:sz w:val="28"/>
        </w:rPr>
      </w:pPr>
      <w:r w:rsidRPr="00B24ECB">
        <w:rPr>
          <w:sz w:val="28"/>
        </w:rPr>
        <w:t xml:space="preserve">"Two fellers come in here last week," Red Sammy said, "driving a Chrysler. It was </w:t>
      </w:r>
      <w:proofErr w:type="spellStart"/>
      <w:proofErr w:type="gramStart"/>
      <w:r w:rsidRPr="00B24ECB">
        <w:rPr>
          <w:sz w:val="28"/>
        </w:rPr>
        <w:t>a</w:t>
      </w:r>
      <w:proofErr w:type="spellEnd"/>
      <w:proofErr w:type="gramEnd"/>
      <w:r w:rsidRPr="00B24ECB">
        <w:rPr>
          <w:sz w:val="28"/>
        </w:rPr>
        <w:t xml:space="preserve"> old beat-up car but it was a good one and these boys looked all right to me. Said they worked at the mill and you know I let them fellers charge the gas they bought? Now why did I do that?" </w:t>
      </w:r>
    </w:p>
    <w:p w:rsidR="00B24ECB" w:rsidRPr="00B24ECB" w:rsidRDefault="00B24ECB" w:rsidP="00B24ECB">
      <w:pPr>
        <w:spacing w:before="100" w:beforeAutospacing="1" w:after="100" w:afterAutospacing="1"/>
        <w:rPr>
          <w:sz w:val="28"/>
        </w:rPr>
      </w:pPr>
      <w:r w:rsidRPr="00B24ECB">
        <w:rPr>
          <w:sz w:val="28"/>
        </w:rPr>
        <w:lastRenderedPageBreak/>
        <w:t xml:space="preserve">"Because you're a good man!" the grandmother said at once.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Yes'm</w:t>
      </w:r>
      <w:proofErr w:type="spellEnd"/>
      <w:r w:rsidRPr="00B24ECB">
        <w:rPr>
          <w:sz w:val="28"/>
        </w:rPr>
        <w:t xml:space="preserve">, I suppose so," Red Sam said as if he were struck with this answer. </w:t>
      </w:r>
    </w:p>
    <w:p w:rsidR="00B24ECB" w:rsidRPr="00B24ECB" w:rsidRDefault="00B24ECB" w:rsidP="00B24ECB">
      <w:pPr>
        <w:spacing w:before="100" w:beforeAutospacing="1" w:after="100" w:afterAutospacing="1"/>
        <w:rPr>
          <w:sz w:val="28"/>
        </w:rPr>
      </w:pPr>
      <w:r w:rsidRPr="00B24ECB">
        <w:rPr>
          <w:sz w:val="28"/>
        </w:rPr>
        <w:t xml:space="preserve">His wife brought the orders, carrying the five plates all at once without a tray, two in each hand and one balanced on her arm. "It isn't a soul in this green world of God's that you can trust," she said. "And I don't count nobody out of that, not nobody," she repeated, looking at Red Sammy. </w:t>
      </w:r>
    </w:p>
    <w:p w:rsidR="00B24ECB" w:rsidRPr="00B24ECB" w:rsidRDefault="00B24ECB" w:rsidP="00B24ECB">
      <w:pPr>
        <w:spacing w:before="100" w:beforeAutospacing="1" w:after="100" w:afterAutospacing="1"/>
        <w:rPr>
          <w:sz w:val="28"/>
        </w:rPr>
      </w:pPr>
      <w:r w:rsidRPr="00B24ECB">
        <w:rPr>
          <w:sz w:val="28"/>
        </w:rPr>
        <w:t xml:space="preserve">"Did you read about that criminal, The Misfit, that's escaped?" asked the grandmother. </w:t>
      </w:r>
    </w:p>
    <w:p w:rsidR="00B24ECB" w:rsidRPr="00B24ECB" w:rsidRDefault="00B24ECB" w:rsidP="00B24ECB">
      <w:pPr>
        <w:spacing w:before="100" w:beforeAutospacing="1" w:after="100" w:afterAutospacing="1"/>
        <w:rPr>
          <w:sz w:val="28"/>
        </w:rPr>
      </w:pPr>
      <w:r w:rsidRPr="00B24ECB">
        <w:rPr>
          <w:sz w:val="28"/>
        </w:rPr>
        <w:t xml:space="preserve">"I wouldn't be a bit surprised if he didn't </w:t>
      </w:r>
      <w:proofErr w:type="spellStart"/>
      <w:r w:rsidRPr="00B24ECB">
        <w:rPr>
          <w:sz w:val="28"/>
        </w:rPr>
        <w:t>attact</w:t>
      </w:r>
      <w:proofErr w:type="spellEnd"/>
      <w:r w:rsidRPr="00B24ECB">
        <w:rPr>
          <w:sz w:val="28"/>
        </w:rPr>
        <w:t xml:space="preserve"> this place right here," said the woman. "If he hears about it being </w:t>
      </w:r>
      <w:proofErr w:type="spellStart"/>
      <w:r w:rsidRPr="00B24ECB">
        <w:rPr>
          <w:sz w:val="28"/>
        </w:rPr>
        <w:t>here</w:t>
      </w:r>
      <w:proofErr w:type="gramStart"/>
      <w:r w:rsidRPr="00B24ECB">
        <w:rPr>
          <w:sz w:val="28"/>
        </w:rPr>
        <w:t>,I</w:t>
      </w:r>
      <w:proofErr w:type="spellEnd"/>
      <w:proofErr w:type="gramEnd"/>
      <w:r w:rsidRPr="00B24ECB">
        <w:rPr>
          <w:sz w:val="28"/>
        </w:rPr>
        <w:t xml:space="preserve"> wouldn't be none surprised to see him. If he hears </w:t>
      </w:r>
      <w:proofErr w:type="gramStart"/>
      <w:r w:rsidRPr="00B24ECB">
        <w:rPr>
          <w:sz w:val="28"/>
        </w:rPr>
        <w:t>it's</w:t>
      </w:r>
      <w:proofErr w:type="gramEnd"/>
      <w:r w:rsidRPr="00B24ECB">
        <w:rPr>
          <w:sz w:val="28"/>
        </w:rPr>
        <w:t xml:space="preserve"> two cent in the cash register, I wouldn't be a tall surprised if he . . ." </w:t>
      </w:r>
    </w:p>
    <w:p w:rsidR="00B24ECB" w:rsidRPr="00B24ECB" w:rsidRDefault="00B24ECB" w:rsidP="00B24ECB">
      <w:pPr>
        <w:spacing w:before="100" w:beforeAutospacing="1" w:after="100" w:afterAutospacing="1"/>
        <w:rPr>
          <w:sz w:val="28"/>
        </w:rPr>
      </w:pPr>
      <w:r w:rsidRPr="00B24ECB">
        <w:rPr>
          <w:sz w:val="28"/>
        </w:rPr>
        <w:t xml:space="preserve">"That'll do," Red Sam said. "Go bring these people their Co'-Colas," and the woman went off to get the rest of the order. </w:t>
      </w:r>
    </w:p>
    <w:p w:rsidR="00B24ECB" w:rsidRPr="00B24ECB" w:rsidRDefault="00B24ECB" w:rsidP="00B24ECB">
      <w:pPr>
        <w:spacing w:before="100" w:beforeAutospacing="1" w:after="100" w:afterAutospacing="1"/>
        <w:rPr>
          <w:sz w:val="28"/>
        </w:rPr>
      </w:pPr>
      <w:r w:rsidRPr="00B24ECB">
        <w:rPr>
          <w:sz w:val="28"/>
        </w:rPr>
        <w:t xml:space="preserve">"A good man is hard to find," Red Sammy said. "Every- thing is getting terrible. I remember the day you could go off and leave your screen door unlatched. Not no more." </w:t>
      </w:r>
    </w:p>
    <w:p w:rsidR="00B24ECB" w:rsidRPr="00B24ECB" w:rsidRDefault="00B24ECB" w:rsidP="00B24ECB">
      <w:pPr>
        <w:spacing w:before="100" w:beforeAutospacing="1" w:after="100" w:afterAutospacing="1"/>
        <w:rPr>
          <w:sz w:val="28"/>
        </w:rPr>
      </w:pPr>
      <w:r w:rsidRPr="00B24ECB">
        <w:rPr>
          <w:sz w:val="28"/>
        </w:rPr>
        <w:t xml:space="preserve">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w:t>
      </w:r>
      <w:r w:rsidRPr="00B24ECB">
        <w:rPr>
          <w:sz w:val="28"/>
        </w:rPr>
        <w:lastRenderedPageBreak/>
        <w:t xml:space="preserve">each one carefully between his teeth as if it were a delicacy. </w:t>
      </w:r>
    </w:p>
    <w:p w:rsidR="00B24ECB" w:rsidRPr="00B24ECB" w:rsidRDefault="00B24ECB" w:rsidP="00B24ECB">
      <w:pPr>
        <w:spacing w:before="100" w:beforeAutospacing="1" w:after="100" w:afterAutospacing="1"/>
        <w:rPr>
          <w:sz w:val="28"/>
        </w:rPr>
      </w:pPr>
      <w:r w:rsidRPr="00B24ECB">
        <w:rPr>
          <w:sz w:val="28"/>
        </w:rPr>
        <w:t xml:space="preserve">They drove off again into the hot afternoon. The grand- mother took cat naps and woke up every few minutes with her own snoring. Outside of </w:t>
      </w:r>
      <w:proofErr w:type="spellStart"/>
      <w:r w:rsidRPr="00B24ECB">
        <w:rPr>
          <w:sz w:val="28"/>
        </w:rPr>
        <w:t>Toombsboro</w:t>
      </w:r>
      <w:proofErr w:type="spellEnd"/>
      <w:r w:rsidRPr="00B24ECB">
        <w:rPr>
          <w:sz w:val="28"/>
        </w:rPr>
        <w:t xml:space="preserve">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w:t>
      </w:r>
      <w:proofErr w:type="spellStart"/>
      <w:r w:rsidRPr="00B24ECB">
        <w:rPr>
          <w:sz w:val="28"/>
        </w:rPr>
        <w:t>arbors</w:t>
      </w:r>
      <w:proofErr w:type="spellEnd"/>
      <w:r w:rsidRPr="00B24ECB">
        <w:rPr>
          <w:sz w:val="28"/>
        </w:rPr>
        <w:t xml:space="preserve"> were still standing. "There was a secret panel in this house," she said craftily, not telling the truth but wishing that she were, "and the story went that all the family silver was hidden in it when Sherman came through but it was never found . . ." </w:t>
      </w:r>
    </w:p>
    <w:p w:rsidR="00B24ECB" w:rsidRPr="00B24ECB" w:rsidRDefault="00B24ECB" w:rsidP="00B24ECB">
      <w:pPr>
        <w:spacing w:before="100" w:beforeAutospacing="1" w:after="100" w:afterAutospacing="1"/>
        <w:rPr>
          <w:sz w:val="28"/>
        </w:rPr>
      </w:pPr>
      <w:r w:rsidRPr="00B24ECB">
        <w:rPr>
          <w:sz w:val="28"/>
        </w:rPr>
        <w:t xml:space="preserve">"Hey!" John Wesley said. "Let's go see it! We'll find it! We'll poke all the woodwork and find it! Who lives there? Where do you turn off at? Hey Pop, can't we turn off there?" </w:t>
      </w:r>
    </w:p>
    <w:p w:rsidR="00B24ECB" w:rsidRPr="00B24ECB" w:rsidRDefault="00B24ECB" w:rsidP="00B24ECB">
      <w:pPr>
        <w:spacing w:before="100" w:beforeAutospacing="1" w:after="100" w:afterAutospacing="1"/>
        <w:rPr>
          <w:sz w:val="28"/>
        </w:rPr>
      </w:pPr>
      <w:r w:rsidRPr="00B24ECB">
        <w:rPr>
          <w:sz w:val="28"/>
        </w:rPr>
        <w:t xml:space="preserve">"We never have seen a house with a secret panel!" June Star shrieked. "Let's go to the house with the secret panel! Hey Pop, can't we go see the house with the secret panel!" </w:t>
      </w:r>
    </w:p>
    <w:p w:rsidR="00B24ECB" w:rsidRPr="00B24ECB" w:rsidRDefault="00B24ECB" w:rsidP="00B24ECB">
      <w:pPr>
        <w:spacing w:before="100" w:beforeAutospacing="1" w:after="100" w:afterAutospacing="1"/>
        <w:rPr>
          <w:sz w:val="28"/>
        </w:rPr>
      </w:pPr>
      <w:r w:rsidRPr="00B24ECB">
        <w:rPr>
          <w:sz w:val="28"/>
        </w:rPr>
        <w:t xml:space="preserve">"It's not far from here, I know," the grandmother said. "It wouldn't take over twenty minutes." </w:t>
      </w:r>
    </w:p>
    <w:p w:rsidR="00B24ECB" w:rsidRPr="00B24ECB" w:rsidRDefault="00B24ECB" w:rsidP="00B24ECB">
      <w:pPr>
        <w:spacing w:before="100" w:beforeAutospacing="1" w:after="100" w:afterAutospacing="1"/>
        <w:rPr>
          <w:sz w:val="28"/>
        </w:rPr>
      </w:pPr>
      <w:r w:rsidRPr="00B24ECB">
        <w:rPr>
          <w:sz w:val="28"/>
        </w:rPr>
        <w:t xml:space="preserve">Bailey was looking straight ahead. His jaw was as rigid as a horseshoe. "No," he said. </w:t>
      </w:r>
    </w:p>
    <w:p w:rsidR="00B24ECB" w:rsidRPr="00B24ECB" w:rsidRDefault="00B24ECB" w:rsidP="00B24ECB">
      <w:pPr>
        <w:spacing w:before="100" w:beforeAutospacing="1" w:after="100" w:afterAutospacing="1"/>
        <w:rPr>
          <w:sz w:val="28"/>
        </w:rPr>
      </w:pPr>
      <w:r w:rsidRPr="00B24ECB">
        <w:rPr>
          <w:sz w:val="28"/>
        </w:rPr>
        <w:lastRenderedPageBreak/>
        <w:t xml:space="preserve">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 </w:t>
      </w:r>
    </w:p>
    <w:p w:rsidR="00B24ECB" w:rsidRPr="00B24ECB" w:rsidRDefault="00B24ECB" w:rsidP="00B24ECB">
      <w:pPr>
        <w:spacing w:before="100" w:beforeAutospacing="1" w:after="100" w:afterAutospacing="1"/>
        <w:rPr>
          <w:sz w:val="28"/>
        </w:rPr>
      </w:pPr>
      <w:r w:rsidRPr="00B24ECB">
        <w:rPr>
          <w:sz w:val="28"/>
        </w:rPr>
        <w:t xml:space="preserve">"All right!" he shouted and drew the car to a stop at the side of the road. "Will you all shut up? Will you all just shut up for one second? If you don't shut up, we won't go anywhere. </w:t>
      </w:r>
    </w:p>
    <w:p w:rsidR="00B24ECB" w:rsidRPr="00B24ECB" w:rsidRDefault="00B24ECB" w:rsidP="00B24ECB">
      <w:pPr>
        <w:spacing w:before="100" w:beforeAutospacing="1" w:after="100" w:afterAutospacing="1"/>
        <w:rPr>
          <w:sz w:val="28"/>
        </w:rPr>
      </w:pPr>
      <w:r w:rsidRPr="00B24ECB">
        <w:rPr>
          <w:sz w:val="28"/>
        </w:rPr>
        <w:t xml:space="preserve">"It would be very educational for them," the grandmother murmured. </w:t>
      </w:r>
    </w:p>
    <w:p w:rsidR="00B24ECB" w:rsidRPr="00B24ECB" w:rsidRDefault="00B24ECB" w:rsidP="00B24ECB">
      <w:pPr>
        <w:spacing w:before="100" w:beforeAutospacing="1" w:after="100" w:afterAutospacing="1"/>
        <w:rPr>
          <w:sz w:val="28"/>
        </w:rPr>
      </w:pPr>
      <w:r w:rsidRPr="00B24ECB">
        <w:rPr>
          <w:sz w:val="28"/>
        </w:rPr>
        <w:t xml:space="preserve">"All right," Bailey said, "but get this: this is the only time we're going to stop for anything like this. This is the one and only time." </w:t>
      </w:r>
    </w:p>
    <w:p w:rsidR="00B24ECB" w:rsidRPr="00B24ECB" w:rsidRDefault="00B24ECB" w:rsidP="00B24ECB">
      <w:pPr>
        <w:spacing w:before="100" w:beforeAutospacing="1" w:after="100" w:afterAutospacing="1"/>
        <w:rPr>
          <w:sz w:val="28"/>
        </w:rPr>
      </w:pPr>
      <w:r w:rsidRPr="00B24ECB">
        <w:rPr>
          <w:sz w:val="28"/>
        </w:rPr>
        <w:t xml:space="preserve">"The dirt road that you have to turn down is about a mile back," the grandmother directed. "I marked it when we passed." </w:t>
      </w:r>
    </w:p>
    <w:p w:rsidR="00B24ECB" w:rsidRPr="00B24ECB" w:rsidRDefault="00B24ECB" w:rsidP="00B24ECB">
      <w:pPr>
        <w:spacing w:before="100" w:beforeAutospacing="1" w:after="100" w:afterAutospacing="1"/>
        <w:rPr>
          <w:sz w:val="28"/>
        </w:rPr>
      </w:pPr>
      <w:r w:rsidRPr="00B24ECB">
        <w:rPr>
          <w:sz w:val="28"/>
        </w:rPr>
        <w:t xml:space="preserve">"A dirt road," Bailey groaned. </w:t>
      </w:r>
    </w:p>
    <w:p w:rsidR="00B24ECB" w:rsidRPr="00B24ECB" w:rsidRDefault="00B24ECB" w:rsidP="00B24ECB">
      <w:pPr>
        <w:spacing w:before="100" w:beforeAutospacing="1" w:after="100" w:afterAutospacing="1"/>
        <w:rPr>
          <w:sz w:val="28"/>
        </w:rPr>
      </w:pPr>
      <w:r w:rsidRPr="00B24ECB">
        <w:rPr>
          <w:sz w:val="28"/>
        </w:rPr>
        <w:t xml:space="preserve">After they had turned around and were headed toward the dirt road, the grandmother recalled other points about the house, the beautiful glass over the front doorway and the candle-lamp in the hall. John Wesley said that the secret panel was probably in the fireplace. </w:t>
      </w:r>
    </w:p>
    <w:p w:rsidR="00B24ECB" w:rsidRPr="00B24ECB" w:rsidRDefault="00B24ECB" w:rsidP="00B24ECB">
      <w:pPr>
        <w:spacing w:before="100" w:beforeAutospacing="1" w:after="100" w:afterAutospacing="1"/>
        <w:rPr>
          <w:sz w:val="28"/>
        </w:rPr>
      </w:pPr>
      <w:r w:rsidRPr="00B24ECB">
        <w:rPr>
          <w:sz w:val="28"/>
        </w:rPr>
        <w:t xml:space="preserve">"You can't go inside this house," Bailey said. "You don't know who lives there." </w:t>
      </w:r>
    </w:p>
    <w:p w:rsidR="00B24ECB" w:rsidRPr="00B24ECB" w:rsidRDefault="00B24ECB" w:rsidP="00B24ECB">
      <w:pPr>
        <w:spacing w:before="100" w:beforeAutospacing="1" w:after="100" w:afterAutospacing="1"/>
        <w:rPr>
          <w:sz w:val="28"/>
        </w:rPr>
      </w:pPr>
      <w:r w:rsidRPr="00B24ECB">
        <w:rPr>
          <w:sz w:val="28"/>
        </w:rPr>
        <w:lastRenderedPageBreak/>
        <w:t xml:space="preserve">"While you all talk to the people in front, I'll run around behind and get in a window," John Wesley suggested. </w:t>
      </w:r>
    </w:p>
    <w:p w:rsidR="00B24ECB" w:rsidRPr="00B24ECB" w:rsidRDefault="00B24ECB" w:rsidP="00B24ECB">
      <w:pPr>
        <w:spacing w:before="100" w:beforeAutospacing="1" w:after="100" w:afterAutospacing="1"/>
        <w:rPr>
          <w:sz w:val="28"/>
        </w:rPr>
      </w:pPr>
      <w:r w:rsidRPr="00B24ECB">
        <w:rPr>
          <w:sz w:val="28"/>
        </w:rPr>
        <w:t xml:space="preserve">"We'll all stay in the car," his mother said. 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w:t>
      </w:r>
      <w:proofErr w:type="gramStart"/>
      <w:r w:rsidRPr="00B24ECB">
        <w:rPr>
          <w:sz w:val="28"/>
        </w:rPr>
        <w:t>then</w:t>
      </w:r>
      <w:proofErr w:type="gramEnd"/>
      <w:r w:rsidRPr="00B24ECB">
        <w:rPr>
          <w:sz w:val="28"/>
        </w:rPr>
        <w:t xml:space="preserve"> the next minute, they would be in a red depression with the dust-coated trees looking down on them. </w:t>
      </w:r>
    </w:p>
    <w:p w:rsidR="00B24ECB" w:rsidRPr="00B24ECB" w:rsidRDefault="00B24ECB" w:rsidP="00B24ECB">
      <w:pPr>
        <w:spacing w:before="100" w:beforeAutospacing="1" w:after="100" w:afterAutospacing="1"/>
        <w:rPr>
          <w:sz w:val="28"/>
        </w:rPr>
      </w:pPr>
      <w:r w:rsidRPr="00B24ECB">
        <w:rPr>
          <w:sz w:val="28"/>
        </w:rPr>
        <w:t xml:space="preserve">"This place had better turn up in a minute," Bailey said, "or I'm going to turn around." </w:t>
      </w:r>
    </w:p>
    <w:p w:rsidR="00B24ECB" w:rsidRPr="00B24ECB" w:rsidRDefault="00B24ECB" w:rsidP="00B24ECB">
      <w:pPr>
        <w:spacing w:before="100" w:beforeAutospacing="1" w:after="100" w:afterAutospacing="1"/>
        <w:rPr>
          <w:sz w:val="28"/>
        </w:rPr>
      </w:pPr>
      <w:r w:rsidRPr="00B24ECB">
        <w:rPr>
          <w:sz w:val="28"/>
        </w:rPr>
        <w:t xml:space="preserve">The road looked as if no one had traveled on it in months. </w:t>
      </w:r>
    </w:p>
    <w:p w:rsidR="00B24ECB" w:rsidRPr="00B24ECB" w:rsidRDefault="00B24ECB" w:rsidP="00B24ECB">
      <w:pPr>
        <w:spacing w:before="100" w:beforeAutospacing="1" w:after="100" w:afterAutospacing="1"/>
        <w:rPr>
          <w:sz w:val="28"/>
        </w:rPr>
      </w:pPr>
      <w:r w:rsidRPr="00B24ECB">
        <w:rPr>
          <w:sz w:val="28"/>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w:t>
      </w:r>
      <w:proofErr w:type="spellStart"/>
      <w:r w:rsidRPr="00B24ECB">
        <w:rPr>
          <w:sz w:val="28"/>
        </w:rPr>
        <w:t>Pitty</w:t>
      </w:r>
      <w:proofErr w:type="spellEnd"/>
      <w:r w:rsidRPr="00B24ECB">
        <w:rPr>
          <w:sz w:val="28"/>
        </w:rPr>
        <w:t xml:space="preserve"> </w:t>
      </w:r>
      <w:proofErr w:type="spellStart"/>
      <w:r w:rsidRPr="00B24ECB">
        <w:rPr>
          <w:sz w:val="28"/>
        </w:rPr>
        <w:t>Sing</w:t>
      </w:r>
      <w:proofErr w:type="gramStart"/>
      <w:r w:rsidRPr="00B24ECB">
        <w:rPr>
          <w:sz w:val="28"/>
        </w:rPr>
        <w:t>,the</w:t>
      </w:r>
      <w:proofErr w:type="spellEnd"/>
      <w:proofErr w:type="gramEnd"/>
      <w:r w:rsidRPr="00B24ECB">
        <w:rPr>
          <w:sz w:val="28"/>
        </w:rPr>
        <w:t xml:space="preserve"> cat, sprang onto Bailey's shoulder. </w:t>
      </w:r>
    </w:p>
    <w:p w:rsidR="00B24ECB" w:rsidRPr="00B24ECB" w:rsidRDefault="00B24ECB" w:rsidP="00B24ECB">
      <w:pPr>
        <w:spacing w:before="100" w:beforeAutospacing="1" w:after="100" w:afterAutospacing="1"/>
        <w:rPr>
          <w:sz w:val="28"/>
        </w:rPr>
      </w:pPr>
      <w:r w:rsidRPr="00B24ECB">
        <w:rPr>
          <w:sz w:val="28"/>
        </w:rPr>
        <w:t xml:space="preserve">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cat-gray-striped with a broad white face and an orange nose-clinging to his neck like a caterpillar. </w:t>
      </w:r>
    </w:p>
    <w:p w:rsidR="00B24ECB" w:rsidRPr="00B24ECB" w:rsidRDefault="00B24ECB" w:rsidP="00B24ECB">
      <w:pPr>
        <w:spacing w:before="100" w:beforeAutospacing="1" w:after="100" w:afterAutospacing="1"/>
        <w:rPr>
          <w:sz w:val="28"/>
        </w:rPr>
      </w:pPr>
      <w:r w:rsidRPr="00B24ECB">
        <w:rPr>
          <w:sz w:val="28"/>
        </w:rPr>
        <w:lastRenderedPageBreak/>
        <w:t xml:space="preserve">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 </w:t>
      </w:r>
    </w:p>
    <w:p w:rsidR="00B24ECB" w:rsidRPr="00B24ECB" w:rsidRDefault="00B24ECB" w:rsidP="00B24ECB">
      <w:pPr>
        <w:spacing w:before="100" w:beforeAutospacing="1" w:after="100" w:afterAutospacing="1"/>
        <w:rPr>
          <w:sz w:val="28"/>
        </w:rPr>
      </w:pPr>
      <w:r w:rsidRPr="00B24ECB">
        <w:rPr>
          <w:sz w:val="28"/>
        </w:rPr>
        <w:t xml:space="preserve">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screamed in a frenzy of delight. </w:t>
      </w:r>
    </w:p>
    <w:p w:rsidR="00B24ECB" w:rsidRPr="00B24ECB" w:rsidRDefault="00B24ECB" w:rsidP="00B24ECB">
      <w:pPr>
        <w:spacing w:before="100" w:beforeAutospacing="1" w:after="100" w:afterAutospacing="1"/>
        <w:rPr>
          <w:sz w:val="28"/>
        </w:rPr>
      </w:pPr>
      <w:r w:rsidRPr="00B24ECB">
        <w:rPr>
          <w:sz w:val="28"/>
        </w:rPr>
        <w:t xml:space="preserve">"But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 </w:t>
      </w:r>
    </w:p>
    <w:p w:rsidR="00B24ECB" w:rsidRPr="00B24ECB" w:rsidRDefault="00B24ECB" w:rsidP="00B24ECB">
      <w:pPr>
        <w:spacing w:before="100" w:beforeAutospacing="1" w:after="100" w:afterAutospacing="1"/>
        <w:rPr>
          <w:sz w:val="28"/>
        </w:rPr>
      </w:pPr>
      <w:r w:rsidRPr="00B24ECB">
        <w:rPr>
          <w:sz w:val="28"/>
        </w:rPr>
        <w:t xml:space="preserve">"Maybe a car will come along," said the children's mother hoarsely. </w:t>
      </w:r>
    </w:p>
    <w:p w:rsidR="00B24ECB" w:rsidRPr="00B24ECB" w:rsidRDefault="00B24ECB" w:rsidP="00B24ECB">
      <w:pPr>
        <w:spacing w:before="100" w:beforeAutospacing="1" w:after="100" w:afterAutospacing="1"/>
        <w:rPr>
          <w:sz w:val="28"/>
        </w:rPr>
      </w:pPr>
      <w:r w:rsidRPr="00B24ECB">
        <w:rPr>
          <w:sz w:val="28"/>
        </w:rPr>
        <w:t xml:space="preserve">"I believe I have injured an organ," said the grandmother, pressing her side, but no one answered her. Bailey's teeth were clattering. He had on a yellow sport shirt with bright blue parrots designed in it and his face was as yellow as the l shirt. The grandmother decided that she would not mention that the house was in Tennessee. </w:t>
      </w:r>
    </w:p>
    <w:p w:rsidR="00B24ECB" w:rsidRPr="00B24ECB" w:rsidRDefault="00B24ECB" w:rsidP="00B24ECB">
      <w:pPr>
        <w:spacing w:before="100" w:beforeAutospacing="1" w:after="100" w:afterAutospacing="1"/>
        <w:rPr>
          <w:sz w:val="28"/>
        </w:rPr>
      </w:pPr>
      <w:r w:rsidRPr="00B24ECB">
        <w:rPr>
          <w:sz w:val="28"/>
        </w:rPr>
        <w:lastRenderedPageBreak/>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 </w:t>
      </w:r>
    </w:p>
    <w:p w:rsidR="00B24ECB" w:rsidRPr="00B24ECB" w:rsidRDefault="00B24ECB" w:rsidP="00B24ECB">
      <w:pPr>
        <w:spacing w:before="100" w:beforeAutospacing="1" w:after="100" w:afterAutospacing="1"/>
        <w:rPr>
          <w:sz w:val="28"/>
        </w:rPr>
      </w:pPr>
      <w:r w:rsidRPr="00B24ECB">
        <w:rPr>
          <w:sz w:val="28"/>
        </w:rP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 </w:t>
      </w:r>
    </w:p>
    <w:p w:rsidR="00B24ECB" w:rsidRPr="00B24ECB" w:rsidRDefault="00B24ECB" w:rsidP="00B24ECB">
      <w:pPr>
        <w:spacing w:before="100" w:beforeAutospacing="1" w:after="100" w:afterAutospacing="1"/>
        <w:rPr>
          <w:sz w:val="28"/>
        </w:rPr>
      </w:pPr>
      <w:r w:rsidRPr="00B24ECB">
        <w:rPr>
          <w:sz w:val="28"/>
        </w:rPr>
        <w:t xml:space="preserve">The driver got out of the car and stood by the side of it, looking down at them. He was an older man than the other two. His hair was just beginning to gray and he wore silver- rimmed spectacles that gave him a scholarly look. He had a long creased face and didn't have on any shirt or undershirt. He had on blue jeans that were too tight for him and was holding a black hat and a gun. The two boys also had guns. </w:t>
      </w:r>
    </w:p>
    <w:p w:rsidR="00B24ECB" w:rsidRPr="00B24ECB" w:rsidRDefault="00B24ECB" w:rsidP="00B24ECB">
      <w:pPr>
        <w:spacing w:before="100" w:beforeAutospacing="1" w:after="100" w:afterAutospacing="1"/>
        <w:rPr>
          <w:sz w:val="28"/>
        </w:rPr>
      </w:pPr>
      <w:r w:rsidRPr="00B24ECB">
        <w:rPr>
          <w:sz w:val="28"/>
        </w:rPr>
        <w:t xml:space="preserve">"We've had an ACCIDENT!" the children screamed. </w:t>
      </w:r>
    </w:p>
    <w:p w:rsidR="00B24ECB" w:rsidRPr="00B24ECB" w:rsidRDefault="00B24ECB" w:rsidP="00B24ECB">
      <w:pPr>
        <w:spacing w:before="100" w:beforeAutospacing="1" w:after="100" w:afterAutospacing="1"/>
        <w:rPr>
          <w:sz w:val="28"/>
        </w:rPr>
      </w:pPr>
      <w:r w:rsidRPr="00B24ECB">
        <w:rPr>
          <w:sz w:val="28"/>
        </w:rPr>
        <w:lastRenderedPageBreak/>
        <w:t xml:space="preserve">The grandmother had the peculiar feeling that the bespectacled man was someone she knew. His face was as familiar to her as if she had known him au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 </w:t>
      </w:r>
    </w:p>
    <w:p w:rsidR="00B24ECB" w:rsidRPr="00B24ECB" w:rsidRDefault="00B24ECB" w:rsidP="00B24ECB">
      <w:pPr>
        <w:spacing w:before="100" w:beforeAutospacing="1" w:after="100" w:afterAutospacing="1"/>
        <w:rPr>
          <w:sz w:val="28"/>
        </w:rPr>
      </w:pPr>
      <w:r w:rsidRPr="00B24ECB">
        <w:rPr>
          <w:sz w:val="28"/>
        </w:rPr>
        <w:t xml:space="preserve">"We turned over twice!" said the grandmother. </w:t>
      </w:r>
    </w:p>
    <w:p w:rsidR="00B24ECB" w:rsidRPr="00B24ECB" w:rsidRDefault="00B24ECB" w:rsidP="00B24ECB">
      <w:pPr>
        <w:spacing w:before="100" w:beforeAutospacing="1" w:after="100" w:afterAutospacing="1"/>
        <w:rPr>
          <w:sz w:val="28"/>
        </w:rPr>
      </w:pPr>
      <w:r w:rsidRPr="00B24ECB">
        <w:rPr>
          <w:sz w:val="28"/>
        </w:rPr>
        <w:t>"Once"," he corrected. "</w:t>
      </w:r>
      <w:proofErr w:type="gramStart"/>
      <w:r w:rsidRPr="00B24ECB">
        <w:rPr>
          <w:sz w:val="28"/>
        </w:rPr>
        <w:t xml:space="preserve">We </w:t>
      </w:r>
      <w:proofErr w:type="spellStart"/>
      <w:r w:rsidRPr="00B24ECB">
        <w:rPr>
          <w:sz w:val="28"/>
        </w:rPr>
        <w:t>seen</w:t>
      </w:r>
      <w:proofErr w:type="spellEnd"/>
      <w:proofErr w:type="gramEnd"/>
      <w:r w:rsidRPr="00B24ECB">
        <w:rPr>
          <w:sz w:val="28"/>
        </w:rPr>
        <w:t xml:space="preserve"> it happen. Try their car and see will it run, Hiram," he said quietly to the boy with the gray hat. </w:t>
      </w:r>
    </w:p>
    <w:p w:rsidR="00B24ECB" w:rsidRPr="00B24ECB" w:rsidRDefault="00B24ECB" w:rsidP="00B24ECB">
      <w:pPr>
        <w:spacing w:before="100" w:beforeAutospacing="1" w:after="100" w:afterAutospacing="1"/>
        <w:rPr>
          <w:sz w:val="28"/>
        </w:rPr>
      </w:pPr>
      <w:r w:rsidRPr="00B24ECB">
        <w:rPr>
          <w:sz w:val="28"/>
        </w:rPr>
        <w:t>"What you got that gun for?" John Wesley asked. "</w:t>
      </w:r>
      <w:proofErr w:type="spellStart"/>
      <w:r w:rsidRPr="00B24ECB">
        <w:rPr>
          <w:sz w:val="28"/>
        </w:rPr>
        <w:t>Whatcha</w:t>
      </w:r>
      <w:proofErr w:type="spellEnd"/>
      <w:r w:rsidRPr="00B24ECB">
        <w:rPr>
          <w:sz w:val="28"/>
        </w:rPr>
        <w:t xml:space="preserve"> </w:t>
      </w:r>
      <w:proofErr w:type="spellStart"/>
      <w:r w:rsidRPr="00B24ECB">
        <w:rPr>
          <w:sz w:val="28"/>
        </w:rPr>
        <w:t>gonna</w:t>
      </w:r>
      <w:proofErr w:type="spellEnd"/>
      <w:r w:rsidRPr="00B24ECB">
        <w:rPr>
          <w:sz w:val="28"/>
        </w:rPr>
        <w:t xml:space="preserve"> do with that gun?" </w:t>
      </w:r>
    </w:p>
    <w:p w:rsidR="00B24ECB" w:rsidRPr="00B24ECB" w:rsidRDefault="00B24ECB" w:rsidP="00B24ECB">
      <w:pPr>
        <w:spacing w:before="100" w:beforeAutospacing="1" w:after="100" w:afterAutospacing="1"/>
        <w:rPr>
          <w:sz w:val="28"/>
        </w:rPr>
      </w:pPr>
      <w:r w:rsidRPr="00B24ECB">
        <w:rPr>
          <w:sz w:val="28"/>
        </w:rPr>
        <w:t xml:space="preserve">"Lady," the man said to the children's mother, "would you mind calling them children to sit down by you? Children make me nervous. I want all you all to sit down right together there where you're at." </w:t>
      </w:r>
    </w:p>
    <w:p w:rsidR="00B24ECB" w:rsidRPr="00B24ECB" w:rsidRDefault="00B24ECB" w:rsidP="00B24ECB">
      <w:pPr>
        <w:spacing w:before="100" w:beforeAutospacing="1" w:after="100" w:afterAutospacing="1"/>
        <w:rPr>
          <w:sz w:val="28"/>
        </w:rPr>
      </w:pPr>
      <w:r w:rsidRPr="00B24ECB">
        <w:rPr>
          <w:sz w:val="28"/>
        </w:rPr>
        <w:t xml:space="preserve">"What are you telling US what to do for?" June Star asked. </w:t>
      </w:r>
    </w:p>
    <w:p w:rsidR="00B24ECB" w:rsidRPr="00B24ECB" w:rsidRDefault="00B24ECB" w:rsidP="00B24ECB">
      <w:pPr>
        <w:spacing w:before="100" w:beforeAutospacing="1" w:after="100" w:afterAutospacing="1"/>
        <w:rPr>
          <w:sz w:val="28"/>
        </w:rPr>
      </w:pPr>
      <w:r w:rsidRPr="00B24ECB">
        <w:rPr>
          <w:sz w:val="28"/>
        </w:rPr>
        <w:t xml:space="preserve">Behind them the line of woods gaped like a dark open mouth. "Come here," said their mother. </w:t>
      </w:r>
    </w:p>
    <w:p w:rsidR="00B24ECB" w:rsidRPr="00B24ECB" w:rsidRDefault="00B24ECB" w:rsidP="00B24ECB">
      <w:pPr>
        <w:spacing w:before="100" w:beforeAutospacing="1" w:after="100" w:afterAutospacing="1"/>
        <w:rPr>
          <w:sz w:val="28"/>
        </w:rPr>
      </w:pPr>
      <w:r w:rsidRPr="00B24ECB">
        <w:rPr>
          <w:sz w:val="28"/>
        </w:rPr>
        <w:t xml:space="preserve">"Look here now," Bailey began suddenly, "we're in a predicament! We're in . . ." </w:t>
      </w:r>
    </w:p>
    <w:p w:rsidR="00B24ECB" w:rsidRPr="00B24ECB" w:rsidRDefault="00B24ECB" w:rsidP="00B24ECB">
      <w:pPr>
        <w:spacing w:before="100" w:beforeAutospacing="1" w:after="100" w:afterAutospacing="1"/>
        <w:rPr>
          <w:sz w:val="28"/>
        </w:rPr>
      </w:pPr>
      <w:r w:rsidRPr="00B24ECB">
        <w:rPr>
          <w:sz w:val="28"/>
        </w:rPr>
        <w:t xml:space="preserve">The grandmother shrieked. She scrambled to her feet and stood staring. "You're The Misfit!" she said. "I recognized you at once!"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Yes'm</w:t>
      </w:r>
      <w:proofErr w:type="spellEnd"/>
      <w:r w:rsidRPr="00B24ECB">
        <w:rPr>
          <w:sz w:val="28"/>
        </w:rPr>
        <w:t xml:space="preserve">," the man said, smiling slightly as if he were pleased in spite of himself to be known, "but </w:t>
      </w:r>
      <w:r w:rsidRPr="00B24ECB">
        <w:rPr>
          <w:sz w:val="28"/>
        </w:rPr>
        <w:lastRenderedPageBreak/>
        <w:t xml:space="preserve">it would have been better for all of you, lady, if you hadn't of </w:t>
      </w:r>
      <w:proofErr w:type="spellStart"/>
      <w:r w:rsidRPr="00B24ECB">
        <w:rPr>
          <w:sz w:val="28"/>
        </w:rPr>
        <w:t>reckernized</w:t>
      </w:r>
      <w:proofErr w:type="spellEnd"/>
      <w:r w:rsidRPr="00B24ECB">
        <w:rPr>
          <w:sz w:val="28"/>
        </w:rPr>
        <w:t xml:space="preserve"> me." </w:t>
      </w:r>
    </w:p>
    <w:p w:rsidR="00B24ECB" w:rsidRPr="00B24ECB" w:rsidRDefault="00B24ECB" w:rsidP="00B24ECB">
      <w:pPr>
        <w:spacing w:before="100" w:beforeAutospacing="1" w:after="100" w:afterAutospacing="1"/>
        <w:rPr>
          <w:sz w:val="28"/>
        </w:rPr>
      </w:pPr>
      <w:r w:rsidRPr="00B24ECB">
        <w:rPr>
          <w:sz w:val="28"/>
        </w:rPr>
        <w:t xml:space="preserve">Bailey turned his head sharply and said something to his mother that shocked even the children. The old lady began to cry and The Misfit reddened. </w:t>
      </w:r>
    </w:p>
    <w:p w:rsidR="00B24ECB" w:rsidRPr="00B24ECB" w:rsidRDefault="00B24ECB" w:rsidP="00B24ECB">
      <w:pPr>
        <w:spacing w:before="100" w:beforeAutospacing="1" w:after="100" w:afterAutospacing="1"/>
        <w:rPr>
          <w:sz w:val="28"/>
        </w:rPr>
      </w:pPr>
      <w:r w:rsidRPr="00B24ECB">
        <w:rPr>
          <w:sz w:val="28"/>
        </w:rPr>
        <w:t xml:space="preserve">"Lady," he said, "don't you get upset. Sometimes a man says things he </w:t>
      </w:r>
      <w:proofErr w:type="gramStart"/>
      <w:r w:rsidRPr="00B24ECB">
        <w:rPr>
          <w:sz w:val="28"/>
        </w:rPr>
        <w:t>don't</w:t>
      </w:r>
      <w:proofErr w:type="gramEnd"/>
      <w:r w:rsidRPr="00B24ECB">
        <w:rPr>
          <w:sz w:val="28"/>
        </w:rPr>
        <w:t xml:space="preserve"> mean. I don't reckon he meant to talk to you </w:t>
      </w:r>
      <w:proofErr w:type="spellStart"/>
      <w:r w:rsidRPr="00B24ECB">
        <w:rPr>
          <w:sz w:val="28"/>
        </w:rPr>
        <w:t>thataway</w:t>
      </w:r>
      <w:proofErr w:type="spellEnd"/>
      <w:r w:rsidRPr="00B24ECB">
        <w:rPr>
          <w:sz w:val="28"/>
        </w:rPr>
        <w:t xml:space="preserve">." </w:t>
      </w:r>
    </w:p>
    <w:p w:rsidR="00B24ECB" w:rsidRPr="00B24ECB" w:rsidRDefault="00B24ECB" w:rsidP="00B24ECB">
      <w:pPr>
        <w:spacing w:before="100" w:beforeAutospacing="1" w:after="100" w:afterAutospacing="1"/>
        <w:rPr>
          <w:sz w:val="28"/>
        </w:rPr>
      </w:pPr>
      <w:r w:rsidRPr="00B24ECB">
        <w:rPr>
          <w:sz w:val="28"/>
        </w:rPr>
        <w:t xml:space="preserve">"You wouldn't shoot a lady, would you?" the grandmother said and removed a clean handkerchief from her cuff and began to slap at her eyes with it. </w:t>
      </w:r>
    </w:p>
    <w:p w:rsidR="00B24ECB" w:rsidRPr="00B24ECB" w:rsidRDefault="00B24ECB" w:rsidP="00B24ECB">
      <w:pPr>
        <w:spacing w:before="100" w:beforeAutospacing="1" w:after="100" w:afterAutospacing="1"/>
        <w:rPr>
          <w:sz w:val="28"/>
        </w:rPr>
      </w:pPr>
      <w:r w:rsidRPr="00B24ECB">
        <w:rPr>
          <w:sz w:val="28"/>
        </w:rPr>
        <w:t xml:space="preserve">The Misfit pointed the toe of his shoe into the ground and made a little hole and then covered it up again. "I would hate to have to," he said. </w:t>
      </w:r>
    </w:p>
    <w:p w:rsidR="00B24ECB" w:rsidRPr="00B24ECB" w:rsidRDefault="00B24ECB" w:rsidP="00B24ECB">
      <w:pPr>
        <w:spacing w:before="100" w:beforeAutospacing="1" w:after="100" w:afterAutospacing="1"/>
        <w:rPr>
          <w:sz w:val="28"/>
        </w:rPr>
      </w:pPr>
      <w:r w:rsidRPr="00B24ECB">
        <w:rPr>
          <w:sz w:val="28"/>
        </w:rPr>
        <w:t xml:space="preserve">"Listen," the grandmother almost screamed, "I know you're a good man. You don't look a bit like you have com- </w:t>
      </w:r>
      <w:proofErr w:type="gramStart"/>
      <w:r w:rsidRPr="00B24ECB">
        <w:rPr>
          <w:sz w:val="28"/>
        </w:rPr>
        <w:t>mon</w:t>
      </w:r>
      <w:proofErr w:type="gramEnd"/>
      <w:r w:rsidRPr="00B24ECB">
        <w:rPr>
          <w:sz w:val="28"/>
        </w:rPr>
        <w:t xml:space="preserve"> blood. I know you must come from nice people!" </w:t>
      </w:r>
    </w:p>
    <w:p w:rsidR="00B24ECB" w:rsidRPr="00B24ECB" w:rsidRDefault="00B24ECB" w:rsidP="00B24ECB">
      <w:pPr>
        <w:spacing w:before="100" w:beforeAutospacing="1" w:after="100" w:afterAutospacing="1"/>
        <w:rPr>
          <w:sz w:val="28"/>
        </w:rPr>
      </w:pPr>
      <w:r w:rsidRPr="00B24ECB">
        <w:rPr>
          <w:sz w:val="28"/>
        </w:rPr>
        <w:t>"Yes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B24ECB">
        <w:rPr>
          <w:sz w:val="28"/>
        </w:rPr>
        <w:t>Ain't</w:t>
      </w:r>
      <w:proofErr w:type="spellEnd"/>
      <w:r w:rsidRPr="00B24ECB">
        <w:rPr>
          <w:sz w:val="28"/>
        </w:rPr>
        <w:t xml:space="preserve"> a cloud in the sky," he remarked, looking up at it. "Don't see </w:t>
      </w:r>
      <w:proofErr w:type="gramStart"/>
      <w:r w:rsidRPr="00B24ECB">
        <w:rPr>
          <w:sz w:val="28"/>
        </w:rPr>
        <w:t>no</w:t>
      </w:r>
      <w:proofErr w:type="gramEnd"/>
      <w:r w:rsidRPr="00B24ECB">
        <w:rPr>
          <w:sz w:val="28"/>
        </w:rPr>
        <w:t xml:space="preserve"> sun but don't see no cloud neither." </w:t>
      </w:r>
    </w:p>
    <w:p w:rsidR="00B24ECB" w:rsidRPr="00B24ECB" w:rsidRDefault="00B24ECB" w:rsidP="00B24ECB">
      <w:pPr>
        <w:spacing w:before="100" w:beforeAutospacing="1" w:after="100" w:afterAutospacing="1"/>
        <w:rPr>
          <w:sz w:val="28"/>
        </w:rPr>
      </w:pPr>
      <w:r w:rsidRPr="00B24ECB">
        <w:rPr>
          <w:sz w:val="28"/>
        </w:rPr>
        <w:lastRenderedPageBreak/>
        <w:t xml:space="preserve">"Yes, it's a beautiful day," said the grandmother. "Listen," she said, "you shouldn't call yourself The Misfit because I know you're a good man at heart. I can just look at you and </w:t>
      </w:r>
      <w:proofErr w:type="gramStart"/>
      <w:r w:rsidRPr="00B24ECB">
        <w:rPr>
          <w:sz w:val="28"/>
        </w:rPr>
        <w:t>tell "</w:t>
      </w:r>
      <w:proofErr w:type="gramEnd"/>
      <w:r w:rsidRPr="00B24ECB">
        <w:rPr>
          <w:sz w:val="28"/>
        </w:rPr>
        <w:t xml:space="preserve"> </w:t>
      </w:r>
    </w:p>
    <w:p w:rsidR="00B24ECB" w:rsidRPr="00B24ECB" w:rsidRDefault="00B24ECB" w:rsidP="00B24ECB">
      <w:pPr>
        <w:spacing w:before="100" w:beforeAutospacing="1" w:after="100" w:afterAutospacing="1"/>
        <w:rPr>
          <w:sz w:val="28"/>
        </w:rPr>
      </w:pPr>
      <w:r w:rsidRPr="00B24ECB">
        <w:rPr>
          <w:sz w:val="28"/>
        </w:rPr>
        <w:t xml:space="preserve">"Hush!" Bailey yelled. "Hush! Everybody shut up and let me handle this!" He was squatting in the position of a runner about to sprint forward but he didn't move. </w:t>
      </w:r>
    </w:p>
    <w:p w:rsidR="00B24ECB" w:rsidRPr="00B24ECB" w:rsidRDefault="00B24ECB" w:rsidP="00B24ECB">
      <w:pPr>
        <w:spacing w:before="100" w:beforeAutospacing="1" w:after="100" w:afterAutospacing="1"/>
        <w:rPr>
          <w:sz w:val="28"/>
        </w:rPr>
      </w:pPr>
      <w:r w:rsidRPr="00B24ECB">
        <w:rPr>
          <w:sz w:val="28"/>
        </w:rPr>
        <w:t xml:space="preserve">"I </w:t>
      </w:r>
      <w:proofErr w:type="spellStart"/>
      <w:r w:rsidRPr="00B24ECB">
        <w:rPr>
          <w:sz w:val="28"/>
        </w:rPr>
        <w:t>prechate</w:t>
      </w:r>
      <w:proofErr w:type="spellEnd"/>
      <w:r w:rsidRPr="00B24ECB">
        <w:rPr>
          <w:sz w:val="28"/>
        </w:rPr>
        <w:t xml:space="preserve"> that, lady," The Misfit said and drew a little circle in the ground with the butt of his gun. </w:t>
      </w:r>
    </w:p>
    <w:p w:rsidR="00B24ECB" w:rsidRPr="00B24ECB" w:rsidRDefault="00B24ECB" w:rsidP="00B24ECB">
      <w:pPr>
        <w:spacing w:before="100" w:beforeAutospacing="1" w:after="100" w:afterAutospacing="1"/>
        <w:rPr>
          <w:sz w:val="28"/>
        </w:rPr>
      </w:pPr>
      <w:r w:rsidRPr="00B24ECB">
        <w:rPr>
          <w:sz w:val="28"/>
        </w:rPr>
        <w:t xml:space="preserve">"It'll take a half </w:t>
      </w:r>
      <w:proofErr w:type="spellStart"/>
      <w:r w:rsidRPr="00B24ECB">
        <w:rPr>
          <w:sz w:val="28"/>
        </w:rPr>
        <w:t>a</w:t>
      </w:r>
      <w:proofErr w:type="spellEnd"/>
      <w:r w:rsidRPr="00B24ECB">
        <w:rPr>
          <w:sz w:val="28"/>
        </w:rPr>
        <w:t xml:space="preserve"> hour to fix this here car," Hiram called, looking over the raised hood of it. </w:t>
      </w:r>
    </w:p>
    <w:p w:rsidR="00B24ECB" w:rsidRPr="00B24ECB" w:rsidRDefault="00B24ECB" w:rsidP="00B24ECB">
      <w:pPr>
        <w:spacing w:before="100" w:beforeAutospacing="1" w:after="100" w:afterAutospacing="1"/>
        <w:rPr>
          <w:sz w:val="28"/>
        </w:rPr>
      </w:pPr>
      <w:r w:rsidRPr="00B24ECB">
        <w:rPr>
          <w:sz w:val="28"/>
        </w:rPr>
        <w:t xml:space="preserve">"Well, first you and Bobby Lee get him and that little boy to step over yonder with you," The Misfit said, pointing to Bailey and John Wesley. "The boys want to </w:t>
      </w:r>
      <w:proofErr w:type="spellStart"/>
      <w:r w:rsidRPr="00B24ECB">
        <w:rPr>
          <w:sz w:val="28"/>
        </w:rPr>
        <w:t>ast</w:t>
      </w:r>
      <w:proofErr w:type="spellEnd"/>
      <w:r w:rsidRPr="00B24ECB">
        <w:rPr>
          <w:sz w:val="28"/>
        </w:rPr>
        <w:t xml:space="preserve"> you some- thing," he said to Bailey. "Would you mind stepping back in </w:t>
      </w:r>
      <w:proofErr w:type="spellStart"/>
      <w:r w:rsidRPr="00B24ECB">
        <w:rPr>
          <w:sz w:val="28"/>
        </w:rPr>
        <w:t>them</w:t>
      </w:r>
      <w:proofErr w:type="spellEnd"/>
      <w:r w:rsidRPr="00B24ECB">
        <w:rPr>
          <w:sz w:val="28"/>
        </w:rPr>
        <w:t xml:space="preserve"> woods there with them?" </w:t>
      </w:r>
    </w:p>
    <w:p w:rsidR="00B24ECB" w:rsidRPr="00B24ECB" w:rsidRDefault="00B24ECB" w:rsidP="00B24ECB">
      <w:pPr>
        <w:spacing w:before="100" w:beforeAutospacing="1" w:after="100" w:afterAutospacing="1"/>
        <w:rPr>
          <w:sz w:val="28"/>
        </w:rPr>
      </w:pPr>
      <w:r w:rsidRPr="00B24ECB">
        <w:rPr>
          <w:sz w:val="28"/>
        </w:rPr>
        <w:t xml:space="preserve">"Listen," Bailey began, "we're in a terrible predicament! Nobody realizes what this is," and his voice cracked. His eyes were as blue and intense as the parrots in his shirt and he remained perfectly still. </w:t>
      </w:r>
    </w:p>
    <w:p w:rsidR="00B24ECB" w:rsidRPr="00B24ECB" w:rsidRDefault="00B24ECB" w:rsidP="00B24ECB">
      <w:pPr>
        <w:spacing w:before="100" w:beforeAutospacing="1" w:after="100" w:afterAutospacing="1"/>
        <w:rPr>
          <w:sz w:val="28"/>
        </w:rPr>
      </w:pPr>
      <w:r w:rsidRPr="00B24ECB">
        <w:rPr>
          <w:sz w:val="28"/>
        </w:rPr>
        <w:t xml:space="preserve">The grandmother reached up to adjust her hat brim as if she </w:t>
      </w:r>
      <w:proofErr w:type="gramStart"/>
      <w:r w:rsidRPr="00B24ECB">
        <w:rPr>
          <w:sz w:val="28"/>
        </w:rPr>
        <w:t>were</w:t>
      </w:r>
      <w:proofErr w:type="gramEnd"/>
      <w:r w:rsidRPr="00B24ECB">
        <w:rPr>
          <w:sz w:val="28"/>
        </w:rPr>
        <w:t xml:space="preserve"> going to the woods with him but it came off in her hand. She stood staring at it and after a second she let it fall on the ground. Hiram pulled Bailey up by the arm as if he were assisting an old man. John Wesley caught hold of his father's hand and Bobby Lee followed. They went off toward the woods and just as they reached the dark edge, Bailey turned and supporting himself against a gray naked pine trunk, he shouted, "I'll be back in a minute, Mamma, wait on me!" </w:t>
      </w:r>
    </w:p>
    <w:p w:rsidR="00B24ECB" w:rsidRPr="00B24ECB" w:rsidRDefault="00B24ECB" w:rsidP="00B24ECB">
      <w:pPr>
        <w:spacing w:before="100" w:beforeAutospacing="1" w:after="100" w:afterAutospacing="1"/>
        <w:rPr>
          <w:sz w:val="28"/>
        </w:rPr>
      </w:pPr>
      <w:r w:rsidRPr="00B24ECB">
        <w:rPr>
          <w:sz w:val="28"/>
        </w:rPr>
        <w:lastRenderedPageBreak/>
        <w:t xml:space="preserve">"Come back this instant!" his mother shrilled but they all disappeared into the woods. </w:t>
      </w:r>
    </w:p>
    <w:p w:rsidR="00B24ECB" w:rsidRPr="00B24ECB" w:rsidRDefault="00B24ECB" w:rsidP="00B24ECB">
      <w:pPr>
        <w:spacing w:before="100" w:beforeAutospacing="1" w:after="100" w:afterAutospacing="1"/>
        <w:rPr>
          <w:sz w:val="28"/>
        </w:rPr>
      </w:pPr>
      <w:r w:rsidRPr="00B24ECB">
        <w:rPr>
          <w:sz w:val="28"/>
        </w:rPr>
        <w:t xml:space="preserve">"Bailey Boy!" the grandmother called in a tragic voice but she found she was looking at The Misfit squatting on the ground in front of her. "I just know you're a good man," she said desperately. "You're not a bit common!" </w:t>
      </w:r>
    </w:p>
    <w:p w:rsidR="00B24ECB" w:rsidRPr="00B24ECB" w:rsidRDefault="00B24ECB" w:rsidP="00B24ECB">
      <w:pPr>
        <w:spacing w:before="100" w:beforeAutospacing="1" w:after="100" w:afterAutospacing="1"/>
        <w:rPr>
          <w:sz w:val="28"/>
        </w:rPr>
      </w:pPr>
      <w:r w:rsidRPr="00B24ECB">
        <w:rPr>
          <w:sz w:val="28"/>
        </w:rPr>
        <w:t xml:space="preserve">"Nome, I </w:t>
      </w:r>
      <w:proofErr w:type="spellStart"/>
      <w:r w:rsidRPr="00B24ECB">
        <w:rPr>
          <w:sz w:val="28"/>
        </w:rPr>
        <w:t>ain't</w:t>
      </w:r>
      <w:proofErr w:type="spellEnd"/>
      <w:r w:rsidRPr="00B24ECB">
        <w:rPr>
          <w:sz w:val="28"/>
        </w:rPr>
        <w:t xml:space="preserve"> a good man," The Misfit said after a second as if he had considered her statement carefully, "but </w:t>
      </w:r>
      <w:proofErr w:type="gramStart"/>
      <w:r w:rsidRPr="00B24ECB">
        <w:rPr>
          <w:sz w:val="28"/>
        </w:rPr>
        <w:t xml:space="preserve">I </w:t>
      </w:r>
      <w:proofErr w:type="spellStart"/>
      <w:r w:rsidRPr="00B24ECB">
        <w:rPr>
          <w:sz w:val="28"/>
        </w:rPr>
        <w:t>ain't</w:t>
      </w:r>
      <w:proofErr w:type="spellEnd"/>
      <w:r w:rsidRPr="00B24ECB">
        <w:rPr>
          <w:sz w:val="28"/>
        </w:rPr>
        <w:t xml:space="preserve"> the worst in the world neither</w:t>
      </w:r>
      <w:proofErr w:type="gramEnd"/>
      <w:r w:rsidRPr="00B24ECB">
        <w:rPr>
          <w:sz w:val="28"/>
        </w:rPr>
        <w:t xml:space="preserve">. My daddy said I was a different breed of dog from my brothers and sisters. 'You know,' Daddy said, 'it's some that can live their whole life out without asking about it and it's others has to know why it is, and this boy is one of the </w:t>
      </w:r>
      <w:proofErr w:type="spellStart"/>
      <w:r w:rsidRPr="00B24ECB">
        <w:rPr>
          <w:sz w:val="28"/>
        </w:rPr>
        <w:t>latters</w:t>
      </w:r>
      <w:proofErr w:type="spellEnd"/>
      <w:r w:rsidRPr="00B24ECB">
        <w:rPr>
          <w:sz w:val="28"/>
        </w:rPr>
        <w:t xml:space="preserve">. He's going to be into every- 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 </w:t>
      </w:r>
    </w:p>
    <w:p w:rsidR="00B24ECB" w:rsidRPr="00B24ECB" w:rsidRDefault="00B24ECB" w:rsidP="00B24ECB">
      <w:pPr>
        <w:spacing w:before="100" w:beforeAutospacing="1" w:after="100" w:afterAutospacing="1"/>
        <w:rPr>
          <w:sz w:val="28"/>
        </w:rPr>
      </w:pPr>
      <w:r w:rsidRPr="00B24ECB">
        <w:rPr>
          <w:sz w:val="28"/>
        </w:rPr>
        <w:t xml:space="preserve">"That's perfectly all right," the grandmother said. "Maybe Bailey has an extra shirt in his suitcase." </w:t>
      </w:r>
    </w:p>
    <w:p w:rsidR="00B24ECB" w:rsidRPr="00B24ECB" w:rsidRDefault="00B24ECB" w:rsidP="00B24ECB">
      <w:pPr>
        <w:spacing w:before="100" w:beforeAutospacing="1" w:after="100" w:afterAutospacing="1"/>
        <w:rPr>
          <w:sz w:val="28"/>
        </w:rPr>
      </w:pPr>
      <w:r w:rsidRPr="00B24ECB">
        <w:rPr>
          <w:sz w:val="28"/>
        </w:rPr>
        <w:t xml:space="preserve">"I'll look and see </w:t>
      </w:r>
      <w:proofErr w:type="spellStart"/>
      <w:r w:rsidRPr="00B24ECB">
        <w:rPr>
          <w:sz w:val="28"/>
        </w:rPr>
        <w:t>terrectly</w:t>
      </w:r>
      <w:proofErr w:type="spellEnd"/>
      <w:r w:rsidRPr="00B24ECB">
        <w:rPr>
          <w:sz w:val="28"/>
        </w:rPr>
        <w:t xml:space="preserve">," The Misfit said. </w:t>
      </w:r>
    </w:p>
    <w:p w:rsidR="00B24ECB" w:rsidRPr="00B24ECB" w:rsidRDefault="00B24ECB" w:rsidP="00B24ECB">
      <w:pPr>
        <w:spacing w:before="100" w:beforeAutospacing="1" w:after="100" w:afterAutospacing="1"/>
        <w:rPr>
          <w:sz w:val="28"/>
        </w:rPr>
      </w:pPr>
      <w:r w:rsidRPr="00B24ECB">
        <w:rPr>
          <w:sz w:val="28"/>
        </w:rPr>
        <w:t xml:space="preserve">"Where are they taking him?" the children's mother screamed. </w:t>
      </w:r>
    </w:p>
    <w:p w:rsidR="00B24ECB" w:rsidRPr="00B24ECB" w:rsidRDefault="00B24ECB" w:rsidP="00B24ECB">
      <w:pPr>
        <w:spacing w:before="100" w:beforeAutospacing="1" w:after="100" w:afterAutospacing="1"/>
        <w:rPr>
          <w:sz w:val="28"/>
        </w:rPr>
      </w:pPr>
      <w:r w:rsidRPr="00B24ECB">
        <w:rPr>
          <w:sz w:val="28"/>
        </w:rPr>
        <w:t xml:space="preserve">"Daddy was a card himself," The Misfit said. "You couldn't put anything over on him. He never got in trouble with the Authorities though. </w:t>
      </w:r>
      <w:proofErr w:type="gramStart"/>
      <w:r w:rsidRPr="00B24ECB">
        <w:rPr>
          <w:sz w:val="28"/>
        </w:rPr>
        <w:t>Just had the knack of handling them."</w:t>
      </w:r>
      <w:proofErr w:type="gramEnd"/>
      <w:r w:rsidRPr="00B24ECB">
        <w:rPr>
          <w:sz w:val="28"/>
        </w:rPr>
        <w:t xml:space="preserve"> </w:t>
      </w:r>
    </w:p>
    <w:p w:rsidR="00B24ECB" w:rsidRPr="00B24ECB" w:rsidRDefault="00B24ECB" w:rsidP="00B24ECB">
      <w:pPr>
        <w:spacing w:before="100" w:beforeAutospacing="1" w:after="100" w:afterAutospacing="1"/>
        <w:rPr>
          <w:sz w:val="28"/>
        </w:rPr>
      </w:pPr>
      <w:r w:rsidRPr="00B24ECB">
        <w:rPr>
          <w:sz w:val="28"/>
        </w:rPr>
        <w:lastRenderedPageBreak/>
        <w:t xml:space="preserve">"You could be honest too if you'd only try," said the grandmother. "Think how wonderful it would be to settle down and live a comfortable life and not have to think about some- body chasing you all the time." </w:t>
      </w:r>
    </w:p>
    <w:p w:rsidR="00B24ECB" w:rsidRPr="00B24ECB" w:rsidRDefault="00B24ECB" w:rsidP="00B24ECB">
      <w:pPr>
        <w:spacing w:before="100" w:beforeAutospacing="1" w:after="100" w:afterAutospacing="1"/>
        <w:rPr>
          <w:sz w:val="28"/>
        </w:rPr>
      </w:pPr>
      <w:r w:rsidRPr="00B24ECB">
        <w:rPr>
          <w:sz w:val="28"/>
        </w:rPr>
        <w:t>The Misfit kept scratching in the ground with the butt of his gun as if he were thinking about it. "</w:t>
      </w:r>
      <w:proofErr w:type="spellStart"/>
      <w:r w:rsidRPr="00B24ECB">
        <w:rPr>
          <w:sz w:val="28"/>
        </w:rPr>
        <w:t>Yes'm</w:t>
      </w:r>
      <w:proofErr w:type="spellEnd"/>
      <w:r w:rsidRPr="00B24ECB">
        <w:rPr>
          <w:sz w:val="28"/>
        </w:rPr>
        <w:t xml:space="preserve">, somebody is always after you," he murmured. </w:t>
      </w:r>
    </w:p>
    <w:p w:rsidR="00B24ECB" w:rsidRPr="00B24ECB" w:rsidRDefault="00B24ECB" w:rsidP="00B24ECB">
      <w:pPr>
        <w:spacing w:before="100" w:beforeAutospacing="1" w:after="100" w:afterAutospacing="1"/>
        <w:rPr>
          <w:sz w:val="28"/>
        </w:rPr>
      </w:pPr>
      <w:r w:rsidRPr="00B24ECB">
        <w:rPr>
          <w:sz w:val="28"/>
        </w:rPr>
        <w:t xml:space="preserve">The grandmother noticed how thin his shoulder blades were just behind-his hat because she was standing up looking down on him. "Do you ever pray?" she asked. </w:t>
      </w:r>
    </w:p>
    <w:p w:rsidR="00B24ECB" w:rsidRPr="00B24ECB" w:rsidRDefault="00B24ECB" w:rsidP="00B24ECB">
      <w:pPr>
        <w:spacing w:before="100" w:beforeAutospacing="1" w:after="100" w:afterAutospacing="1"/>
        <w:rPr>
          <w:sz w:val="28"/>
        </w:rPr>
      </w:pPr>
      <w:r w:rsidRPr="00B24ECB">
        <w:rPr>
          <w:sz w:val="28"/>
        </w:rPr>
        <w:t xml:space="preserve">He shook his head. All she saw was the black hat wiggle between his shoulder blades. "Nome," he said. </w:t>
      </w:r>
    </w:p>
    <w:p w:rsidR="00B24ECB" w:rsidRPr="00B24ECB" w:rsidRDefault="00B24ECB" w:rsidP="00B24ECB">
      <w:pPr>
        <w:spacing w:before="100" w:beforeAutospacing="1" w:after="100" w:afterAutospacing="1"/>
        <w:rPr>
          <w:sz w:val="28"/>
        </w:rPr>
      </w:pPr>
      <w:r w:rsidRPr="00B24ECB">
        <w:rPr>
          <w:sz w:val="28"/>
        </w:rPr>
        <w:t xml:space="preserve">There was a pistol shot from the woods, followed closely by another. Then silence. The old lady's head jerked around. She could hear the wind move through the tree tops like a long satisfied </w:t>
      </w:r>
      <w:proofErr w:type="spellStart"/>
      <w:r w:rsidRPr="00B24ECB">
        <w:rPr>
          <w:sz w:val="28"/>
        </w:rPr>
        <w:t>insuck</w:t>
      </w:r>
      <w:proofErr w:type="spellEnd"/>
      <w:r w:rsidRPr="00B24ECB">
        <w:rPr>
          <w:sz w:val="28"/>
        </w:rPr>
        <w:t xml:space="preserve"> of breath. "Bailey Boy!" she called. </w:t>
      </w:r>
    </w:p>
    <w:p w:rsidR="00B24ECB" w:rsidRPr="00B24ECB" w:rsidRDefault="00B24ECB" w:rsidP="00B24ECB">
      <w:pPr>
        <w:spacing w:before="100" w:beforeAutospacing="1" w:after="100" w:afterAutospacing="1"/>
        <w:rPr>
          <w:sz w:val="28"/>
        </w:rPr>
      </w:pPr>
      <w:r w:rsidRPr="00B24ECB">
        <w:rPr>
          <w:sz w:val="28"/>
        </w:rPr>
        <w:t>"I was a gospel singer for a while," The Misfit said. "</w:t>
      </w:r>
      <w:proofErr w:type="gramStart"/>
      <w:r w:rsidRPr="00B24ECB">
        <w:rPr>
          <w:sz w:val="28"/>
        </w:rPr>
        <w:t>I been</w:t>
      </w:r>
      <w:proofErr w:type="gramEnd"/>
      <w:r w:rsidRPr="00B24ECB">
        <w:rPr>
          <w:sz w:val="28"/>
        </w:rPr>
        <w:t xml:space="preserve"> most everything. Been in the arm service, both land and sea, at home and abroad, been </w:t>
      </w:r>
      <w:proofErr w:type="spellStart"/>
      <w:r w:rsidRPr="00B24ECB">
        <w:rPr>
          <w:sz w:val="28"/>
        </w:rPr>
        <w:t>twict</w:t>
      </w:r>
      <w:proofErr w:type="spellEnd"/>
      <w:r w:rsidRPr="00B24ECB">
        <w:rPr>
          <w:sz w:val="28"/>
        </w:rPr>
        <w:t xml:space="preserve"> married, been an undertaker, been with the railroads, plowed Mother Earth, been in a tornado, seen a man burnt alive </w:t>
      </w:r>
      <w:proofErr w:type="spellStart"/>
      <w:r w:rsidRPr="00B24ECB">
        <w:rPr>
          <w:sz w:val="28"/>
        </w:rPr>
        <w:t>oncet</w:t>
      </w:r>
      <w:proofErr w:type="spellEnd"/>
      <w:r w:rsidRPr="00B24ECB">
        <w:rPr>
          <w:sz w:val="28"/>
        </w:rPr>
        <w:t xml:space="preserve">," and he looked up at the children's mother and the little girl who were sitting close together, their faces white and their eyes glassy; "I even seen a woman flogged," he said. </w:t>
      </w:r>
    </w:p>
    <w:p w:rsidR="00B24ECB" w:rsidRPr="00B24ECB" w:rsidRDefault="00B24ECB" w:rsidP="00B24ECB">
      <w:pPr>
        <w:spacing w:before="100" w:beforeAutospacing="1" w:after="100" w:afterAutospacing="1"/>
        <w:rPr>
          <w:sz w:val="28"/>
        </w:rPr>
      </w:pPr>
      <w:r w:rsidRPr="00B24ECB">
        <w:rPr>
          <w:sz w:val="28"/>
        </w:rPr>
        <w:t xml:space="preserve">"Pray, pray," the grandmother began, "pray, pray . . ." </w:t>
      </w:r>
    </w:p>
    <w:p w:rsidR="00B24ECB" w:rsidRPr="00B24ECB" w:rsidRDefault="00B24ECB" w:rsidP="00B24ECB">
      <w:pPr>
        <w:spacing w:before="100" w:beforeAutospacing="1" w:after="100" w:afterAutospacing="1"/>
        <w:rPr>
          <w:sz w:val="28"/>
        </w:rPr>
      </w:pPr>
      <w:r w:rsidRPr="00B24ECB">
        <w:rPr>
          <w:sz w:val="28"/>
        </w:rPr>
        <w:lastRenderedPageBreak/>
        <w:t xml:space="preserve">"I never was a bad boy that I remember of," The Misfit said in an almost dreamy voice, "but </w:t>
      </w:r>
      <w:proofErr w:type="spellStart"/>
      <w:r w:rsidRPr="00B24ECB">
        <w:rPr>
          <w:sz w:val="28"/>
        </w:rPr>
        <w:t>somewheres</w:t>
      </w:r>
      <w:proofErr w:type="spellEnd"/>
      <w:r w:rsidRPr="00B24ECB">
        <w:rPr>
          <w:sz w:val="28"/>
        </w:rPr>
        <w:t xml:space="preserve"> along the line I done something wrong and got sent to the penitentiary. I was buried alive," and he looked up and held her attention to him by a steady stare. </w:t>
      </w:r>
    </w:p>
    <w:p w:rsidR="00B24ECB" w:rsidRPr="00B24ECB" w:rsidRDefault="00B24ECB" w:rsidP="00B24ECB">
      <w:pPr>
        <w:spacing w:before="100" w:beforeAutospacing="1" w:after="100" w:afterAutospacing="1"/>
        <w:rPr>
          <w:sz w:val="28"/>
        </w:rPr>
      </w:pPr>
      <w:r w:rsidRPr="00B24ECB">
        <w:rPr>
          <w:sz w:val="28"/>
        </w:rPr>
        <w:t xml:space="preserve">"That's when you should have started to pray," she said "What did you do to get sent to the penitentiary that first time?" </w:t>
      </w:r>
    </w:p>
    <w:p w:rsidR="00B24ECB" w:rsidRPr="00B24ECB" w:rsidRDefault="00B24ECB" w:rsidP="00B24ECB">
      <w:pPr>
        <w:spacing w:before="100" w:beforeAutospacing="1" w:after="100" w:afterAutospacing="1"/>
        <w:rPr>
          <w:sz w:val="28"/>
        </w:rPr>
      </w:pPr>
      <w:r w:rsidRPr="00B24ECB">
        <w:rPr>
          <w:sz w:val="28"/>
        </w:rPr>
        <w:t xml:space="preserve">"Turn to the right, it was a wall," The Misfit said, looking up again at the cloudless sky. "Turn to the left, it was a wall. Look up it was a </w:t>
      </w:r>
      <w:proofErr w:type="gramStart"/>
      <w:r w:rsidRPr="00B24ECB">
        <w:rPr>
          <w:sz w:val="28"/>
        </w:rPr>
        <w:t>ceiling,</w:t>
      </w:r>
      <w:proofErr w:type="gramEnd"/>
      <w:r w:rsidRPr="00B24ECB">
        <w:rPr>
          <w:sz w:val="28"/>
        </w:rPr>
        <w:t xml:space="preserve"> look down it was a floor. I forget what I done, lady. I set there and set there, trying to remember what it was I done and I </w:t>
      </w:r>
      <w:proofErr w:type="spellStart"/>
      <w:r w:rsidRPr="00B24ECB">
        <w:rPr>
          <w:sz w:val="28"/>
        </w:rPr>
        <w:t>ain't</w:t>
      </w:r>
      <w:proofErr w:type="spellEnd"/>
      <w:r w:rsidRPr="00B24ECB">
        <w:rPr>
          <w:sz w:val="28"/>
        </w:rPr>
        <w:t xml:space="preserve"> recalled it to this day. </w:t>
      </w:r>
      <w:proofErr w:type="spellStart"/>
      <w:r w:rsidRPr="00B24ECB">
        <w:rPr>
          <w:sz w:val="28"/>
        </w:rPr>
        <w:t>Oncet</w:t>
      </w:r>
      <w:proofErr w:type="spellEnd"/>
      <w:r w:rsidRPr="00B24ECB">
        <w:rPr>
          <w:sz w:val="28"/>
        </w:rPr>
        <w:t xml:space="preserve"> in a while, I would think it was coming to me, but it never come." </w:t>
      </w:r>
    </w:p>
    <w:p w:rsidR="00B24ECB" w:rsidRPr="00B24ECB" w:rsidRDefault="00B24ECB" w:rsidP="00B24ECB">
      <w:pPr>
        <w:spacing w:before="100" w:beforeAutospacing="1" w:after="100" w:afterAutospacing="1"/>
        <w:rPr>
          <w:sz w:val="28"/>
        </w:rPr>
      </w:pPr>
      <w:r w:rsidRPr="00B24ECB">
        <w:rPr>
          <w:sz w:val="28"/>
        </w:rPr>
        <w:t xml:space="preserve">"Maybe they put you in by mistake," the old lady said vaguely. </w:t>
      </w:r>
    </w:p>
    <w:p w:rsidR="00B24ECB" w:rsidRPr="00B24ECB" w:rsidRDefault="00B24ECB" w:rsidP="00B24ECB">
      <w:pPr>
        <w:spacing w:before="100" w:beforeAutospacing="1" w:after="100" w:afterAutospacing="1"/>
        <w:rPr>
          <w:sz w:val="28"/>
        </w:rPr>
      </w:pPr>
      <w:r w:rsidRPr="00B24ECB">
        <w:rPr>
          <w:sz w:val="28"/>
        </w:rPr>
        <w:t xml:space="preserve">"Nome," he said. "It wasn't </w:t>
      </w:r>
      <w:proofErr w:type="gramStart"/>
      <w:r w:rsidRPr="00B24ECB">
        <w:rPr>
          <w:sz w:val="28"/>
        </w:rPr>
        <w:t>no</w:t>
      </w:r>
      <w:proofErr w:type="gramEnd"/>
      <w:r w:rsidRPr="00B24ECB">
        <w:rPr>
          <w:sz w:val="28"/>
        </w:rPr>
        <w:t xml:space="preserve"> mistake. They had the papers on me." </w:t>
      </w:r>
    </w:p>
    <w:p w:rsidR="00B24ECB" w:rsidRPr="00B24ECB" w:rsidRDefault="00B24ECB" w:rsidP="00B24ECB">
      <w:pPr>
        <w:spacing w:before="100" w:beforeAutospacing="1" w:after="100" w:afterAutospacing="1"/>
        <w:rPr>
          <w:sz w:val="28"/>
        </w:rPr>
      </w:pPr>
      <w:r w:rsidRPr="00B24ECB">
        <w:rPr>
          <w:sz w:val="28"/>
        </w:rPr>
        <w:t xml:space="preserve">"You must have stolen something," she said. </w:t>
      </w:r>
    </w:p>
    <w:p w:rsidR="00B24ECB" w:rsidRPr="00B24ECB" w:rsidRDefault="00B24ECB" w:rsidP="00B24ECB">
      <w:pPr>
        <w:spacing w:before="100" w:beforeAutospacing="1" w:after="100" w:afterAutospacing="1"/>
        <w:rPr>
          <w:sz w:val="28"/>
        </w:rPr>
      </w:pPr>
      <w:r w:rsidRPr="00B24ECB">
        <w:rPr>
          <w:sz w:val="28"/>
        </w:rPr>
        <w:t xml:space="preserve">The Misfit sneered slightly. "Nobody had </w:t>
      </w:r>
      <w:proofErr w:type="gramStart"/>
      <w:r w:rsidRPr="00B24ECB">
        <w:rPr>
          <w:sz w:val="28"/>
        </w:rPr>
        <w:t>nothing</w:t>
      </w:r>
      <w:proofErr w:type="gramEnd"/>
      <w:r w:rsidRPr="00B24ECB">
        <w:rPr>
          <w:sz w:val="28"/>
        </w:rPr>
        <w:t xml:space="preserve"> I wanted," he said. "It was a head-doctor at the penitentiary said what I had done was kill my daddy but I </w:t>
      </w:r>
      <w:proofErr w:type="spellStart"/>
      <w:r w:rsidRPr="00B24ECB">
        <w:rPr>
          <w:sz w:val="28"/>
        </w:rPr>
        <w:t>known</w:t>
      </w:r>
      <w:proofErr w:type="spellEnd"/>
      <w:r w:rsidRPr="00B24ECB">
        <w:rPr>
          <w:sz w:val="28"/>
        </w:rPr>
        <w:t xml:space="preserve"> that for a lie. My daddy died in nineteen ought nineteen of the epidemic flu and I never had a thing to do with it. He was buried in the Mount Hopewell Baptist churchyard and you can go there and see for yourself." </w:t>
      </w:r>
    </w:p>
    <w:p w:rsidR="00B24ECB" w:rsidRPr="00B24ECB" w:rsidRDefault="00B24ECB" w:rsidP="00B24ECB">
      <w:pPr>
        <w:spacing w:before="100" w:beforeAutospacing="1" w:after="100" w:afterAutospacing="1"/>
        <w:rPr>
          <w:sz w:val="28"/>
        </w:rPr>
      </w:pPr>
      <w:r w:rsidRPr="00B24ECB">
        <w:rPr>
          <w:sz w:val="28"/>
        </w:rPr>
        <w:t xml:space="preserve">"If you would pray," the old lady said, "Jesus would help you." </w:t>
      </w:r>
    </w:p>
    <w:p w:rsidR="00B24ECB" w:rsidRPr="00B24ECB" w:rsidRDefault="00B24ECB" w:rsidP="00B24ECB">
      <w:pPr>
        <w:spacing w:before="100" w:beforeAutospacing="1" w:after="100" w:afterAutospacing="1"/>
        <w:rPr>
          <w:sz w:val="28"/>
        </w:rPr>
      </w:pPr>
      <w:r w:rsidRPr="00B24ECB">
        <w:rPr>
          <w:sz w:val="28"/>
        </w:rPr>
        <w:t xml:space="preserve">"That's right," The Misfit said. </w:t>
      </w:r>
    </w:p>
    <w:p w:rsidR="00B24ECB" w:rsidRPr="00B24ECB" w:rsidRDefault="00B24ECB" w:rsidP="00B24ECB">
      <w:pPr>
        <w:spacing w:before="100" w:beforeAutospacing="1" w:after="100" w:afterAutospacing="1"/>
        <w:rPr>
          <w:sz w:val="28"/>
        </w:rPr>
      </w:pPr>
      <w:r w:rsidRPr="00B24ECB">
        <w:rPr>
          <w:sz w:val="28"/>
        </w:rPr>
        <w:lastRenderedPageBreak/>
        <w:t xml:space="preserve">"Well then, why don't you pray?" she asked trembling with delight suddenly. </w:t>
      </w:r>
    </w:p>
    <w:p w:rsidR="00B24ECB" w:rsidRPr="00B24ECB" w:rsidRDefault="00B24ECB" w:rsidP="00B24ECB">
      <w:pPr>
        <w:spacing w:before="100" w:beforeAutospacing="1" w:after="100" w:afterAutospacing="1"/>
        <w:rPr>
          <w:sz w:val="28"/>
        </w:rPr>
      </w:pPr>
      <w:r w:rsidRPr="00B24ECB">
        <w:rPr>
          <w:sz w:val="28"/>
        </w:rPr>
        <w:t xml:space="preserve">"I don't want no </w:t>
      </w:r>
      <w:proofErr w:type="spellStart"/>
      <w:r w:rsidRPr="00B24ECB">
        <w:rPr>
          <w:sz w:val="28"/>
        </w:rPr>
        <w:t>hep</w:t>
      </w:r>
      <w:proofErr w:type="spellEnd"/>
      <w:r w:rsidRPr="00B24ECB">
        <w:rPr>
          <w:sz w:val="28"/>
        </w:rPr>
        <w:t xml:space="preserve">," he said. "I'm doing all right by myself." </w:t>
      </w:r>
    </w:p>
    <w:p w:rsidR="00B24ECB" w:rsidRPr="00B24ECB" w:rsidRDefault="00B24ECB" w:rsidP="00B24ECB">
      <w:pPr>
        <w:spacing w:before="100" w:beforeAutospacing="1" w:after="100" w:afterAutospacing="1"/>
        <w:rPr>
          <w:sz w:val="28"/>
        </w:rPr>
      </w:pPr>
      <w:r w:rsidRPr="00B24ECB">
        <w:rPr>
          <w:sz w:val="28"/>
        </w:rPr>
        <w:t xml:space="preserve">Bobby Lee and Hiram came ambling back from the woods. Bobby Lee was dragging a yellow shirt with bright blue parrots in it.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Thow</w:t>
      </w:r>
      <w:proofErr w:type="spellEnd"/>
      <w:r w:rsidRPr="00B24ECB">
        <w:rPr>
          <w:sz w:val="28"/>
        </w:rPr>
        <w:t xml:space="preserve"> me that shirt, Bobby Lee," The Misfit said. The shirt </w:t>
      </w:r>
      <w:proofErr w:type="gramStart"/>
      <w:r w:rsidRPr="00B24ECB">
        <w:rPr>
          <w:sz w:val="28"/>
        </w:rPr>
        <w:t>came</w:t>
      </w:r>
      <w:proofErr w:type="gramEnd"/>
      <w:r w:rsidRPr="00B24ECB">
        <w:rPr>
          <w:sz w:val="28"/>
        </w:rPr>
        <w:t xml:space="preserv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 </w:t>
      </w:r>
    </w:p>
    <w:p w:rsidR="00B24ECB" w:rsidRPr="00B24ECB" w:rsidRDefault="00B24ECB" w:rsidP="00B24ECB">
      <w:pPr>
        <w:spacing w:before="100" w:beforeAutospacing="1" w:after="100" w:afterAutospacing="1"/>
        <w:rPr>
          <w:sz w:val="28"/>
        </w:rPr>
      </w:pPr>
      <w:r w:rsidRPr="00B24ECB">
        <w:rPr>
          <w:sz w:val="28"/>
        </w:rPr>
        <w:t xml:space="preserve">The children's mother had begun to make heaving noises as if she couldn't get her breath. "Lady," he asked, "would you and that little girl like to step off yonder with Bobby Lee and Hiram and join your husband?" </w:t>
      </w:r>
    </w:p>
    <w:p w:rsidR="00B24ECB" w:rsidRPr="00B24ECB" w:rsidRDefault="00B24ECB" w:rsidP="00B24ECB">
      <w:pPr>
        <w:spacing w:before="100" w:beforeAutospacing="1" w:after="100" w:afterAutospacing="1"/>
        <w:rPr>
          <w:sz w:val="28"/>
        </w:rPr>
      </w:pPr>
      <w:r w:rsidRPr="00B24ECB">
        <w:rPr>
          <w:sz w:val="28"/>
        </w:rPr>
        <w:t>"Yes, thank you," the mother said faintly. Her left arm dangled helplessly and she was holding the baby, who had gone to sleep, in the other. "</w:t>
      </w:r>
      <w:proofErr w:type="spellStart"/>
      <w:r w:rsidRPr="00B24ECB">
        <w:rPr>
          <w:sz w:val="28"/>
        </w:rPr>
        <w:t>Hep</w:t>
      </w:r>
      <w:proofErr w:type="spellEnd"/>
      <w:r w:rsidRPr="00B24ECB">
        <w:rPr>
          <w:sz w:val="28"/>
        </w:rPr>
        <w:t xml:space="preserve"> that lady up, Hiram," The Misfit said as she struggled to climb out of the ditch, "and Bobby Lee, you hold onto that little girl's hand." </w:t>
      </w:r>
    </w:p>
    <w:p w:rsidR="00B24ECB" w:rsidRPr="00B24ECB" w:rsidRDefault="00B24ECB" w:rsidP="00B24ECB">
      <w:pPr>
        <w:spacing w:before="100" w:beforeAutospacing="1" w:after="100" w:afterAutospacing="1"/>
        <w:rPr>
          <w:sz w:val="28"/>
        </w:rPr>
      </w:pPr>
      <w:r w:rsidRPr="00B24ECB">
        <w:rPr>
          <w:sz w:val="28"/>
        </w:rPr>
        <w:t xml:space="preserve">"I don't want to hold hands with him," June Star said. "He reminds me of a pig." </w:t>
      </w:r>
    </w:p>
    <w:p w:rsidR="00B24ECB" w:rsidRPr="00B24ECB" w:rsidRDefault="00B24ECB" w:rsidP="00B24ECB">
      <w:pPr>
        <w:spacing w:before="100" w:beforeAutospacing="1" w:after="100" w:afterAutospacing="1"/>
        <w:rPr>
          <w:sz w:val="28"/>
        </w:rPr>
      </w:pPr>
      <w:r w:rsidRPr="00B24ECB">
        <w:rPr>
          <w:sz w:val="28"/>
        </w:rPr>
        <w:t xml:space="preserve">The fat boy blushed and laughed and caught her by the arm and pulled her off into the woods after Hiram and her mother. </w:t>
      </w:r>
    </w:p>
    <w:p w:rsidR="00B24ECB" w:rsidRPr="00B24ECB" w:rsidRDefault="00B24ECB" w:rsidP="00B24ECB">
      <w:pPr>
        <w:spacing w:before="100" w:beforeAutospacing="1" w:after="100" w:afterAutospacing="1"/>
        <w:rPr>
          <w:sz w:val="28"/>
        </w:rPr>
      </w:pPr>
      <w:proofErr w:type="gramStart"/>
      <w:r w:rsidRPr="00B24ECB">
        <w:rPr>
          <w:sz w:val="28"/>
        </w:rPr>
        <w:lastRenderedPageBreak/>
        <w:t>Alone with The Misfit, the grandmother found that she had lost her voice.</w:t>
      </w:r>
      <w:proofErr w:type="gramEnd"/>
      <w:r w:rsidRPr="00B24ECB">
        <w:rPr>
          <w:sz w:val="28"/>
        </w:rPr>
        <w:t xml:space="preserve"> There was not a cloud in the sky </w:t>
      </w:r>
      <w:proofErr w:type="gramStart"/>
      <w:r w:rsidRPr="00B24ECB">
        <w:rPr>
          <w:sz w:val="28"/>
        </w:rPr>
        <w:t>nor</w:t>
      </w:r>
      <w:proofErr w:type="gramEnd"/>
      <w:r w:rsidRPr="00B24ECB">
        <w:rPr>
          <w:sz w:val="28"/>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 </w:t>
      </w:r>
    </w:p>
    <w:p w:rsidR="00B24ECB" w:rsidRPr="00B24ECB" w:rsidRDefault="00B24ECB" w:rsidP="00B24ECB">
      <w:pPr>
        <w:spacing w:before="100" w:beforeAutospacing="1" w:after="100" w:afterAutospacing="1"/>
        <w:rPr>
          <w:sz w:val="28"/>
        </w:rPr>
      </w:pPr>
      <w:r w:rsidRPr="00B24ECB">
        <w:rPr>
          <w:sz w:val="28"/>
        </w:rPr>
        <w:t>"</w:t>
      </w:r>
      <w:proofErr w:type="spellStart"/>
      <w:r w:rsidRPr="00B24ECB">
        <w:rPr>
          <w:sz w:val="28"/>
        </w:rPr>
        <w:t>Yes'm</w:t>
      </w:r>
      <w:proofErr w:type="spellEnd"/>
      <w:r w:rsidRPr="00B24ECB">
        <w:rPr>
          <w:sz w:val="28"/>
        </w:rPr>
        <w:t>," The Misfit said as if he agreed. "</w:t>
      </w:r>
      <w:proofErr w:type="gramStart"/>
      <w:r w:rsidRPr="00B24ECB">
        <w:rPr>
          <w:sz w:val="28"/>
        </w:rPr>
        <w:t>Jesus shown</w:t>
      </w:r>
      <w:proofErr w:type="gramEnd"/>
      <w:r w:rsidRPr="00B24ECB">
        <w:rPr>
          <w:sz w:val="28"/>
        </w:rPr>
        <w:t xml:space="preserve">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spellStart"/>
      <w:r w:rsidRPr="00B24ECB">
        <w:rPr>
          <w:sz w:val="28"/>
        </w:rPr>
        <w:t>ain't</w:t>
      </w:r>
      <w:proofErr w:type="spellEnd"/>
      <w:r w:rsidRPr="00B24ECB">
        <w:rPr>
          <w:sz w:val="28"/>
        </w:rPr>
        <w:t xml:space="preserve"> been treated right. I call myself The Misfit," he said, "because I can't make what all I done wrong fit what all I gone through in punishment." </w:t>
      </w:r>
    </w:p>
    <w:p w:rsidR="00B24ECB" w:rsidRPr="00B24ECB" w:rsidRDefault="00B24ECB" w:rsidP="00B24ECB">
      <w:pPr>
        <w:spacing w:before="100" w:beforeAutospacing="1" w:after="100" w:afterAutospacing="1"/>
        <w:rPr>
          <w:sz w:val="28"/>
        </w:rPr>
      </w:pPr>
      <w:r w:rsidRPr="00B24ECB">
        <w:rPr>
          <w:sz w:val="28"/>
        </w:rPr>
        <w:t xml:space="preserve">There was a piercing scream from the woods, followed closely by a pistol report. "Does it seem right to you, </w:t>
      </w:r>
      <w:proofErr w:type="gramStart"/>
      <w:r w:rsidRPr="00B24ECB">
        <w:rPr>
          <w:sz w:val="28"/>
        </w:rPr>
        <w:t>lady, that</w:t>
      </w:r>
      <w:proofErr w:type="gramEnd"/>
      <w:r w:rsidRPr="00B24ECB">
        <w:rPr>
          <w:sz w:val="28"/>
        </w:rPr>
        <w:t xml:space="preserve"> one is punished a heap and another </w:t>
      </w:r>
      <w:proofErr w:type="spellStart"/>
      <w:r w:rsidRPr="00B24ECB">
        <w:rPr>
          <w:sz w:val="28"/>
        </w:rPr>
        <w:t>ain't</w:t>
      </w:r>
      <w:proofErr w:type="spellEnd"/>
      <w:r w:rsidRPr="00B24ECB">
        <w:rPr>
          <w:sz w:val="28"/>
        </w:rPr>
        <w:t xml:space="preserve"> punished at all?" </w:t>
      </w:r>
    </w:p>
    <w:p w:rsidR="00B24ECB" w:rsidRPr="00B24ECB" w:rsidRDefault="00B24ECB" w:rsidP="00B24ECB">
      <w:pPr>
        <w:spacing w:before="100" w:beforeAutospacing="1" w:after="100" w:afterAutospacing="1"/>
        <w:rPr>
          <w:sz w:val="28"/>
        </w:rPr>
      </w:pPr>
      <w:r w:rsidRPr="00B24ECB">
        <w:rPr>
          <w:sz w:val="28"/>
        </w:rPr>
        <w:t xml:space="preserve">"Jesus!" the old lady cried. "You've got good blood! I know you wouldn't shoot a lady! I know you come from nice people! Pray! Jesus, you ought not to shoot a lady. I'll give you all the money I've got!" </w:t>
      </w:r>
    </w:p>
    <w:p w:rsidR="00B24ECB" w:rsidRPr="00B24ECB" w:rsidRDefault="00B24ECB" w:rsidP="00B24ECB">
      <w:pPr>
        <w:spacing w:before="100" w:beforeAutospacing="1" w:after="100" w:afterAutospacing="1"/>
        <w:rPr>
          <w:sz w:val="28"/>
        </w:rPr>
      </w:pPr>
      <w:r w:rsidRPr="00B24ECB">
        <w:rPr>
          <w:sz w:val="28"/>
        </w:rPr>
        <w:t xml:space="preserve">"Lady," The Misfit said, looking beyond her far into the woods, "there never was </w:t>
      </w:r>
      <w:proofErr w:type="gramStart"/>
      <w:r w:rsidRPr="00B24ECB">
        <w:rPr>
          <w:sz w:val="28"/>
        </w:rPr>
        <w:t>a body that give</w:t>
      </w:r>
      <w:proofErr w:type="gramEnd"/>
      <w:r w:rsidRPr="00B24ECB">
        <w:rPr>
          <w:sz w:val="28"/>
        </w:rPr>
        <w:t xml:space="preserve"> the undertaker a tip." </w:t>
      </w:r>
    </w:p>
    <w:p w:rsidR="00B24ECB" w:rsidRPr="00B24ECB" w:rsidRDefault="00B24ECB" w:rsidP="00B24ECB">
      <w:pPr>
        <w:spacing w:before="100" w:beforeAutospacing="1" w:after="100" w:afterAutospacing="1"/>
        <w:rPr>
          <w:sz w:val="28"/>
        </w:rPr>
      </w:pPr>
      <w:r w:rsidRPr="00B24ECB">
        <w:rPr>
          <w:sz w:val="28"/>
        </w:rPr>
        <w:lastRenderedPageBreak/>
        <w:t xml:space="preserve">There were two more pistol reports and the grandmother raised her head like a parched old turkey hen crying for water and called, "Bailey Boy, Bailey Boy!" as if her heart would break. </w:t>
      </w:r>
    </w:p>
    <w:p w:rsidR="00B24ECB" w:rsidRPr="00B24ECB" w:rsidRDefault="00B24ECB" w:rsidP="00B24ECB">
      <w:pPr>
        <w:spacing w:before="100" w:beforeAutospacing="1" w:after="100" w:afterAutospacing="1"/>
        <w:rPr>
          <w:sz w:val="28"/>
        </w:rPr>
      </w:pPr>
      <w:r w:rsidRPr="00B24ECB">
        <w:rPr>
          <w:sz w:val="28"/>
        </w:rPr>
        <w:t xml:space="preserve">"Jesus was the only One that ever </w:t>
      </w:r>
      <w:proofErr w:type="gramStart"/>
      <w:r w:rsidRPr="00B24ECB">
        <w:rPr>
          <w:sz w:val="28"/>
        </w:rPr>
        <w:t>raised</w:t>
      </w:r>
      <w:proofErr w:type="gramEnd"/>
      <w:r w:rsidRPr="00B24ECB">
        <w:rPr>
          <w:sz w:val="28"/>
        </w:rPr>
        <w:t xml:space="preserve"> the dead," The Misfit continued, "and He shouldn't have done it. </w:t>
      </w:r>
      <w:proofErr w:type="gramStart"/>
      <w:r w:rsidRPr="00B24ECB">
        <w:rPr>
          <w:sz w:val="28"/>
        </w:rPr>
        <w:t>He shown</w:t>
      </w:r>
      <w:proofErr w:type="gramEnd"/>
      <w:r w:rsidRPr="00B24ECB">
        <w:rPr>
          <w:sz w:val="28"/>
        </w:rPr>
        <w:t xml:space="preserve"> everything off balance. If He did what He said, then it's nothing for you to do but </w:t>
      </w:r>
      <w:proofErr w:type="spellStart"/>
      <w:r w:rsidRPr="00B24ECB">
        <w:rPr>
          <w:sz w:val="28"/>
        </w:rPr>
        <w:t>thow</w:t>
      </w:r>
      <w:proofErr w:type="spellEnd"/>
      <w:r w:rsidRPr="00B24ECB">
        <w:rPr>
          <w:sz w:val="28"/>
        </w:rPr>
        <w:t xml:space="preserve"> away everything and follow Him, and if He didn't, then it's nothing for you to do but enjoy the few minutes you got left the best way you can-by killing somebody or burning down his house or doing some other meanness to him. No pleasure but meanness," he said and his voice had become almost a snarl. </w:t>
      </w:r>
    </w:p>
    <w:p w:rsidR="00B24ECB" w:rsidRPr="00B24ECB" w:rsidRDefault="00B24ECB" w:rsidP="00B24ECB">
      <w:pPr>
        <w:spacing w:before="100" w:beforeAutospacing="1" w:after="100" w:afterAutospacing="1"/>
        <w:rPr>
          <w:sz w:val="28"/>
        </w:rPr>
      </w:pPr>
      <w:r w:rsidRPr="00B24ECB">
        <w:rPr>
          <w:sz w:val="28"/>
        </w:rPr>
        <w:t xml:space="preserve">"Maybe He didn't raise the dead," the old lady mumbled, not knowing what she was saying and feeling so dizzy that she sank down in the ditch with her legs twisted under her. </w:t>
      </w:r>
    </w:p>
    <w:p w:rsidR="00B24ECB" w:rsidRPr="00B24ECB" w:rsidRDefault="00B24ECB" w:rsidP="00B24ECB">
      <w:pPr>
        <w:spacing w:before="100" w:beforeAutospacing="1" w:after="100" w:afterAutospacing="1"/>
        <w:rPr>
          <w:sz w:val="28"/>
        </w:rPr>
      </w:pPr>
      <w:r w:rsidRPr="00B24ECB">
        <w:rPr>
          <w:sz w:val="28"/>
        </w:rPr>
        <w:t xml:space="preserve">"I wasn't there so I can't say He didn't," The Misfit said. "I </w:t>
      </w:r>
      <w:proofErr w:type="spellStart"/>
      <w:r w:rsidRPr="00B24ECB">
        <w:rPr>
          <w:sz w:val="28"/>
        </w:rPr>
        <w:t>wisht</w:t>
      </w:r>
      <w:proofErr w:type="spellEnd"/>
      <w:r w:rsidRPr="00B24ECB">
        <w:rPr>
          <w:sz w:val="28"/>
        </w:rPr>
        <w:t xml:space="preserve"> I had of been there," he said, hitting the ground with his fist. "It </w:t>
      </w:r>
      <w:proofErr w:type="spellStart"/>
      <w:r w:rsidRPr="00B24ECB">
        <w:rPr>
          <w:sz w:val="28"/>
        </w:rPr>
        <w:t>ain't</w:t>
      </w:r>
      <w:proofErr w:type="spellEnd"/>
      <w:r w:rsidRPr="00B24ECB">
        <w:rPr>
          <w:sz w:val="28"/>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children!" She reached out and touched him on the shoulder. The Misfit sprang back as if a snake had bitten him and shot her three times through the chest. Then he put his gun down on the ground and took off his glasses and began to clean them. </w:t>
      </w:r>
    </w:p>
    <w:p w:rsidR="00B24ECB" w:rsidRPr="00B24ECB" w:rsidRDefault="00B24ECB" w:rsidP="00B24ECB">
      <w:pPr>
        <w:spacing w:before="100" w:beforeAutospacing="1" w:after="100" w:afterAutospacing="1"/>
        <w:rPr>
          <w:sz w:val="28"/>
        </w:rPr>
      </w:pPr>
      <w:r w:rsidRPr="00B24ECB">
        <w:rPr>
          <w:sz w:val="28"/>
        </w:rPr>
        <w:lastRenderedPageBreak/>
        <w:t xml:space="preserve">Hiram and Bobby Lee returned from the woods and stood over the ditch, looking down at the grandmother who half sat and half lay in a puddle of blood with her legs crossed under her like a child's and her face smiling up at the cloudless sky. </w:t>
      </w:r>
    </w:p>
    <w:p w:rsidR="00B24ECB" w:rsidRPr="00B24ECB" w:rsidRDefault="00B24ECB" w:rsidP="00B24ECB">
      <w:pPr>
        <w:spacing w:before="100" w:beforeAutospacing="1" w:after="100" w:afterAutospacing="1"/>
        <w:rPr>
          <w:sz w:val="28"/>
        </w:rPr>
      </w:pPr>
      <w:r w:rsidRPr="00B24ECB">
        <w:rPr>
          <w:sz w:val="28"/>
        </w:rPr>
        <w:t xml:space="preserve">Without his glasses, The Misfit's eyes were red-rimmed and pale and defenseless-looking. "Take her off and </w:t>
      </w:r>
      <w:proofErr w:type="spellStart"/>
      <w:r w:rsidRPr="00B24ECB">
        <w:rPr>
          <w:sz w:val="28"/>
        </w:rPr>
        <w:t>thow</w:t>
      </w:r>
      <w:proofErr w:type="spellEnd"/>
      <w:r w:rsidRPr="00B24ECB">
        <w:rPr>
          <w:sz w:val="28"/>
        </w:rPr>
        <w:t xml:space="preserve"> her where you </w:t>
      </w:r>
      <w:proofErr w:type="spellStart"/>
      <w:r w:rsidRPr="00B24ECB">
        <w:rPr>
          <w:sz w:val="28"/>
        </w:rPr>
        <w:t>shown</w:t>
      </w:r>
      <w:proofErr w:type="spellEnd"/>
      <w:r w:rsidRPr="00B24ECB">
        <w:rPr>
          <w:sz w:val="28"/>
        </w:rPr>
        <w:t xml:space="preserve"> the others," he said, picking up the cat that was rubbing itself against his leg. </w:t>
      </w:r>
    </w:p>
    <w:p w:rsidR="00B24ECB" w:rsidRPr="00B24ECB" w:rsidRDefault="00B24ECB" w:rsidP="00B24ECB">
      <w:pPr>
        <w:spacing w:before="100" w:beforeAutospacing="1" w:after="100" w:afterAutospacing="1"/>
        <w:rPr>
          <w:sz w:val="28"/>
        </w:rPr>
      </w:pPr>
      <w:r w:rsidRPr="00B24ECB">
        <w:rPr>
          <w:sz w:val="28"/>
        </w:rPr>
        <w:t xml:space="preserve">"She was a talker, wasn't she?" Bobby Lee said, sliding down the ditch with a yodel. </w:t>
      </w:r>
    </w:p>
    <w:p w:rsidR="00B24ECB" w:rsidRPr="00B24ECB" w:rsidRDefault="00B24ECB" w:rsidP="00B24ECB">
      <w:pPr>
        <w:spacing w:before="100" w:beforeAutospacing="1" w:after="100" w:afterAutospacing="1"/>
        <w:rPr>
          <w:sz w:val="28"/>
        </w:rPr>
      </w:pPr>
      <w:r w:rsidRPr="00B24ECB">
        <w:rPr>
          <w:sz w:val="28"/>
        </w:rPr>
        <w:t xml:space="preserve">"She would </w:t>
      </w:r>
      <w:proofErr w:type="gramStart"/>
      <w:r w:rsidRPr="00B24ECB">
        <w:rPr>
          <w:sz w:val="28"/>
        </w:rPr>
        <w:t>of</w:t>
      </w:r>
      <w:proofErr w:type="gramEnd"/>
      <w:r w:rsidRPr="00B24ECB">
        <w:rPr>
          <w:sz w:val="28"/>
        </w:rPr>
        <w:t xml:space="preserve"> been a good woman," The Misfit said, "if it had been somebody there to shoot her every minute of her life." </w:t>
      </w:r>
    </w:p>
    <w:p w:rsidR="00B24ECB" w:rsidRPr="00B24ECB" w:rsidRDefault="00B24ECB" w:rsidP="00B24ECB">
      <w:pPr>
        <w:spacing w:before="100" w:beforeAutospacing="1" w:after="100" w:afterAutospacing="1"/>
        <w:rPr>
          <w:sz w:val="28"/>
        </w:rPr>
      </w:pPr>
      <w:proofErr w:type="gramStart"/>
      <w:r w:rsidRPr="00B24ECB">
        <w:rPr>
          <w:sz w:val="28"/>
        </w:rPr>
        <w:t>"Some fun!"</w:t>
      </w:r>
      <w:proofErr w:type="gramEnd"/>
      <w:r w:rsidRPr="00B24ECB">
        <w:rPr>
          <w:sz w:val="28"/>
        </w:rPr>
        <w:t xml:space="preserve"> Bobby Lee said. </w:t>
      </w:r>
    </w:p>
    <w:p w:rsidR="00B24ECB" w:rsidRPr="00B24ECB" w:rsidRDefault="00B24ECB" w:rsidP="00B24ECB">
      <w:pPr>
        <w:spacing w:before="100" w:beforeAutospacing="1" w:after="100" w:afterAutospacing="1"/>
        <w:rPr>
          <w:sz w:val="28"/>
        </w:rPr>
      </w:pPr>
      <w:r w:rsidRPr="00B24ECB">
        <w:rPr>
          <w:sz w:val="28"/>
        </w:rPr>
        <w:t xml:space="preserve">"Shut up, Bobby Lee" The Misfit said. "It's no real pleasure in life." </w:t>
      </w:r>
    </w:p>
    <w:p w:rsidR="006A4CF2" w:rsidRPr="00B24ECB" w:rsidRDefault="006A4CF2">
      <w:pPr>
        <w:rPr>
          <w:sz w:val="28"/>
        </w:rPr>
      </w:pPr>
    </w:p>
    <w:sectPr w:rsidR="006A4CF2" w:rsidRPr="00B24ECB" w:rsidSect="00B24ECB">
      <w:pgSz w:w="12240" w:h="15840"/>
      <w:pgMar w:top="1440" w:right="475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CB"/>
    <w:rsid w:val="006A4CF2"/>
    <w:rsid w:val="00B2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6331440A</Template>
  <TotalTime>12</TotalTime>
  <Pages>23</Pages>
  <Words>6481</Words>
  <Characters>28080</Characters>
  <Application>Microsoft Office Word</Application>
  <DocSecurity>0</DocSecurity>
  <Lines>234</Lines>
  <Paragraphs>68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Coovelis</dc:creator>
  <cp:lastModifiedBy>Mark Coovelis</cp:lastModifiedBy>
  <cp:revision>1</cp:revision>
  <dcterms:created xsi:type="dcterms:W3CDTF">2016-08-05T15:50:00Z</dcterms:created>
  <dcterms:modified xsi:type="dcterms:W3CDTF">2016-08-05T16:02:00Z</dcterms:modified>
</cp:coreProperties>
</file>