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77" w:rsidRPr="00024477" w:rsidRDefault="00024477" w:rsidP="00024477">
      <w:pPr>
        <w:rPr>
          <w:sz w:val="28"/>
        </w:rPr>
      </w:pPr>
    </w:p>
    <w:p w:rsidR="00755D5F" w:rsidRPr="00381768" w:rsidRDefault="004923B1" w:rsidP="004923B1">
      <w:pPr>
        <w:jc w:val="center"/>
        <w:rPr>
          <w:rFonts w:ascii="Tekton Pro Ext" w:hAnsi="Tekton Pro Ext"/>
          <w:sz w:val="36"/>
        </w:rPr>
      </w:pPr>
      <w:r w:rsidRPr="00381768">
        <w:rPr>
          <w:rFonts w:ascii="Tekton Pro Ext" w:hAnsi="Tekton Pro Ext"/>
          <w:sz w:val="44"/>
        </w:rPr>
        <w:t>The Tragedy of Prince Hamlet</w:t>
      </w:r>
    </w:p>
    <w:p w:rsidR="004923B1" w:rsidRPr="00381768" w:rsidRDefault="004923B1" w:rsidP="004923B1">
      <w:pPr>
        <w:jc w:val="center"/>
        <w:rPr>
          <w:rFonts w:ascii="Tekton Pro Ext" w:hAnsi="Tekton Pro Ext"/>
          <w:sz w:val="36"/>
        </w:rPr>
      </w:pPr>
      <w:r w:rsidRPr="00381768">
        <w:rPr>
          <w:rFonts w:ascii="Tekton Pro Ext" w:hAnsi="Tekton Pro Ext"/>
          <w:sz w:val="36"/>
        </w:rPr>
        <w:t>William Shakespeare</w:t>
      </w:r>
    </w:p>
    <w:p w:rsidR="004923B1" w:rsidRPr="00381768" w:rsidRDefault="004923B1" w:rsidP="004923B1">
      <w:pPr>
        <w:jc w:val="center"/>
        <w:rPr>
          <w:rFonts w:ascii="Tekton Pro Ext" w:hAnsi="Tekton Pro Ext"/>
          <w:sz w:val="36"/>
        </w:rPr>
      </w:pPr>
      <w:r w:rsidRPr="00381768">
        <w:rPr>
          <w:rFonts w:ascii="Tekton Pro Ext" w:hAnsi="Tekton Pro Ext"/>
          <w:sz w:val="36"/>
        </w:rPr>
        <w:t>Act I Scene</w:t>
      </w:r>
      <w:r w:rsidR="00AC5EA4" w:rsidRPr="00381768">
        <w:rPr>
          <w:rFonts w:ascii="Tekton Pro Ext" w:hAnsi="Tekton Pro Ext"/>
          <w:sz w:val="36"/>
        </w:rPr>
        <w:t>s</w:t>
      </w:r>
      <w:r w:rsidRPr="00381768">
        <w:rPr>
          <w:rFonts w:ascii="Tekton Pro Ext" w:hAnsi="Tekton Pro Ext"/>
          <w:sz w:val="36"/>
        </w:rPr>
        <w:t xml:space="preserve"> I </w:t>
      </w:r>
      <w:r w:rsidR="00AC5EA4" w:rsidRPr="00381768">
        <w:rPr>
          <w:rFonts w:ascii="Tekton Pro Ext" w:hAnsi="Tekton Pro Ext"/>
          <w:sz w:val="36"/>
        </w:rPr>
        <w:t>and II</w:t>
      </w:r>
    </w:p>
    <w:p w:rsidR="00735D71" w:rsidRPr="00381768" w:rsidRDefault="00735D71" w:rsidP="004923B1">
      <w:pPr>
        <w:jc w:val="center"/>
        <w:rPr>
          <w:rFonts w:ascii="Tekton Pro Ext" w:hAnsi="Tekton Pro Ext"/>
          <w:sz w:val="36"/>
        </w:rPr>
      </w:pPr>
    </w:p>
    <w:p w:rsidR="004923B1" w:rsidRDefault="004923B1" w:rsidP="004923B1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1. When and where does this scene take place?</w:t>
      </w:r>
    </w:p>
    <w:p w:rsidR="004923B1" w:rsidRDefault="004923B1" w:rsidP="004923B1">
      <w:pPr>
        <w:rPr>
          <w:rFonts w:ascii="Huxtable" w:hAnsi="Huxtable"/>
          <w:sz w:val="28"/>
          <w:szCs w:val="28"/>
        </w:rPr>
      </w:pPr>
    </w:p>
    <w:p w:rsidR="004923B1" w:rsidRDefault="004923B1" w:rsidP="004923B1">
      <w:pPr>
        <w:rPr>
          <w:rFonts w:ascii="Huxtable" w:hAnsi="Huxtable"/>
          <w:sz w:val="28"/>
          <w:szCs w:val="28"/>
        </w:rPr>
      </w:pP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  <w:b/>
        </w:rPr>
        <w:t>Marcellus.</w:t>
      </w:r>
      <w:r w:rsidRPr="004923B1">
        <w:rPr>
          <w:rFonts w:ascii="Palatino Linotype" w:hAnsi="Palatino Linotype"/>
        </w:rPr>
        <w:t xml:space="preserve"> What, has this thing </w:t>
      </w:r>
      <w:proofErr w:type="spellStart"/>
      <w:r w:rsidRPr="004923B1">
        <w:rPr>
          <w:rFonts w:ascii="Palatino Linotype" w:hAnsi="Palatino Linotype"/>
        </w:rPr>
        <w:t>appear'd</w:t>
      </w:r>
      <w:proofErr w:type="spellEnd"/>
      <w:r w:rsidRPr="004923B1">
        <w:rPr>
          <w:rFonts w:ascii="Palatino Linotype" w:hAnsi="Palatino Linotype"/>
        </w:rPr>
        <w:t xml:space="preserve"> again to-night? </w:t>
      </w:r>
      <w:r w:rsidRPr="004923B1">
        <w:rPr>
          <w:rFonts w:ascii="Palatino Linotype" w:hAnsi="Palatino Linotype"/>
        </w:rPr>
        <w:tab/>
        <w:t>30</w:t>
      </w:r>
    </w:p>
    <w:p w:rsidR="004923B1" w:rsidRPr="004923B1" w:rsidRDefault="004923B1" w:rsidP="004923B1">
      <w:pPr>
        <w:rPr>
          <w:rFonts w:ascii="Palatino Linotype" w:hAnsi="Palatino Linotype"/>
        </w:rPr>
      </w:pPr>
      <w:proofErr w:type="gramStart"/>
      <w:r w:rsidRPr="004923B1">
        <w:rPr>
          <w:rFonts w:ascii="Palatino Linotype" w:hAnsi="Palatino Linotype"/>
          <w:b/>
        </w:rPr>
        <w:t>Bernardo</w:t>
      </w:r>
      <w:r w:rsidRPr="004923B1">
        <w:rPr>
          <w:rFonts w:ascii="Palatino Linotype" w:hAnsi="Palatino Linotype"/>
        </w:rPr>
        <w:t>.</w:t>
      </w:r>
      <w:proofErr w:type="gramEnd"/>
      <w:r w:rsidRPr="004923B1">
        <w:rPr>
          <w:rFonts w:ascii="Palatino Linotype" w:hAnsi="Palatino Linotype"/>
        </w:rPr>
        <w:t xml:space="preserve"> I have seen nothing.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  <w:b/>
        </w:rPr>
        <w:t>Marcellus.</w:t>
      </w:r>
      <w:r w:rsidRPr="004923B1">
        <w:rPr>
          <w:rFonts w:ascii="Palatino Linotype" w:hAnsi="Palatino Linotype"/>
        </w:rPr>
        <w:t xml:space="preserve"> Horatio says 'tis but our fantasy, 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And will not let belief take hold of him 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Touching this dreaded sight, twice seen of us. </w:t>
      </w:r>
    </w:p>
    <w:p w:rsidR="004923B1" w:rsidRPr="00AC5EA4" w:rsidRDefault="004923B1" w:rsidP="004923B1">
      <w:pPr>
        <w:rPr>
          <w:rFonts w:ascii="Palatino Linotype" w:hAnsi="Palatino Linotype"/>
          <w:b/>
          <w:i/>
        </w:rPr>
      </w:pPr>
      <w:r w:rsidRPr="00AC5EA4">
        <w:rPr>
          <w:rFonts w:ascii="Palatino Linotype" w:hAnsi="Palatino Linotype"/>
          <w:b/>
          <w:i/>
        </w:rPr>
        <w:t xml:space="preserve">Therefore I have entreated him along, </w:t>
      </w:r>
      <w:r w:rsidRPr="00AC5EA4">
        <w:rPr>
          <w:rFonts w:ascii="Palatino Linotype" w:hAnsi="Palatino Linotype"/>
          <w:b/>
          <w:i/>
        </w:rPr>
        <w:tab/>
      </w:r>
      <w:r w:rsidRPr="00AC5EA4">
        <w:rPr>
          <w:rFonts w:ascii="Palatino Linotype" w:hAnsi="Palatino Linotype"/>
          <w:b/>
          <w:i/>
        </w:rPr>
        <w:tab/>
      </w:r>
      <w:r w:rsidRPr="00AC5EA4">
        <w:rPr>
          <w:rFonts w:ascii="Palatino Linotype" w:hAnsi="Palatino Linotype"/>
          <w:b/>
          <w:i/>
        </w:rPr>
        <w:tab/>
        <w:t>35</w:t>
      </w:r>
    </w:p>
    <w:p w:rsidR="004923B1" w:rsidRPr="00AC5EA4" w:rsidRDefault="004923B1" w:rsidP="004923B1">
      <w:pPr>
        <w:rPr>
          <w:rFonts w:ascii="Palatino Linotype" w:hAnsi="Palatino Linotype"/>
          <w:b/>
          <w:i/>
        </w:rPr>
      </w:pPr>
      <w:r w:rsidRPr="00AC5EA4">
        <w:rPr>
          <w:rFonts w:ascii="Palatino Linotype" w:hAnsi="Palatino Linotype"/>
          <w:b/>
          <w:i/>
        </w:rPr>
        <w:t xml:space="preserve">With us to watch the minutes of this night, </w:t>
      </w:r>
    </w:p>
    <w:p w:rsidR="004923B1" w:rsidRPr="00AC5EA4" w:rsidRDefault="004923B1" w:rsidP="004923B1">
      <w:pPr>
        <w:rPr>
          <w:rFonts w:ascii="Palatino Linotype" w:hAnsi="Palatino Linotype"/>
          <w:b/>
          <w:i/>
        </w:rPr>
      </w:pPr>
      <w:r w:rsidRPr="00AC5EA4">
        <w:rPr>
          <w:rFonts w:ascii="Palatino Linotype" w:hAnsi="Palatino Linotype"/>
          <w:b/>
          <w:i/>
        </w:rPr>
        <w:t xml:space="preserve">That, if again this apparition come, </w:t>
      </w:r>
    </w:p>
    <w:p w:rsidR="004923B1" w:rsidRPr="00AC5EA4" w:rsidRDefault="004923B1" w:rsidP="004923B1">
      <w:pPr>
        <w:rPr>
          <w:rFonts w:ascii="Palatino Linotype" w:hAnsi="Palatino Linotype"/>
          <w:b/>
          <w:i/>
        </w:rPr>
      </w:pPr>
      <w:r w:rsidRPr="00AC5EA4">
        <w:rPr>
          <w:rFonts w:ascii="Palatino Linotype" w:hAnsi="Palatino Linotype"/>
          <w:b/>
          <w:i/>
        </w:rPr>
        <w:t>He may approve our eyes and speak to it.</w:t>
      </w:r>
    </w:p>
    <w:p w:rsidR="004923B1" w:rsidRPr="004923B1" w:rsidRDefault="004923B1" w:rsidP="004923B1">
      <w:pPr>
        <w:rPr>
          <w:rFonts w:ascii="Palatino Linotype" w:hAnsi="Palatino Linotype"/>
        </w:rPr>
      </w:pPr>
      <w:proofErr w:type="gramStart"/>
      <w:r w:rsidRPr="004923B1">
        <w:rPr>
          <w:rFonts w:ascii="Palatino Linotype" w:hAnsi="Palatino Linotype"/>
          <w:b/>
        </w:rPr>
        <w:t>Horatio.</w:t>
      </w:r>
      <w:proofErr w:type="gramEnd"/>
      <w:r w:rsidRPr="004923B1">
        <w:rPr>
          <w:rFonts w:ascii="Palatino Linotype" w:hAnsi="Palatino Linotype"/>
        </w:rPr>
        <w:t xml:space="preserve"> </w:t>
      </w:r>
      <w:proofErr w:type="spellStart"/>
      <w:r w:rsidRPr="004923B1">
        <w:rPr>
          <w:rFonts w:ascii="Palatino Linotype" w:hAnsi="Palatino Linotype"/>
        </w:rPr>
        <w:t>Tush</w:t>
      </w:r>
      <w:proofErr w:type="spellEnd"/>
      <w:r w:rsidRPr="004923B1">
        <w:rPr>
          <w:rFonts w:ascii="Palatino Linotype" w:hAnsi="Palatino Linotype"/>
        </w:rPr>
        <w:t xml:space="preserve">, </w:t>
      </w:r>
      <w:proofErr w:type="spellStart"/>
      <w:r w:rsidRPr="004923B1">
        <w:rPr>
          <w:rFonts w:ascii="Palatino Linotype" w:hAnsi="Palatino Linotype"/>
        </w:rPr>
        <w:t>tush</w:t>
      </w:r>
      <w:proofErr w:type="spellEnd"/>
      <w:r w:rsidRPr="004923B1">
        <w:rPr>
          <w:rFonts w:ascii="Palatino Linotype" w:hAnsi="Palatino Linotype"/>
        </w:rPr>
        <w:t xml:space="preserve">, 'twill not </w:t>
      </w:r>
      <w:proofErr w:type="gramStart"/>
      <w:r w:rsidRPr="004923B1">
        <w:rPr>
          <w:rFonts w:ascii="Palatino Linotype" w:hAnsi="Palatino Linotype"/>
        </w:rPr>
        <w:t>appear</w:t>
      </w:r>
      <w:proofErr w:type="gramEnd"/>
      <w:r w:rsidRPr="004923B1">
        <w:rPr>
          <w:rFonts w:ascii="Palatino Linotype" w:hAnsi="Palatino Linotype"/>
        </w:rPr>
        <w:t>.</w:t>
      </w:r>
    </w:p>
    <w:p w:rsidR="004923B1" w:rsidRPr="004923B1" w:rsidRDefault="004923B1" w:rsidP="004923B1">
      <w:pPr>
        <w:rPr>
          <w:rFonts w:ascii="Palatino Linotype" w:hAnsi="Palatino Linotype"/>
        </w:rPr>
      </w:pPr>
      <w:proofErr w:type="gramStart"/>
      <w:r w:rsidRPr="004923B1">
        <w:rPr>
          <w:rFonts w:ascii="Palatino Linotype" w:hAnsi="Palatino Linotype"/>
          <w:b/>
        </w:rPr>
        <w:t>Bernardo.</w:t>
      </w:r>
      <w:proofErr w:type="gramEnd"/>
      <w:r w:rsidRPr="004923B1">
        <w:rPr>
          <w:rFonts w:ascii="Palatino Linotype" w:hAnsi="Palatino Linotype"/>
        </w:rPr>
        <w:t xml:space="preserve"> Sit down awhile, </w:t>
      </w:r>
      <w:r w:rsidRPr="004923B1">
        <w:rPr>
          <w:rFonts w:ascii="Palatino Linotype" w:hAnsi="Palatino Linotype"/>
        </w:rPr>
        <w:tab/>
      </w:r>
      <w:r w:rsidRPr="004923B1">
        <w:rPr>
          <w:rFonts w:ascii="Palatino Linotype" w:hAnsi="Palatino Linotype"/>
        </w:rPr>
        <w:tab/>
      </w:r>
      <w:r w:rsidRPr="004923B1">
        <w:rPr>
          <w:rFonts w:ascii="Palatino Linotype" w:hAnsi="Palatino Linotype"/>
        </w:rPr>
        <w:tab/>
      </w:r>
      <w:r w:rsidRPr="004923B1">
        <w:rPr>
          <w:rFonts w:ascii="Palatino Linotype" w:hAnsi="Palatino Linotype"/>
        </w:rPr>
        <w:tab/>
        <w:t>40</w:t>
      </w:r>
    </w:p>
    <w:p w:rsidR="004923B1" w:rsidRPr="00AC5EA4" w:rsidRDefault="004923B1" w:rsidP="004923B1">
      <w:pPr>
        <w:rPr>
          <w:rFonts w:ascii="Palatino Linotype" w:hAnsi="Palatino Linotype"/>
          <w:b/>
          <w:i/>
        </w:rPr>
      </w:pPr>
      <w:r w:rsidRPr="00AC5EA4">
        <w:rPr>
          <w:rFonts w:ascii="Palatino Linotype" w:hAnsi="Palatino Linotype"/>
          <w:b/>
          <w:i/>
        </w:rPr>
        <w:t xml:space="preserve">And let us once again assail your ears, </w:t>
      </w:r>
    </w:p>
    <w:p w:rsidR="004923B1" w:rsidRPr="00AC5EA4" w:rsidRDefault="004923B1" w:rsidP="004923B1">
      <w:pPr>
        <w:rPr>
          <w:rFonts w:ascii="Palatino Linotype" w:hAnsi="Palatino Linotype"/>
          <w:b/>
          <w:i/>
        </w:rPr>
      </w:pPr>
      <w:proofErr w:type="gramStart"/>
      <w:r w:rsidRPr="00AC5EA4">
        <w:rPr>
          <w:rFonts w:ascii="Palatino Linotype" w:hAnsi="Palatino Linotype"/>
          <w:b/>
          <w:i/>
        </w:rPr>
        <w:t>That are</w:t>
      </w:r>
      <w:proofErr w:type="gramEnd"/>
      <w:r w:rsidRPr="00AC5EA4">
        <w:rPr>
          <w:rFonts w:ascii="Palatino Linotype" w:hAnsi="Palatino Linotype"/>
          <w:b/>
          <w:i/>
        </w:rPr>
        <w:t xml:space="preserve"> so fortified against our story, 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>What we two nights have seen.</w:t>
      </w:r>
    </w:p>
    <w:p w:rsidR="004923B1" w:rsidRPr="004923B1" w:rsidRDefault="004923B1" w:rsidP="004923B1">
      <w:pPr>
        <w:rPr>
          <w:rFonts w:ascii="Palatino Linotype" w:hAnsi="Palatino Linotype"/>
        </w:rPr>
      </w:pPr>
    </w:p>
    <w:p w:rsidR="004923B1" w:rsidRDefault="004923B1" w:rsidP="004923B1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 xml:space="preserve">2. </w:t>
      </w:r>
      <w:r w:rsidRPr="004923B1">
        <w:rPr>
          <w:rFonts w:ascii="Huxtable" w:hAnsi="Huxtable"/>
          <w:sz w:val="28"/>
          <w:szCs w:val="28"/>
        </w:rPr>
        <w:t>Why has Marcellus invited Horatio to the battlements?</w:t>
      </w:r>
      <w:r w:rsidR="005A2902">
        <w:rPr>
          <w:rFonts w:ascii="Huxtable" w:hAnsi="Huxtable"/>
          <w:sz w:val="28"/>
          <w:szCs w:val="28"/>
        </w:rPr>
        <w:t xml:space="preserve">  Be specific.</w:t>
      </w:r>
      <w:r w:rsidR="004972FC">
        <w:rPr>
          <w:rFonts w:ascii="Huxtable" w:hAnsi="Huxtable"/>
          <w:sz w:val="28"/>
          <w:szCs w:val="28"/>
        </w:rPr>
        <w:t xml:space="preserve">  “To see the ghost” is not sufficient.</w:t>
      </w:r>
    </w:p>
    <w:p w:rsidR="004923B1" w:rsidRDefault="004923B1" w:rsidP="004923B1">
      <w:pPr>
        <w:rPr>
          <w:rFonts w:ascii="Huxtable" w:hAnsi="Huxtable"/>
          <w:sz w:val="28"/>
          <w:szCs w:val="28"/>
        </w:rPr>
      </w:pPr>
    </w:p>
    <w:p w:rsidR="005A2902" w:rsidRDefault="005A2902" w:rsidP="004923B1">
      <w:pPr>
        <w:rPr>
          <w:rFonts w:ascii="Huxtable" w:hAnsi="Huxtable"/>
          <w:sz w:val="28"/>
          <w:szCs w:val="28"/>
        </w:rPr>
      </w:pPr>
    </w:p>
    <w:p w:rsidR="004923B1" w:rsidRDefault="004923B1" w:rsidP="004923B1">
      <w:pPr>
        <w:rPr>
          <w:rFonts w:ascii="Huxtable" w:hAnsi="Huxtable"/>
          <w:sz w:val="28"/>
          <w:szCs w:val="28"/>
        </w:rPr>
      </w:pPr>
    </w:p>
    <w:p w:rsidR="004923B1" w:rsidRDefault="004923B1" w:rsidP="004923B1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3. Analyze Bernardo’s metaphor in lines 41 and 42.</w:t>
      </w:r>
      <w:r w:rsidR="004972FC">
        <w:rPr>
          <w:rFonts w:ascii="Huxtable" w:hAnsi="Huxtable"/>
          <w:sz w:val="28"/>
          <w:szCs w:val="28"/>
        </w:rPr>
        <w:t xml:space="preserve"> What is being compared to what, and why?</w:t>
      </w:r>
    </w:p>
    <w:p w:rsidR="004923B1" w:rsidRDefault="004923B1" w:rsidP="004923B1">
      <w:pPr>
        <w:rPr>
          <w:rFonts w:ascii="Huxtable" w:hAnsi="Huxtable"/>
          <w:sz w:val="28"/>
          <w:szCs w:val="28"/>
        </w:rPr>
      </w:pPr>
    </w:p>
    <w:p w:rsidR="008C2CEA" w:rsidRDefault="008C2CEA" w:rsidP="004923B1">
      <w:pPr>
        <w:rPr>
          <w:rFonts w:ascii="Huxtable" w:hAnsi="Huxtable"/>
          <w:sz w:val="28"/>
          <w:szCs w:val="28"/>
        </w:rPr>
      </w:pPr>
    </w:p>
    <w:p w:rsidR="00381768" w:rsidRDefault="00381768" w:rsidP="004923B1">
      <w:pPr>
        <w:rPr>
          <w:rFonts w:ascii="Huxtable" w:hAnsi="Huxtable"/>
          <w:sz w:val="28"/>
          <w:szCs w:val="28"/>
        </w:rPr>
      </w:pPr>
    </w:p>
    <w:p w:rsidR="004972FC" w:rsidRDefault="004972FC" w:rsidP="004923B1">
      <w:pPr>
        <w:rPr>
          <w:rFonts w:ascii="Palatino Linotype" w:hAnsi="Palatino Linotype"/>
          <w:b/>
        </w:rPr>
      </w:pPr>
    </w:p>
    <w:p w:rsidR="004923B1" w:rsidRPr="004923B1" w:rsidRDefault="004923B1" w:rsidP="004923B1">
      <w:pPr>
        <w:rPr>
          <w:rFonts w:ascii="Palatino Linotype" w:hAnsi="Palatino Linotype"/>
        </w:rPr>
      </w:pPr>
      <w:proofErr w:type="gramStart"/>
      <w:r w:rsidRPr="004923B1">
        <w:rPr>
          <w:rFonts w:ascii="Palatino Linotype" w:hAnsi="Palatino Linotype"/>
          <w:b/>
        </w:rPr>
        <w:lastRenderedPageBreak/>
        <w:t>Horatio.</w:t>
      </w:r>
      <w:proofErr w:type="gramEnd"/>
      <w:r w:rsidRPr="004923B1">
        <w:rPr>
          <w:rFonts w:ascii="Palatino Linotype" w:hAnsi="Palatino Linotype"/>
        </w:rPr>
        <w:t xml:space="preserve"> What art thou that </w:t>
      </w:r>
      <w:proofErr w:type="spellStart"/>
      <w:r w:rsidRPr="004923B1">
        <w:rPr>
          <w:rFonts w:ascii="Palatino Linotype" w:hAnsi="Palatino Linotype"/>
        </w:rPr>
        <w:t>usurp'st</w:t>
      </w:r>
      <w:proofErr w:type="spellEnd"/>
      <w:r w:rsidRPr="004923B1">
        <w:rPr>
          <w:rFonts w:ascii="Palatino Linotype" w:hAnsi="Palatino Linotype"/>
        </w:rPr>
        <w:t xml:space="preserve"> this time of night 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Together with that fair and warlike form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923B1">
        <w:rPr>
          <w:rFonts w:ascii="Palatino Linotype" w:hAnsi="Palatino Linotype"/>
        </w:rPr>
        <w:t>60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In which the majesty of buried Denmark </w:t>
      </w:r>
    </w:p>
    <w:p w:rsid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>Did sometimes march? By heaven I charge thee speak!</w:t>
      </w:r>
    </w:p>
    <w:p w:rsidR="004923B1" w:rsidRDefault="004923B1" w:rsidP="004923B1">
      <w:pPr>
        <w:rPr>
          <w:rFonts w:ascii="Palatino Linotype" w:hAnsi="Palatino Linotype"/>
        </w:rPr>
      </w:pPr>
    </w:p>
    <w:p w:rsidR="004923B1" w:rsidRDefault="004923B1" w:rsidP="004923B1">
      <w:pPr>
        <w:rPr>
          <w:rFonts w:ascii="Huxtable" w:hAnsi="Huxtable"/>
          <w:sz w:val="28"/>
        </w:rPr>
      </w:pPr>
      <w:r w:rsidRPr="004923B1">
        <w:rPr>
          <w:rFonts w:ascii="Huxtable" w:hAnsi="Huxtable"/>
          <w:sz w:val="28"/>
        </w:rPr>
        <w:t>4. To whom is Horatio speaking?</w:t>
      </w:r>
    </w:p>
    <w:p w:rsidR="004923B1" w:rsidRDefault="004923B1" w:rsidP="004923B1">
      <w:pPr>
        <w:rPr>
          <w:rFonts w:ascii="Huxtable" w:hAnsi="Huxtable"/>
          <w:sz w:val="28"/>
        </w:rPr>
      </w:pPr>
    </w:p>
    <w:p w:rsidR="004923B1" w:rsidRDefault="004923B1" w:rsidP="004923B1">
      <w:pPr>
        <w:rPr>
          <w:rFonts w:ascii="Huxtable" w:hAnsi="Huxtable"/>
          <w:sz w:val="28"/>
        </w:rPr>
      </w:pPr>
      <w:r>
        <w:rPr>
          <w:rFonts w:ascii="Huxtable" w:hAnsi="Huxtable"/>
          <w:sz w:val="28"/>
        </w:rPr>
        <w:t>5. Rewrite his question in your own words.  (Be sure to paraphrase all parts of the question.  “Who are you?” is not a sufficient answer.)</w:t>
      </w:r>
    </w:p>
    <w:p w:rsidR="004923B1" w:rsidRDefault="004923B1" w:rsidP="004923B1">
      <w:pPr>
        <w:rPr>
          <w:rFonts w:ascii="Huxtable" w:hAnsi="Huxtable"/>
          <w:sz w:val="28"/>
        </w:rPr>
      </w:pPr>
    </w:p>
    <w:p w:rsidR="004923B1" w:rsidRDefault="004923B1" w:rsidP="004923B1">
      <w:pPr>
        <w:rPr>
          <w:rFonts w:ascii="Huxtable" w:hAnsi="Huxtable"/>
          <w:sz w:val="28"/>
        </w:rPr>
      </w:pPr>
    </w:p>
    <w:p w:rsidR="004923B1" w:rsidRDefault="004923B1" w:rsidP="004923B1">
      <w:pPr>
        <w:rPr>
          <w:rFonts w:ascii="Huxtable" w:hAnsi="Huxtable"/>
          <w:sz w:val="28"/>
        </w:rPr>
      </w:pPr>
    </w:p>
    <w:p w:rsidR="004923B1" w:rsidRDefault="004923B1" w:rsidP="004923B1">
      <w:pPr>
        <w:rPr>
          <w:rFonts w:ascii="Huxtable" w:hAnsi="Huxtable"/>
          <w:sz w:val="28"/>
        </w:rPr>
      </w:pPr>
    </w:p>
    <w:p w:rsidR="004923B1" w:rsidRPr="004923B1" w:rsidRDefault="004923B1" w:rsidP="004923B1">
      <w:pPr>
        <w:rPr>
          <w:rFonts w:ascii="Palatino Linotype" w:hAnsi="Palatino Linotype"/>
          <w:sz w:val="28"/>
        </w:rPr>
      </w:pP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  <w:b/>
        </w:rPr>
        <w:t>Marcellus.</w:t>
      </w:r>
      <w:r w:rsidRPr="004923B1">
        <w:rPr>
          <w:rFonts w:ascii="Palatino Linotype" w:hAnsi="Palatino Linotype"/>
        </w:rPr>
        <w:t xml:space="preserve"> Is it not like the King?</w:t>
      </w:r>
    </w:p>
    <w:p w:rsidR="004923B1" w:rsidRPr="004923B1" w:rsidRDefault="004923B1" w:rsidP="004923B1">
      <w:pPr>
        <w:rPr>
          <w:rFonts w:ascii="Palatino Linotype" w:hAnsi="Palatino Linotype"/>
        </w:rPr>
      </w:pPr>
      <w:proofErr w:type="gramStart"/>
      <w:r w:rsidRPr="004923B1">
        <w:rPr>
          <w:rFonts w:ascii="Palatino Linotype" w:hAnsi="Palatino Linotype"/>
          <w:b/>
        </w:rPr>
        <w:t>Horatio.</w:t>
      </w:r>
      <w:proofErr w:type="gramEnd"/>
      <w:r w:rsidRPr="004923B1">
        <w:rPr>
          <w:rFonts w:ascii="Palatino Linotype" w:hAnsi="Palatino Linotype"/>
        </w:rPr>
        <w:t xml:space="preserve"> </w:t>
      </w:r>
      <w:proofErr w:type="gramStart"/>
      <w:r w:rsidRPr="004923B1">
        <w:rPr>
          <w:rFonts w:ascii="Palatino Linotype" w:hAnsi="Palatino Linotype"/>
        </w:rPr>
        <w:t>As thou art to thyself.</w:t>
      </w:r>
      <w:proofErr w:type="gramEnd"/>
      <w:r w:rsidRPr="004923B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923B1">
        <w:rPr>
          <w:rFonts w:ascii="Palatino Linotype" w:hAnsi="Palatino Linotype"/>
        </w:rPr>
        <w:t>75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Such was the very </w:t>
      </w:r>
      <w:proofErr w:type="spellStart"/>
      <w:r w:rsidRPr="004923B1">
        <w:rPr>
          <w:rFonts w:ascii="Palatino Linotype" w:hAnsi="Palatino Linotype"/>
        </w:rPr>
        <w:t>armour</w:t>
      </w:r>
      <w:proofErr w:type="spellEnd"/>
      <w:r w:rsidRPr="004923B1">
        <w:rPr>
          <w:rFonts w:ascii="Palatino Linotype" w:hAnsi="Palatino Linotype"/>
        </w:rPr>
        <w:t xml:space="preserve"> he had on 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When he </w:t>
      </w:r>
      <w:proofErr w:type="spellStart"/>
      <w:proofErr w:type="gramStart"/>
      <w:r w:rsidRPr="004923B1">
        <w:rPr>
          <w:rFonts w:ascii="Palatino Linotype" w:hAnsi="Palatino Linotype"/>
        </w:rPr>
        <w:t>th</w:t>
      </w:r>
      <w:proofErr w:type="spellEnd"/>
      <w:proofErr w:type="gramEnd"/>
      <w:r w:rsidRPr="004923B1">
        <w:rPr>
          <w:rFonts w:ascii="Palatino Linotype" w:hAnsi="Palatino Linotype"/>
        </w:rPr>
        <w:t xml:space="preserve">' ambitious Norway combated. 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So </w:t>
      </w:r>
      <w:proofErr w:type="spellStart"/>
      <w:r w:rsidRPr="004923B1">
        <w:rPr>
          <w:rFonts w:ascii="Palatino Linotype" w:hAnsi="Palatino Linotype"/>
        </w:rPr>
        <w:t>frown'd</w:t>
      </w:r>
      <w:proofErr w:type="spellEnd"/>
      <w:r w:rsidRPr="004923B1">
        <w:rPr>
          <w:rFonts w:ascii="Palatino Linotype" w:hAnsi="Palatino Linotype"/>
        </w:rPr>
        <w:t xml:space="preserve"> he once when, in an angry </w:t>
      </w:r>
      <w:proofErr w:type="spellStart"/>
      <w:r w:rsidRPr="004923B1">
        <w:rPr>
          <w:rFonts w:ascii="Palatino Linotype" w:hAnsi="Palatino Linotype"/>
        </w:rPr>
        <w:t>parle</w:t>
      </w:r>
      <w:proofErr w:type="spellEnd"/>
      <w:r w:rsidRPr="004923B1">
        <w:rPr>
          <w:rFonts w:ascii="Palatino Linotype" w:hAnsi="Palatino Linotype"/>
        </w:rPr>
        <w:t xml:space="preserve">, 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He smote the sledded Polacks on the ice. </w:t>
      </w:r>
    </w:p>
    <w:p w:rsidR="004923B1" w:rsidRPr="004923B1" w:rsidRDefault="004923B1" w:rsidP="004923B1">
      <w:pPr>
        <w:rPr>
          <w:rFonts w:ascii="Palatino Linotype" w:hAnsi="Palatino Linotype"/>
        </w:rPr>
      </w:pPr>
      <w:proofErr w:type="spellStart"/>
      <w:proofErr w:type="gramStart"/>
      <w:r w:rsidRPr="004923B1">
        <w:rPr>
          <w:rFonts w:ascii="Palatino Linotype" w:hAnsi="Palatino Linotype"/>
        </w:rPr>
        <w:t>'Tis</w:t>
      </w:r>
      <w:proofErr w:type="spellEnd"/>
      <w:r w:rsidRPr="004923B1">
        <w:rPr>
          <w:rFonts w:ascii="Palatino Linotype" w:hAnsi="Palatino Linotype"/>
        </w:rPr>
        <w:t xml:space="preserve"> strange.</w:t>
      </w:r>
      <w:proofErr w:type="gramEnd"/>
    </w:p>
    <w:p w:rsidR="004923B1" w:rsidRPr="004923B1" w:rsidRDefault="004923B1" w:rsidP="004923B1">
      <w:pPr>
        <w:rPr>
          <w:rFonts w:ascii="Palatino Linotype" w:hAnsi="Palatino Linotype"/>
        </w:rPr>
      </w:pPr>
    </w:p>
    <w:p w:rsidR="004923B1" w:rsidRDefault="004923B1" w:rsidP="004923B1">
      <w:pPr>
        <w:rPr>
          <w:rFonts w:ascii="Huxtable" w:hAnsi="Huxtable"/>
          <w:sz w:val="28"/>
          <w:szCs w:val="28"/>
        </w:rPr>
      </w:pPr>
      <w:r w:rsidRPr="004923B1">
        <w:rPr>
          <w:rFonts w:ascii="Huxtable" w:hAnsi="Huxtable"/>
          <w:sz w:val="28"/>
          <w:szCs w:val="28"/>
        </w:rPr>
        <w:t xml:space="preserve">6. What two specific facts about the king does Horatio reveal to Marcellus? </w:t>
      </w:r>
      <w:r>
        <w:rPr>
          <w:rFonts w:ascii="Huxtable" w:hAnsi="Huxtable"/>
          <w:sz w:val="28"/>
          <w:szCs w:val="28"/>
        </w:rPr>
        <w:t>And why might these be significant?</w:t>
      </w:r>
    </w:p>
    <w:p w:rsidR="004923B1" w:rsidRDefault="004923B1" w:rsidP="004923B1">
      <w:pPr>
        <w:rPr>
          <w:rFonts w:ascii="Huxtable" w:hAnsi="Huxtable"/>
          <w:sz w:val="28"/>
          <w:szCs w:val="28"/>
        </w:rPr>
      </w:pPr>
    </w:p>
    <w:p w:rsidR="004923B1" w:rsidRDefault="004923B1" w:rsidP="004923B1">
      <w:pPr>
        <w:rPr>
          <w:rFonts w:ascii="Huxtable" w:hAnsi="Huxtable"/>
          <w:sz w:val="28"/>
          <w:szCs w:val="28"/>
        </w:rPr>
      </w:pPr>
    </w:p>
    <w:p w:rsidR="004923B1" w:rsidRDefault="004923B1" w:rsidP="004923B1">
      <w:pPr>
        <w:rPr>
          <w:rFonts w:ascii="Huxtable" w:hAnsi="Huxtable"/>
          <w:sz w:val="28"/>
          <w:szCs w:val="28"/>
        </w:rPr>
      </w:pPr>
    </w:p>
    <w:p w:rsidR="004923B1" w:rsidRPr="004923B1" w:rsidRDefault="004923B1" w:rsidP="004923B1">
      <w:pPr>
        <w:rPr>
          <w:rFonts w:ascii="Palatino Linotype" w:hAnsi="Palatino Linotype"/>
          <w:szCs w:val="28"/>
        </w:rPr>
      </w:pPr>
      <w:r w:rsidRPr="004923B1">
        <w:rPr>
          <w:rFonts w:ascii="Palatino Linotype" w:hAnsi="Palatino Linotype"/>
          <w:b/>
          <w:szCs w:val="28"/>
        </w:rPr>
        <w:t>Marcellus.</w:t>
      </w:r>
      <w:r w:rsidRPr="004923B1">
        <w:rPr>
          <w:rFonts w:ascii="Palatino Linotype" w:hAnsi="Palatino Linotype"/>
          <w:szCs w:val="28"/>
        </w:rPr>
        <w:t xml:space="preserve"> Thus twice before, and jump at this dead hour, </w:t>
      </w:r>
    </w:p>
    <w:p w:rsidR="004923B1" w:rsidRPr="004923B1" w:rsidRDefault="004923B1" w:rsidP="004923B1">
      <w:pPr>
        <w:rPr>
          <w:rFonts w:ascii="Palatino Linotype" w:hAnsi="Palatino Linotype"/>
          <w:szCs w:val="28"/>
        </w:rPr>
      </w:pPr>
      <w:r w:rsidRPr="004923B1">
        <w:rPr>
          <w:rFonts w:ascii="Palatino Linotype" w:hAnsi="Palatino Linotype"/>
          <w:szCs w:val="28"/>
        </w:rPr>
        <w:t xml:space="preserve">With martial stalk hath he gone by our </w:t>
      </w:r>
      <w:proofErr w:type="gramStart"/>
      <w:r w:rsidRPr="004923B1">
        <w:rPr>
          <w:rFonts w:ascii="Palatino Linotype" w:hAnsi="Palatino Linotype"/>
          <w:szCs w:val="28"/>
        </w:rPr>
        <w:t>watch.</w:t>
      </w:r>
      <w:proofErr w:type="gramEnd"/>
    </w:p>
    <w:p w:rsidR="004923B1" w:rsidRPr="004923B1" w:rsidRDefault="004923B1" w:rsidP="004923B1">
      <w:pPr>
        <w:rPr>
          <w:rFonts w:ascii="Palatino Linotype" w:hAnsi="Palatino Linotype"/>
          <w:szCs w:val="28"/>
        </w:rPr>
      </w:pPr>
      <w:proofErr w:type="gramStart"/>
      <w:r w:rsidRPr="004923B1">
        <w:rPr>
          <w:rFonts w:ascii="Palatino Linotype" w:hAnsi="Palatino Linotype"/>
          <w:b/>
          <w:szCs w:val="28"/>
        </w:rPr>
        <w:t>Horatio.</w:t>
      </w:r>
      <w:proofErr w:type="gramEnd"/>
      <w:r w:rsidRPr="004923B1">
        <w:rPr>
          <w:rFonts w:ascii="Palatino Linotype" w:hAnsi="Palatino Linotype"/>
          <w:szCs w:val="28"/>
        </w:rPr>
        <w:t xml:space="preserve"> In what particular thought to work I know not; </w:t>
      </w:r>
    </w:p>
    <w:p w:rsidR="004923B1" w:rsidRPr="004923B1" w:rsidRDefault="004923B1" w:rsidP="004923B1">
      <w:pPr>
        <w:rPr>
          <w:rFonts w:ascii="Palatino Linotype" w:hAnsi="Palatino Linotype"/>
          <w:szCs w:val="28"/>
        </w:rPr>
      </w:pPr>
      <w:r w:rsidRPr="004923B1">
        <w:rPr>
          <w:rFonts w:ascii="Palatino Linotype" w:hAnsi="Palatino Linotype"/>
          <w:szCs w:val="28"/>
        </w:rPr>
        <w:t xml:space="preserve">But, in the gross and scope of my opinion, </w:t>
      </w:r>
    </w:p>
    <w:p w:rsidR="004923B1" w:rsidRPr="004923B1" w:rsidRDefault="004923B1" w:rsidP="004923B1">
      <w:pPr>
        <w:rPr>
          <w:rFonts w:ascii="Palatino Linotype" w:hAnsi="Palatino Linotype"/>
          <w:szCs w:val="28"/>
        </w:rPr>
      </w:pPr>
      <w:r w:rsidRPr="004923B1">
        <w:rPr>
          <w:rFonts w:ascii="Palatino Linotype" w:hAnsi="Palatino Linotype"/>
          <w:szCs w:val="28"/>
        </w:rPr>
        <w:t>This bodes some strange eruption to our state.</w:t>
      </w:r>
    </w:p>
    <w:p w:rsidR="004923B1" w:rsidRDefault="004923B1" w:rsidP="004923B1">
      <w:pPr>
        <w:rPr>
          <w:rFonts w:ascii="Huxtable" w:hAnsi="Huxtable"/>
          <w:sz w:val="28"/>
          <w:szCs w:val="28"/>
        </w:rPr>
      </w:pPr>
    </w:p>
    <w:p w:rsidR="004923B1" w:rsidRDefault="004923B1" w:rsidP="004923B1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7. What does Horatio conclude?</w:t>
      </w:r>
    </w:p>
    <w:p w:rsidR="00AC5EA4" w:rsidRDefault="00AC5EA4" w:rsidP="004923B1">
      <w:pPr>
        <w:rPr>
          <w:rFonts w:ascii="Palatino Linotype" w:hAnsi="Palatino Linotype"/>
          <w:b/>
        </w:rPr>
      </w:pP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  <w:b/>
        </w:rPr>
        <w:lastRenderedPageBreak/>
        <w:t>Marcellus.</w:t>
      </w:r>
      <w:r w:rsidRPr="004923B1">
        <w:rPr>
          <w:rFonts w:ascii="Palatino Linotype" w:hAnsi="Palatino Linotype"/>
        </w:rPr>
        <w:t xml:space="preserve"> Good now, sit down, and tell me he that knows, 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Why this same strict and most observant watch 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So nightly toils the subject of the land, 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And why such daily cast of brazen cannon 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And foreign mart for implements of war;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923B1">
        <w:rPr>
          <w:rFonts w:ascii="Palatino Linotype" w:hAnsi="Palatino Linotype"/>
        </w:rPr>
        <w:t>90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Why such impress of shipwrights, whose sore task </w:t>
      </w:r>
    </w:p>
    <w:p w:rsidR="004923B1" w:rsidRPr="004923B1" w:rsidRDefault="004923B1" w:rsidP="004923B1">
      <w:pPr>
        <w:rPr>
          <w:rFonts w:ascii="Palatino Linotype" w:hAnsi="Palatino Linotype"/>
        </w:rPr>
      </w:pPr>
      <w:proofErr w:type="gramStart"/>
      <w:r w:rsidRPr="004923B1">
        <w:rPr>
          <w:rFonts w:ascii="Palatino Linotype" w:hAnsi="Palatino Linotype"/>
        </w:rPr>
        <w:t>Does not divide the Sunday from the week.</w:t>
      </w:r>
      <w:proofErr w:type="gramEnd"/>
      <w:r w:rsidRPr="004923B1">
        <w:rPr>
          <w:rFonts w:ascii="Palatino Linotype" w:hAnsi="Palatino Linotype"/>
        </w:rPr>
        <w:t xml:space="preserve"> 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What might be toward, that this sweaty haste 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>Doth make the night joint-</w:t>
      </w:r>
      <w:proofErr w:type="spellStart"/>
      <w:r w:rsidRPr="004923B1">
        <w:rPr>
          <w:rFonts w:ascii="Palatino Linotype" w:hAnsi="Palatino Linotype"/>
        </w:rPr>
        <w:t>labourer</w:t>
      </w:r>
      <w:proofErr w:type="spellEnd"/>
      <w:r w:rsidRPr="004923B1">
        <w:rPr>
          <w:rFonts w:ascii="Palatino Linotype" w:hAnsi="Palatino Linotype"/>
        </w:rPr>
        <w:t xml:space="preserve"> with the day? </w:t>
      </w:r>
    </w:p>
    <w:p w:rsid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Who </w:t>
      </w:r>
      <w:proofErr w:type="spellStart"/>
      <w:r w:rsidRPr="004923B1">
        <w:rPr>
          <w:rFonts w:ascii="Palatino Linotype" w:hAnsi="Palatino Linotype"/>
        </w:rPr>
        <w:t>is't</w:t>
      </w:r>
      <w:proofErr w:type="spellEnd"/>
      <w:r w:rsidRPr="004923B1">
        <w:rPr>
          <w:rFonts w:ascii="Palatino Linotype" w:hAnsi="Palatino Linotype"/>
        </w:rPr>
        <w:t xml:space="preserve"> that can inform me?</w:t>
      </w:r>
    </w:p>
    <w:p w:rsidR="004923B1" w:rsidRDefault="004923B1" w:rsidP="004923B1">
      <w:pPr>
        <w:rPr>
          <w:rFonts w:ascii="Palatino Linotype" w:hAnsi="Palatino Linotype"/>
        </w:rPr>
      </w:pPr>
    </w:p>
    <w:p w:rsidR="004923B1" w:rsidRPr="004923B1" w:rsidRDefault="004923B1" w:rsidP="004923B1">
      <w:pPr>
        <w:rPr>
          <w:rFonts w:ascii="Huxtable" w:hAnsi="Huxtable"/>
          <w:sz w:val="28"/>
        </w:rPr>
      </w:pPr>
      <w:r w:rsidRPr="004923B1">
        <w:rPr>
          <w:rFonts w:ascii="Huxtable" w:hAnsi="Huxtable"/>
          <w:sz w:val="28"/>
        </w:rPr>
        <w:t xml:space="preserve">8. Marcellus asks six questions.  Please list them below.  Don’t forget to be as specific as possible. </w:t>
      </w:r>
    </w:p>
    <w:p w:rsidR="004923B1" w:rsidRDefault="004923B1" w:rsidP="004923B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a)</w:t>
      </w:r>
    </w:p>
    <w:p w:rsidR="004923B1" w:rsidRDefault="004923B1" w:rsidP="004923B1">
      <w:pPr>
        <w:rPr>
          <w:rFonts w:ascii="Palatino Linotype" w:hAnsi="Palatino Linotype"/>
        </w:rPr>
      </w:pPr>
    </w:p>
    <w:p w:rsidR="004923B1" w:rsidRDefault="004923B1" w:rsidP="004923B1">
      <w:pPr>
        <w:rPr>
          <w:rFonts w:ascii="Palatino Linotype" w:hAnsi="Palatino Linotype"/>
        </w:rPr>
      </w:pPr>
    </w:p>
    <w:p w:rsidR="004923B1" w:rsidRDefault="004923B1" w:rsidP="004923B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b)</w:t>
      </w:r>
    </w:p>
    <w:p w:rsidR="004923B1" w:rsidRDefault="004923B1" w:rsidP="004923B1">
      <w:pPr>
        <w:rPr>
          <w:rFonts w:ascii="Palatino Linotype" w:hAnsi="Palatino Linotype"/>
        </w:rPr>
      </w:pPr>
    </w:p>
    <w:p w:rsidR="004923B1" w:rsidRDefault="004923B1" w:rsidP="004923B1">
      <w:pPr>
        <w:rPr>
          <w:rFonts w:ascii="Palatino Linotype" w:hAnsi="Palatino Linotype"/>
        </w:rPr>
      </w:pPr>
    </w:p>
    <w:p w:rsidR="004923B1" w:rsidRDefault="004923B1" w:rsidP="004923B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c)</w:t>
      </w:r>
    </w:p>
    <w:p w:rsidR="004923B1" w:rsidRDefault="004923B1" w:rsidP="004923B1">
      <w:pPr>
        <w:rPr>
          <w:rFonts w:ascii="Palatino Linotype" w:hAnsi="Palatino Linotype"/>
        </w:rPr>
      </w:pPr>
    </w:p>
    <w:p w:rsidR="004923B1" w:rsidRDefault="004923B1" w:rsidP="004923B1">
      <w:pPr>
        <w:rPr>
          <w:rFonts w:ascii="Palatino Linotype" w:hAnsi="Palatino Linotype"/>
        </w:rPr>
      </w:pPr>
    </w:p>
    <w:p w:rsidR="004923B1" w:rsidRDefault="004923B1" w:rsidP="004923B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d)</w:t>
      </w:r>
    </w:p>
    <w:p w:rsidR="004923B1" w:rsidRDefault="004923B1" w:rsidP="004923B1">
      <w:pPr>
        <w:rPr>
          <w:rFonts w:ascii="Palatino Linotype" w:hAnsi="Palatino Linotype"/>
        </w:rPr>
      </w:pPr>
    </w:p>
    <w:p w:rsidR="004923B1" w:rsidRDefault="004923B1" w:rsidP="004923B1">
      <w:pPr>
        <w:rPr>
          <w:rFonts w:ascii="Palatino Linotype" w:hAnsi="Palatino Linotype"/>
        </w:rPr>
      </w:pPr>
    </w:p>
    <w:p w:rsidR="004923B1" w:rsidRDefault="004923B1" w:rsidP="004923B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e)</w:t>
      </w:r>
    </w:p>
    <w:p w:rsidR="004923B1" w:rsidRDefault="004923B1" w:rsidP="004923B1">
      <w:pPr>
        <w:rPr>
          <w:rFonts w:ascii="Palatino Linotype" w:hAnsi="Palatino Linotype"/>
        </w:rPr>
      </w:pPr>
    </w:p>
    <w:p w:rsidR="004923B1" w:rsidRDefault="004923B1" w:rsidP="004923B1">
      <w:pPr>
        <w:rPr>
          <w:rFonts w:ascii="Palatino Linotype" w:hAnsi="Palatino Linotype"/>
        </w:rPr>
      </w:pPr>
    </w:p>
    <w:p w:rsidR="004923B1" w:rsidRDefault="004923B1" w:rsidP="004923B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f)   </w:t>
      </w:r>
    </w:p>
    <w:p w:rsidR="004923B1" w:rsidRDefault="004923B1" w:rsidP="004923B1">
      <w:pPr>
        <w:rPr>
          <w:rFonts w:ascii="Palatino Linotype" w:hAnsi="Palatino Linotype"/>
        </w:rPr>
      </w:pPr>
    </w:p>
    <w:p w:rsidR="004923B1" w:rsidRDefault="004923B1" w:rsidP="004923B1">
      <w:pPr>
        <w:rPr>
          <w:rFonts w:ascii="Palatino Linotype" w:hAnsi="Palatino Linotype"/>
        </w:rPr>
      </w:pPr>
    </w:p>
    <w:p w:rsidR="004923B1" w:rsidRPr="004923B1" w:rsidRDefault="004923B1" w:rsidP="004923B1">
      <w:pPr>
        <w:rPr>
          <w:rFonts w:ascii="Huxtable" w:hAnsi="Huxtable"/>
          <w:sz w:val="28"/>
        </w:rPr>
      </w:pPr>
      <w:r w:rsidRPr="004923B1">
        <w:rPr>
          <w:rFonts w:ascii="Huxtable" w:hAnsi="Huxtable"/>
          <w:sz w:val="28"/>
        </w:rPr>
        <w:t xml:space="preserve">9. What is the significance of the details revealed by the questions? </w:t>
      </w:r>
    </w:p>
    <w:p w:rsidR="004923B1" w:rsidRDefault="004923B1" w:rsidP="004923B1">
      <w:pPr>
        <w:rPr>
          <w:rFonts w:ascii="Palatino Linotype" w:hAnsi="Palatino Linotype"/>
        </w:rPr>
      </w:pPr>
    </w:p>
    <w:p w:rsidR="004923B1" w:rsidRDefault="004923B1" w:rsidP="004923B1">
      <w:pPr>
        <w:rPr>
          <w:rFonts w:ascii="Palatino Linotype" w:hAnsi="Palatino Linotype"/>
        </w:rPr>
      </w:pPr>
    </w:p>
    <w:p w:rsidR="004923B1" w:rsidRDefault="004923B1" w:rsidP="004923B1">
      <w:pPr>
        <w:rPr>
          <w:rFonts w:ascii="Palatino Linotype" w:hAnsi="Palatino Linotype"/>
        </w:rPr>
      </w:pPr>
    </w:p>
    <w:p w:rsidR="004923B1" w:rsidRDefault="004923B1" w:rsidP="004923B1">
      <w:pPr>
        <w:rPr>
          <w:rFonts w:ascii="Palatino Linotype" w:hAnsi="Palatino Linotype"/>
        </w:rPr>
      </w:pPr>
    </w:p>
    <w:p w:rsidR="004923B1" w:rsidRDefault="004923B1" w:rsidP="004923B1">
      <w:pPr>
        <w:rPr>
          <w:rFonts w:ascii="Palatino Linotype" w:hAnsi="Palatino Linotype"/>
        </w:rPr>
      </w:pPr>
    </w:p>
    <w:p w:rsidR="004923B1" w:rsidRDefault="004923B1" w:rsidP="004923B1">
      <w:pPr>
        <w:rPr>
          <w:rFonts w:ascii="Palatino Linotype" w:hAnsi="Palatino Linotype"/>
        </w:rPr>
      </w:pPr>
    </w:p>
    <w:p w:rsidR="008C2CEA" w:rsidRDefault="008C2CEA" w:rsidP="004923B1">
      <w:pPr>
        <w:rPr>
          <w:rFonts w:ascii="Palatino Linotype" w:hAnsi="Palatino Linotype"/>
        </w:rPr>
      </w:pP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  <w:b/>
        </w:rPr>
        <w:lastRenderedPageBreak/>
        <w:t>Horatio:</w:t>
      </w:r>
      <w:r>
        <w:rPr>
          <w:rFonts w:ascii="Palatino Linotype" w:hAnsi="Palatino Linotype"/>
        </w:rPr>
        <w:t xml:space="preserve"> </w:t>
      </w:r>
      <w:r w:rsidRPr="004923B1">
        <w:rPr>
          <w:rFonts w:ascii="Palatino Linotype" w:hAnsi="Palatino Linotype"/>
        </w:rPr>
        <w:t xml:space="preserve">Our last king, 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Whose image even but now </w:t>
      </w:r>
      <w:proofErr w:type="spellStart"/>
      <w:r w:rsidRPr="004923B1">
        <w:rPr>
          <w:rFonts w:ascii="Palatino Linotype" w:hAnsi="Palatino Linotype"/>
        </w:rPr>
        <w:t>appear'd</w:t>
      </w:r>
      <w:proofErr w:type="spellEnd"/>
      <w:r w:rsidRPr="004923B1">
        <w:rPr>
          <w:rFonts w:ascii="Palatino Linotype" w:hAnsi="Palatino Linotype"/>
        </w:rPr>
        <w:t xml:space="preserve"> to </w:t>
      </w:r>
      <w:proofErr w:type="gramStart"/>
      <w:r w:rsidRPr="004923B1">
        <w:rPr>
          <w:rFonts w:ascii="Palatino Linotype" w:hAnsi="Palatino Linotype"/>
        </w:rPr>
        <w:t>us,</w:t>
      </w:r>
      <w:proofErr w:type="gramEnd"/>
      <w:r w:rsidRPr="004923B1">
        <w:rPr>
          <w:rFonts w:ascii="Palatino Linotype" w:hAnsi="Palatino Linotype"/>
        </w:rPr>
        <w:t xml:space="preserve"> </w:t>
      </w:r>
    </w:p>
    <w:p w:rsid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>Was, as yo</w:t>
      </w:r>
      <w:r>
        <w:rPr>
          <w:rFonts w:ascii="Palatino Linotype" w:hAnsi="Palatino Linotype"/>
        </w:rPr>
        <w:t xml:space="preserve">u know, by </w:t>
      </w:r>
      <w:proofErr w:type="spellStart"/>
      <w:r>
        <w:rPr>
          <w:rFonts w:ascii="Palatino Linotype" w:hAnsi="Palatino Linotype"/>
        </w:rPr>
        <w:t>Fortinbras</w:t>
      </w:r>
      <w:proofErr w:type="spellEnd"/>
      <w:r>
        <w:rPr>
          <w:rFonts w:ascii="Palatino Linotype" w:hAnsi="Palatino Linotype"/>
        </w:rPr>
        <w:t xml:space="preserve"> of Norway …</w:t>
      </w:r>
      <w:r w:rsidRPr="004923B1">
        <w:rPr>
          <w:rFonts w:ascii="Palatino Linotype" w:hAnsi="Palatino Linotype"/>
        </w:rPr>
        <w:t xml:space="preserve"> </w:t>
      </w:r>
    </w:p>
    <w:p w:rsidR="004923B1" w:rsidRPr="004923B1" w:rsidRDefault="004923B1" w:rsidP="004923B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… </w:t>
      </w:r>
      <w:proofErr w:type="spellStart"/>
      <w:r w:rsidRPr="004923B1">
        <w:rPr>
          <w:rFonts w:ascii="Palatino Linotype" w:hAnsi="Palatino Linotype"/>
        </w:rPr>
        <w:t>Dar'd</w:t>
      </w:r>
      <w:proofErr w:type="spellEnd"/>
      <w:r w:rsidRPr="004923B1">
        <w:rPr>
          <w:rFonts w:ascii="Palatino Linotype" w:hAnsi="Palatino Linotype"/>
        </w:rPr>
        <w:t xml:space="preserve"> to the combat; in which our valiant Hamlet 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Did slay this </w:t>
      </w:r>
      <w:proofErr w:type="spellStart"/>
      <w:r w:rsidRPr="004923B1">
        <w:rPr>
          <w:rFonts w:ascii="Palatino Linotype" w:hAnsi="Palatino Linotype"/>
        </w:rPr>
        <w:t>Fortinbras</w:t>
      </w:r>
      <w:proofErr w:type="spellEnd"/>
      <w:r w:rsidRPr="004923B1">
        <w:rPr>
          <w:rFonts w:ascii="Palatino Linotype" w:hAnsi="Palatino Linotype"/>
        </w:rPr>
        <w:t>; who</w:t>
      </w:r>
      <w:r>
        <w:rPr>
          <w:rFonts w:ascii="Palatino Linotype" w:hAnsi="Palatino Linotype"/>
        </w:rPr>
        <w:t>…</w:t>
      </w:r>
      <w:r w:rsidRPr="004923B1">
        <w:rPr>
          <w:rFonts w:ascii="Palatino Linotype" w:hAnsi="Palatino Linotype"/>
        </w:rPr>
        <w:t xml:space="preserve"> </w:t>
      </w:r>
    </w:p>
    <w:p w:rsidR="004923B1" w:rsidRPr="004923B1" w:rsidRDefault="004923B1" w:rsidP="004923B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</w:t>
      </w:r>
      <w:r w:rsidRPr="004923B1">
        <w:rPr>
          <w:rFonts w:ascii="Palatino Linotype" w:hAnsi="Palatino Linotype"/>
        </w:rPr>
        <w:t xml:space="preserve">Did forfeit, with his life, all </w:t>
      </w:r>
      <w:proofErr w:type="gramStart"/>
      <w:r w:rsidRPr="004923B1">
        <w:rPr>
          <w:rFonts w:ascii="Palatino Linotype" w:hAnsi="Palatino Linotype"/>
        </w:rPr>
        <w:t>those his</w:t>
      </w:r>
      <w:proofErr w:type="gramEnd"/>
      <w:r w:rsidRPr="004923B1">
        <w:rPr>
          <w:rFonts w:ascii="Palatino Linotype" w:hAnsi="Palatino Linotype"/>
        </w:rPr>
        <w:t xml:space="preserve"> lands </w:t>
      </w:r>
      <w:r>
        <w:rPr>
          <w:rFonts w:ascii="Palatino Linotype" w:hAnsi="Palatino Linotype"/>
        </w:rPr>
        <w:t xml:space="preserve">…. </w:t>
      </w:r>
    </w:p>
    <w:p w:rsidR="004923B1" w:rsidRPr="004923B1" w:rsidRDefault="004923B1" w:rsidP="004923B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</w:t>
      </w:r>
      <w:r w:rsidRPr="004923B1">
        <w:rPr>
          <w:rFonts w:ascii="Palatino Linotype" w:hAnsi="Palatino Linotype"/>
        </w:rPr>
        <w:t xml:space="preserve">Now, sir, young </w:t>
      </w:r>
      <w:proofErr w:type="spellStart"/>
      <w:r w:rsidRPr="004923B1">
        <w:rPr>
          <w:rFonts w:ascii="Palatino Linotype" w:hAnsi="Palatino Linotype"/>
        </w:rPr>
        <w:t>Fortinbras</w:t>
      </w:r>
      <w:proofErr w:type="spellEnd"/>
      <w:r w:rsidRPr="004923B1">
        <w:rPr>
          <w:rFonts w:ascii="Palatino Linotype" w:hAnsi="Palatino Linotype"/>
        </w:rPr>
        <w:t xml:space="preserve">, 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Of unimproved mettle hot and full, 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Hath in the skirts of Norway, here and there, </w:t>
      </w:r>
    </w:p>
    <w:p w:rsidR="004923B1" w:rsidRPr="004923B1" w:rsidRDefault="004923B1" w:rsidP="004923B1">
      <w:pPr>
        <w:rPr>
          <w:rFonts w:ascii="Palatino Linotype" w:hAnsi="Palatino Linotype"/>
        </w:rPr>
      </w:pPr>
      <w:proofErr w:type="spellStart"/>
      <w:r w:rsidRPr="004923B1">
        <w:rPr>
          <w:rFonts w:ascii="Palatino Linotype" w:hAnsi="Palatino Linotype"/>
        </w:rPr>
        <w:t>Shark'd</w:t>
      </w:r>
      <w:proofErr w:type="spellEnd"/>
      <w:r w:rsidRPr="004923B1">
        <w:rPr>
          <w:rFonts w:ascii="Palatino Linotype" w:hAnsi="Palatino Linotype"/>
        </w:rPr>
        <w:t xml:space="preserve"> up a list of lawless </w:t>
      </w:r>
      <w:proofErr w:type="spellStart"/>
      <w:proofErr w:type="gramStart"/>
      <w:r w:rsidRPr="004923B1">
        <w:rPr>
          <w:rFonts w:ascii="Palatino Linotype" w:hAnsi="Palatino Linotype"/>
        </w:rPr>
        <w:t>resolutes</w:t>
      </w:r>
      <w:proofErr w:type="spellEnd"/>
      <w:r w:rsidRPr="004923B1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…</w:t>
      </w:r>
      <w:proofErr w:type="gramEnd"/>
    </w:p>
    <w:p w:rsidR="0025606F" w:rsidRDefault="0025606F" w:rsidP="004923B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… </w:t>
      </w:r>
      <w:proofErr w:type="gramStart"/>
      <w:r w:rsidR="004923B1">
        <w:rPr>
          <w:rFonts w:ascii="Palatino Linotype" w:hAnsi="Palatino Linotype"/>
        </w:rPr>
        <w:t>which</w:t>
      </w:r>
      <w:proofErr w:type="gramEnd"/>
      <w:r w:rsidR="004923B1">
        <w:rPr>
          <w:rFonts w:ascii="Palatino Linotype" w:hAnsi="Palatino Linotype"/>
        </w:rPr>
        <w:t xml:space="preserve"> is no other … 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But to recover of us, by strong hand </w:t>
      </w:r>
    </w:p>
    <w:p w:rsidR="004923B1" w:rsidRPr="004923B1" w:rsidRDefault="004923B1" w:rsidP="004923B1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those</w:t>
      </w:r>
      <w:proofErr w:type="gramEnd"/>
      <w:r>
        <w:rPr>
          <w:rFonts w:ascii="Palatino Linotype" w:hAnsi="Palatino Linotype"/>
        </w:rPr>
        <w:t xml:space="preserve"> foresaid lands 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So by his father lost; and this, I take it, 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Is the main motive of our </w:t>
      </w:r>
      <w:proofErr w:type="gramStart"/>
      <w:r w:rsidRPr="004923B1">
        <w:rPr>
          <w:rFonts w:ascii="Palatino Linotype" w:hAnsi="Palatino Linotype"/>
        </w:rPr>
        <w:t>preparations,</w:t>
      </w:r>
      <w:proofErr w:type="gramEnd"/>
      <w:r w:rsidRPr="004923B1">
        <w:rPr>
          <w:rFonts w:ascii="Palatino Linotype" w:hAnsi="Palatino Linotype"/>
        </w:rPr>
        <w:t xml:space="preserve"> </w:t>
      </w:r>
    </w:p>
    <w:p w:rsidR="004923B1" w:rsidRPr="004923B1" w:rsidRDefault="004923B1" w:rsidP="004923B1">
      <w:pPr>
        <w:rPr>
          <w:rFonts w:ascii="Palatino Linotype" w:hAnsi="Palatino Linotype"/>
        </w:rPr>
      </w:pPr>
      <w:r w:rsidRPr="004923B1">
        <w:rPr>
          <w:rFonts w:ascii="Palatino Linotype" w:hAnsi="Palatino Linotype"/>
        </w:rPr>
        <w:t xml:space="preserve">The source of this our watch, and the chief head </w:t>
      </w:r>
    </w:p>
    <w:p w:rsidR="004923B1" w:rsidRDefault="004923B1" w:rsidP="004923B1">
      <w:pPr>
        <w:rPr>
          <w:rFonts w:ascii="Palatino Linotype" w:hAnsi="Palatino Linotype"/>
        </w:rPr>
      </w:pPr>
      <w:proofErr w:type="gramStart"/>
      <w:r w:rsidRPr="004923B1">
        <w:rPr>
          <w:rFonts w:ascii="Palatino Linotype" w:hAnsi="Palatino Linotype"/>
        </w:rPr>
        <w:t xml:space="preserve">Of this post-haste and </w:t>
      </w:r>
      <w:proofErr w:type="spellStart"/>
      <w:r w:rsidRPr="004923B1">
        <w:rPr>
          <w:rFonts w:ascii="Palatino Linotype" w:hAnsi="Palatino Linotype"/>
        </w:rPr>
        <w:t>romage</w:t>
      </w:r>
      <w:proofErr w:type="spellEnd"/>
      <w:r w:rsidRPr="004923B1">
        <w:rPr>
          <w:rFonts w:ascii="Palatino Linotype" w:hAnsi="Palatino Linotype"/>
        </w:rPr>
        <w:t xml:space="preserve"> in the land.</w:t>
      </w:r>
      <w:proofErr w:type="gramEnd"/>
    </w:p>
    <w:p w:rsidR="0025606F" w:rsidRDefault="0025606F" w:rsidP="004923B1">
      <w:pPr>
        <w:rPr>
          <w:rFonts w:ascii="Palatino Linotype" w:hAnsi="Palatino Linotype"/>
        </w:rPr>
      </w:pPr>
    </w:p>
    <w:p w:rsidR="0025606F" w:rsidRDefault="0025606F" w:rsidP="004923B1">
      <w:pPr>
        <w:rPr>
          <w:rFonts w:ascii="Huxtable" w:hAnsi="Huxtable"/>
          <w:sz w:val="28"/>
        </w:rPr>
      </w:pPr>
      <w:r w:rsidRPr="0025606F">
        <w:rPr>
          <w:rFonts w:ascii="Huxtable" w:hAnsi="Huxtable"/>
          <w:sz w:val="28"/>
        </w:rPr>
        <w:t>10. Please paraphrase Horatio’s answers to Marcellus’ questions.   A great answer will include much glorious detail.</w:t>
      </w:r>
    </w:p>
    <w:p w:rsidR="0025606F" w:rsidRDefault="0025606F" w:rsidP="004923B1">
      <w:pPr>
        <w:rPr>
          <w:rFonts w:ascii="Huxtable" w:hAnsi="Huxtable"/>
          <w:sz w:val="28"/>
        </w:rPr>
      </w:pPr>
    </w:p>
    <w:p w:rsidR="0025606F" w:rsidRPr="00735D71" w:rsidRDefault="00735D71" w:rsidP="004923B1">
      <w:pPr>
        <w:rPr>
          <w:rFonts w:ascii="Huxtable" w:hAnsi="Huxtable"/>
          <w:sz w:val="28"/>
          <w:szCs w:val="28"/>
        </w:rPr>
      </w:pPr>
      <w:r w:rsidRPr="00735D71">
        <w:rPr>
          <w:rFonts w:ascii="Huxtable" w:hAnsi="Huxtable"/>
          <w:sz w:val="28"/>
          <w:szCs w:val="28"/>
        </w:rPr>
        <w:t xml:space="preserve">1. </w:t>
      </w:r>
    </w:p>
    <w:p w:rsidR="00735D71" w:rsidRDefault="00735D71" w:rsidP="004923B1">
      <w:pPr>
        <w:rPr>
          <w:rFonts w:ascii="Huxtable" w:hAnsi="Huxtable"/>
          <w:sz w:val="28"/>
          <w:szCs w:val="28"/>
        </w:rPr>
      </w:pPr>
    </w:p>
    <w:p w:rsidR="00735D71" w:rsidRPr="00735D71" w:rsidRDefault="00735D71" w:rsidP="004923B1">
      <w:pPr>
        <w:rPr>
          <w:rFonts w:ascii="Huxtable" w:hAnsi="Huxtable"/>
          <w:sz w:val="28"/>
          <w:szCs w:val="28"/>
        </w:rPr>
      </w:pPr>
    </w:p>
    <w:p w:rsidR="00735D71" w:rsidRPr="00735D71" w:rsidRDefault="00735D71" w:rsidP="004923B1">
      <w:pPr>
        <w:rPr>
          <w:rFonts w:ascii="Huxtable" w:hAnsi="Huxtable"/>
          <w:sz w:val="28"/>
          <w:szCs w:val="28"/>
        </w:rPr>
      </w:pPr>
      <w:r w:rsidRPr="00735D71">
        <w:rPr>
          <w:rFonts w:ascii="Huxtable" w:hAnsi="Huxtable"/>
          <w:sz w:val="28"/>
          <w:szCs w:val="28"/>
        </w:rPr>
        <w:t xml:space="preserve">2. </w:t>
      </w:r>
    </w:p>
    <w:p w:rsidR="00735D71" w:rsidRDefault="00735D71" w:rsidP="004923B1">
      <w:pPr>
        <w:rPr>
          <w:rFonts w:ascii="Huxtable" w:hAnsi="Huxtable"/>
          <w:sz w:val="28"/>
          <w:szCs w:val="28"/>
        </w:rPr>
      </w:pPr>
    </w:p>
    <w:p w:rsidR="00735D71" w:rsidRPr="00735D71" w:rsidRDefault="00735D71" w:rsidP="004923B1">
      <w:pPr>
        <w:rPr>
          <w:rFonts w:ascii="Huxtable" w:hAnsi="Huxtable"/>
          <w:sz w:val="28"/>
          <w:szCs w:val="28"/>
        </w:rPr>
      </w:pPr>
    </w:p>
    <w:p w:rsidR="00735D71" w:rsidRPr="00735D71" w:rsidRDefault="00735D71" w:rsidP="004923B1">
      <w:pPr>
        <w:rPr>
          <w:rFonts w:ascii="Huxtable" w:hAnsi="Huxtable"/>
          <w:sz w:val="28"/>
          <w:szCs w:val="28"/>
        </w:rPr>
      </w:pPr>
      <w:r w:rsidRPr="00735D71">
        <w:rPr>
          <w:rFonts w:ascii="Huxtable" w:hAnsi="Huxtable"/>
          <w:sz w:val="28"/>
          <w:szCs w:val="28"/>
        </w:rPr>
        <w:t xml:space="preserve">3. </w:t>
      </w:r>
    </w:p>
    <w:p w:rsidR="0025606F" w:rsidRDefault="0025606F" w:rsidP="004923B1">
      <w:pPr>
        <w:rPr>
          <w:rFonts w:ascii="Huxtable" w:hAnsi="Huxtable"/>
          <w:sz w:val="28"/>
        </w:rPr>
      </w:pPr>
    </w:p>
    <w:p w:rsidR="0025606F" w:rsidRDefault="0025606F" w:rsidP="004923B1">
      <w:pPr>
        <w:rPr>
          <w:rFonts w:ascii="Huxtable" w:hAnsi="Huxtable"/>
          <w:sz w:val="28"/>
        </w:rPr>
      </w:pPr>
    </w:p>
    <w:p w:rsidR="0025606F" w:rsidRPr="008C2CEA" w:rsidRDefault="0025606F" w:rsidP="008C2CEA">
      <w:pPr>
        <w:rPr>
          <w:rFonts w:ascii="Huxtable" w:hAnsi="Huxtable"/>
          <w:sz w:val="28"/>
        </w:rPr>
      </w:pPr>
      <w:r>
        <w:rPr>
          <w:rFonts w:ascii="Huxtable" w:hAnsi="Huxtable"/>
          <w:sz w:val="28"/>
        </w:rPr>
        <w:t>11. What are two or three themes that Horatio may be introducing at this time?</w:t>
      </w:r>
    </w:p>
    <w:p w:rsidR="008C2CEA" w:rsidRDefault="008C2CEA" w:rsidP="004923B1">
      <w:pPr>
        <w:rPr>
          <w:rFonts w:ascii="Huxtable" w:hAnsi="Huxtable"/>
          <w:sz w:val="28"/>
        </w:rPr>
      </w:pPr>
    </w:p>
    <w:p w:rsidR="008C2CEA" w:rsidRDefault="008C2CEA" w:rsidP="008C2CEA">
      <w:pPr>
        <w:ind w:firstLine="720"/>
        <w:rPr>
          <w:rFonts w:ascii="Huxtable" w:hAnsi="Huxtable"/>
          <w:sz w:val="28"/>
        </w:rPr>
      </w:pPr>
      <w:proofErr w:type="gramStart"/>
      <w:r>
        <w:rPr>
          <w:rFonts w:ascii="Huxtable" w:hAnsi="Huxtable"/>
          <w:sz w:val="28"/>
        </w:rPr>
        <w:t xml:space="preserve">a) </w:t>
      </w:r>
      <w:r>
        <w:rPr>
          <w:rFonts w:ascii="Huxtable" w:hAnsi="Huxtable"/>
          <w:sz w:val="28"/>
        </w:rPr>
        <w:tab/>
      </w:r>
      <w:r>
        <w:rPr>
          <w:rFonts w:ascii="Huxtable" w:hAnsi="Huxtable"/>
          <w:sz w:val="28"/>
        </w:rPr>
        <w:tab/>
      </w:r>
      <w:r>
        <w:rPr>
          <w:rFonts w:ascii="Huxtable" w:hAnsi="Huxtable"/>
          <w:sz w:val="28"/>
        </w:rPr>
        <w:tab/>
      </w:r>
      <w:r>
        <w:rPr>
          <w:rFonts w:ascii="Huxtable" w:hAnsi="Huxtable"/>
          <w:sz w:val="28"/>
        </w:rPr>
        <w:tab/>
        <w:t>b)</w:t>
      </w:r>
      <w:r>
        <w:rPr>
          <w:rFonts w:ascii="Huxtable" w:hAnsi="Huxtable"/>
          <w:sz w:val="28"/>
        </w:rPr>
        <w:tab/>
      </w:r>
      <w:r>
        <w:rPr>
          <w:rFonts w:ascii="Huxtable" w:hAnsi="Huxtable"/>
          <w:sz w:val="28"/>
        </w:rPr>
        <w:tab/>
      </w:r>
      <w:r>
        <w:rPr>
          <w:rFonts w:ascii="Huxtable" w:hAnsi="Huxtable"/>
          <w:sz w:val="28"/>
        </w:rPr>
        <w:tab/>
      </w:r>
      <w:r>
        <w:rPr>
          <w:rFonts w:ascii="Huxtable" w:hAnsi="Huxtable"/>
          <w:sz w:val="28"/>
        </w:rPr>
        <w:tab/>
        <w:t>c)</w:t>
      </w:r>
      <w:proofErr w:type="gramEnd"/>
    </w:p>
    <w:p w:rsidR="008C2CEA" w:rsidRPr="0025606F" w:rsidRDefault="008C2CEA" w:rsidP="004923B1">
      <w:pPr>
        <w:rPr>
          <w:rFonts w:ascii="Huxtable" w:hAnsi="Huxtable"/>
          <w:sz w:val="28"/>
        </w:rPr>
      </w:pPr>
    </w:p>
    <w:p w:rsidR="00EE1FC6" w:rsidRPr="0025606F" w:rsidRDefault="00EE1FC6" w:rsidP="00EE1FC6">
      <w:pPr>
        <w:rPr>
          <w:rFonts w:ascii="Palatino Linotype" w:hAnsi="Palatino Linotype"/>
          <w:szCs w:val="28"/>
        </w:rPr>
      </w:pPr>
      <w:proofErr w:type="gramStart"/>
      <w:r w:rsidRPr="0025606F">
        <w:rPr>
          <w:rFonts w:ascii="Palatino Linotype" w:hAnsi="Palatino Linotype"/>
          <w:b/>
          <w:szCs w:val="28"/>
        </w:rPr>
        <w:lastRenderedPageBreak/>
        <w:t>Horatio.</w:t>
      </w:r>
      <w:proofErr w:type="gramEnd"/>
      <w:r w:rsidRPr="0025606F">
        <w:rPr>
          <w:rFonts w:ascii="Palatino Linotype" w:hAnsi="Palatino Linotype"/>
          <w:szCs w:val="28"/>
        </w:rPr>
        <w:t xml:space="preserve"> A mote it is to trouble the mind's eye. </w:t>
      </w:r>
    </w:p>
    <w:p w:rsidR="0025606F" w:rsidRPr="0025606F" w:rsidRDefault="0025606F" w:rsidP="0025606F">
      <w:pPr>
        <w:rPr>
          <w:rFonts w:ascii="Palatino Linotype" w:hAnsi="Palatino Linotype"/>
          <w:szCs w:val="28"/>
        </w:rPr>
      </w:pPr>
      <w:r w:rsidRPr="0025606F">
        <w:rPr>
          <w:rFonts w:ascii="Palatino Linotype" w:hAnsi="Palatino Linotype"/>
          <w:szCs w:val="28"/>
        </w:rPr>
        <w:t xml:space="preserve">In the most high and palmy state of Rome, 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="00E672A2">
        <w:rPr>
          <w:rFonts w:ascii="Palatino Linotype" w:hAnsi="Palatino Linotype"/>
          <w:szCs w:val="28"/>
        </w:rPr>
        <w:t>REQUIRED LINES</w:t>
      </w:r>
      <w:r>
        <w:rPr>
          <w:rFonts w:ascii="Palatino Linotype" w:hAnsi="Palatino Linotype"/>
          <w:szCs w:val="28"/>
        </w:rPr>
        <w:tab/>
      </w:r>
      <w:r w:rsidRPr="0025606F">
        <w:rPr>
          <w:rFonts w:ascii="Palatino Linotype" w:hAnsi="Palatino Linotype"/>
          <w:szCs w:val="28"/>
        </w:rPr>
        <w:t>130</w:t>
      </w:r>
    </w:p>
    <w:p w:rsidR="0025606F" w:rsidRPr="0025606F" w:rsidRDefault="0025606F" w:rsidP="0025606F">
      <w:pPr>
        <w:rPr>
          <w:rFonts w:ascii="Palatino Linotype" w:hAnsi="Palatino Linotype"/>
          <w:szCs w:val="28"/>
        </w:rPr>
      </w:pPr>
      <w:r w:rsidRPr="0025606F">
        <w:rPr>
          <w:rFonts w:ascii="Palatino Linotype" w:hAnsi="Palatino Linotype"/>
          <w:szCs w:val="28"/>
        </w:rPr>
        <w:t xml:space="preserve">A little ere the mightiest Julius fell, </w:t>
      </w:r>
    </w:p>
    <w:p w:rsidR="0025606F" w:rsidRPr="0025606F" w:rsidRDefault="0025606F" w:rsidP="0025606F">
      <w:pPr>
        <w:rPr>
          <w:rFonts w:ascii="Palatino Linotype" w:hAnsi="Palatino Linotype"/>
          <w:szCs w:val="28"/>
        </w:rPr>
      </w:pPr>
      <w:r w:rsidRPr="0025606F">
        <w:rPr>
          <w:rFonts w:ascii="Palatino Linotype" w:hAnsi="Palatino Linotype"/>
          <w:szCs w:val="28"/>
        </w:rPr>
        <w:t xml:space="preserve">The graves stood tenantless, and the sheeted dead </w:t>
      </w:r>
    </w:p>
    <w:p w:rsidR="004923B1" w:rsidRDefault="0025606F" w:rsidP="0025606F">
      <w:pPr>
        <w:rPr>
          <w:rFonts w:ascii="Palatino Linotype" w:hAnsi="Palatino Linotype"/>
          <w:szCs w:val="28"/>
        </w:rPr>
      </w:pPr>
      <w:r w:rsidRPr="0025606F">
        <w:rPr>
          <w:rFonts w:ascii="Palatino Linotype" w:hAnsi="Palatino Linotype"/>
          <w:szCs w:val="28"/>
        </w:rPr>
        <w:t>Did squeak and gibber in the Roman streets;</w:t>
      </w:r>
    </w:p>
    <w:p w:rsidR="0025606F" w:rsidRDefault="0025606F" w:rsidP="0025606F">
      <w:pPr>
        <w:rPr>
          <w:rFonts w:ascii="Palatino Linotype" w:hAnsi="Palatino Linotype"/>
          <w:szCs w:val="28"/>
        </w:rPr>
      </w:pPr>
    </w:p>
    <w:p w:rsidR="0025606F" w:rsidRPr="0025606F" w:rsidRDefault="0025606F" w:rsidP="0025606F">
      <w:pPr>
        <w:rPr>
          <w:rFonts w:ascii="Huxtable" w:hAnsi="Huxtable"/>
          <w:sz w:val="28"/>
          <w:szCs w:val="28"/>
        </w:rPr>
      </w:pPr>
      <w:r w:rsidRPr="0025606F">
        <w:rPr>
          <w:rFonts w:ascii="Huxtable" w:hAnsi="Huxtable"/>
          <w:sz w:val="28"/>
          <w:szCs w:val="28"/>
        </w:rPr>
        <w:t>12. Analyze Horatio’s metaphor (line 129).  What is being compared to what and why?</w:t>
      </w:r>
    </w:p>
    <w:p w:rsidR="0025606F" w:rsidRDefault="0025606F" w:rsidP="0025606F">
      <w:pPr>
        <w:rPr>
          <w:rFonts w:ascii="Palatino Linotype" w:hAnsi="Palatino Linotype"/>
          <w:szCs w:val="28"/>
        </w:rPr>
      </w:pPr>
    </w:p>
    <w:p w:rsidR="0025606F" w:rsidRDefault="0025606F" w:rsidP="0025606F">
      <w:pPr>
        <w:rPr>
          <w:rFonts w:ascii="Palatino Linotype" w:hAnsi="Palatino Linotype"/>
          <w:szCs w:val="28"/>
        </w:rPr>
      </w:pPr>
    </w:p>
    <w:p w:rsidR="0025606F" w:rsidRDefault="0025606F" w:rsidP="0025606F">
      <w:pPr>
        <w:rPr>
          <w:rFonts w:ascii="Palatino Linotype" w:hAnsi="Palatino Linotype"/>
          <w:szCs w:val="28"/>
        </w:rPr>
      </w:pPr>
    </w:p>
    <w:p w:rsidR="0025606F" w:rsidRDefault="0025606F" w:rsidP="0025606F">
      <w:pPr>
        <w:rPr>
          <w:rFonts w:ascii="Huxtable" w:hAnsi="Huxtable"/>
          <w:sz w:val="28"/>
          <w:szCs w:val="28"/>
        </w:rPr>
      </w:pPr>
      <w:r w:rsidRPr="0025606F">
        <w:rPr>
          <w:rFonts w:ascii="Huxtable" w:hAnsi="Huxtable"/>
          <w:sz w:val="28"/>
          <w:szCs w:val="28"/>
        </w:rPr>
        <w:t>13.  Horatio is a scholar, and therefore his mind’s eye is troubled.  Why?</w:t>
      </w:r>
    </w:p>
    <w:p w:rsidR="0025606F" w:rsidRDefault="0025606F" w:rsidP="0025606F">
      <w:pPr>
        <w:rPr>
          <w:rFonts w:ascii="Huxtable" w:hAnsi="Huxtable"/>
          <w:sz w:val="28"/>
          <w:szCs w:val="28"/>
        </w:rPr>
      </w:pPr>
    </w:p>
    <w:p w:rsidR="0025606F" w:rsidRDefault="0025606F" w:rsidP="0025606F">
      <w:pPr>
        <w:rPr>
          <w:rFonts w:ascii="Huxtable" w:hAnsi="Huxtable"/>
          <w:sz w:val="28"/>
          <w:szCs w:val="28"/>
        </w:rPr>
      </w:pPr>
    </w:p>
    <w:p w:rsidR="00AC5EA4" w:rsidRPr="00AC5EA4" w:rsidRDefault="00AC5EA4" w:rsidP="00AC5EA4">
      <w:pPr>
        <w:rPr>
          <w:rFonts w:ascii="Palatino Linotype" w:hAnsi="Palatino Linotype"/>
        </w:rPr>
      </w:pPr>
      <w:proofErr w:type="spellStart"/>
      <w:r w:rsidRPr="00AC5EA4">
        <w:rPr>
          <w:rFonts w:ascii="Palatino Linotype" w:hAnsi="Palatino Linotype"/>
          <w:b/>
        </w:rPr>
        <w:t>Horatio.</w:t>
      </w:r>
      <w:r w:rsidRPr="00AC5EA4">
        <w:rPr>
          <w:rFonts w:ascii="Palatino Linotype" w:hAnsi="Palatino Linotype"/>
        </w:rPr>
        <w:t>Break</w:t>
      </w:r>
      <w:proofErr w:type="spellEnd"/>
      <w:r w:rsidRPr="00AC5EA4">
        <w:rPr>
          <w:rFonts w:ascii="Palatino Linotype" w:hAnsi="Palatino Linotype"/>
        </w:rPr>
        <w:t xml:space="preserve"> we our watch up; and by my advice,</w:t>
      </w:r>
    </w:p>
    <w:p w:rsidR="00AC5EA4" w:rsidRPr="00AC5EA4" w:rsidRDefault="00AC5EA4" w:rsidP="00AC5EA4">
      <w:pPr>
        <w:rPr>
          <w:rFonts w:ascii="Palatino Linotype" w:hAnsi="Palatino Linotype"/>
        </w:rPr>
      </w:pPr>
      <w:r w:rsidRPr="00AC5EA4">
        <w:rPr>
          <w:rFonts w:ascii="Palatino Linotype" w:hAnsi="Palatino Linotype"/>
        </w:rPr>
        <w:t>Let us impart what we have seen to-night</w:t>
      </w:r>
    </w:p>
    <w:p w:rsidR="00AC5EA4" w:rsidRPr="00AC5EA4" w:rsidRDefault="00AC5EA4" w:rsidP="00AC5EA4">
      <w:pPr>
        <w:rPr>
          <w:rFonts w:ascii="Palatino Linotype" w:hAnsi="Palatino Linotype"/>
        </w:rPr>
      </w:pPr>
      <w:r w:rsidRPr="00AC5EA4">
        <w:rPr>
          <w:rFonts w:ascii="Palatino Linotype" w:hAnsi="Palatino Linotype"/>
        </w:rPr>
        <w:t>Unto young Hamlet; for, upon my life,</w:t>
      </w:r>
    </w:p>
    <w:p w:rsidR="0025606F" w:rsidRPr="00AC5EA4" w:rsidRDefault="00AC5EA4" w:rsidP="00AC5EA4">
      <w:pPr>
        <w:rPr>
          <w:rFonts w:ascii="Palatino Linotype" w:hAnsi="Palatino Linotype"/>
        </w:rPr>
      </w:pPr>
      <w:r w:rsidRPr="00AC5EA4">
        <w:rPr>
          <w:rFonts w:ascii="Palatino Linotype" w:hAnsi="Palatino Linotype"/>
        </w:rPr>
        <w:t>This spirit, dumb to us, will speak to him.</w:t>
      </w:r>
    </w:p>
    <w:p w:rsidR="00AC5EA4" w:rsidRDefault="00AC5EA4" w:rsidP="0025606F">
      <w:pPr>
        <w:rPr>
          <w:rFonts w:ascii="Palatino Linotype" w:hAnsi="Palatino Linotype"/>
        </w:rPr>
      </w:pPr>
    </w:p>
    <w:p w:rsidR="0025606F" w:rsidRDefault="00AC5EA4" w:rsidP="0025606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14</w:t>
      </w:r>
      <w:r w:rsidR="0025606F" w:rsidRPr="00AC5EA4">
        <w:rPr>
          <w:rFonts w:ascii="Palatino Linotype" w:hAnsi="Palatino Linotype"/>
        </w:rPr>
        <w:t>. What does Horatio suggest?</w:t>
      </w:r>
      <w:r>
        <w:rPr>
          <w:rFonts w:ascii="Palatino Linotype" w:hAnsi="Palatino Linotype"/>
        </w:rPr>
        <w:t xml:space="preserve">  And why does he suggest it?</w:t>
      </w:r>
    </w:p>
    <w:p w:rsidR="00AC5EA4" w:rsidRDefault="00AC5EA4" w:rsidP="0025606F">
      <w:pPr>
        <w:rPr>
          <w:rFonts w:ascii="Palatino Linotype" w:hAnsi="Palatino Linotype"/>
        </w:rPr>
      </w:pPr>
    </w:p>
    <w:p w:rsidR="00DA7994" w:rsidRDefault="005A2902" w:rsidP="005A2902">
      <w:pPr>
        <w:rPr>
          <w:rFonts w:ascii="Tekton Pro Ext" w:hAnsi="Tekton Pro Ext"/>
          <w:sz w:val="32"/>
        </w:rPr>
      </w:pPr>
      <w:r w:rsidRPr="00DA7994">
        <w:rPr>
          <w:rFonts w:ascii="Tekton Pro Ext" w:hAnsi="Tekton Pro Ext"/>
          <w:sz w:val="32"/>
        </w:rPr>
        <w:t xml:space="preserve">Act I Scene II </w:t>
      </w:r>
    </w:p>
    <w:p w:rsidR="00AC5EA4" w:rsidRPr="00DA7994" w:rsidRDefault="00AC5EA4" w:rsidP="005A2902">
      <w:pPr>
        <w:rPr>
          <w:rFonts w:ascii="Huxtable" w:hAnsi="Huxtable"/>
          <w:sz w:val="26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1. When and where does this scene take place?</w:t>
      </w:r>
    </w:p>
    <w:p w:rsidR="00887C7C" w:rsidRDefault="00887C7C" w:rsidP="005A2902">
      <w:pPr>
        <w:rPr>
          <w:rFonts w:ascii="Huxtable" w:hAnsi="Huxtable"/>
          <w:sz w:val="28"/>
          <w:szCs w:val="28"/>
        </w:rPr>
      </w:pPr>
    </w:p>
    <w:p w:rsidR="00DA7994" w:rsidRDefault="00DA7994" w:rsidP="005A2902">
      <w:pPr>
        <w:rPr>
          <w:rFonts w:ascii="Huxtable" w:hAnsi="Huxtable"/>
          <w:sz w:val="28"/>
          <w:szCs w:val="28"/>
        </w:rPr>
      </w:pP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>
        <w:rPr>
          <w:rFonts w:ascii="Palatino Linotype" w:hAnsi="Palatino Linotype"/>
          <w:b/>
          <w:szCs w:val="28"/>
        </w:rPr>
        <w:t>C</w:t>
      </w:r>
      <w:r w:rsidRPr="005A2902">
        <w:rPr>
          <w:rFonts w:ascii="Palatino Linotype" w:hAnsi="Palatino Linotype"/>
          <w:b/>
          <w:szCs w:val="28"/>
        </w:rPr>
        <w:t>laudius:</w:t>
      </w:r>
      <w:r w:rsidRPr="005A2902">
        <w:rPr>
          <w:rFonts w:ascii="Palatino Linotype" w:hAnsi="Palatino Linotype"/>
          <w:szCs w:val="28"/>
        </w:rPr>
        <w:t xml:space="preserve"> Though yet of Hamlet </w:t>
      </w:r>
      <w:r w:rsidRPr="00AC5EA4">
        <w:rPr>
          <w:rFonts w:ascii="Palatino Linotype" w:hAnsi="Palatino Linotype"/>
          <w:b/>
          <w:i/>
          <w:szCs w:val="28"/>
        </w:rPr>
        <w:t>our</w:t>
      </w:r>
      <w:r w:rsidRPr="005A2902">
        <w:rPr>
          <w:rFonts w:ascii="Palatino Linotype" w:hAnsi="Palatino Linotype"/>
          <w:szCs w:val="28"/>
        </w:rPr>
        <w:t xml:space="preserve"> dear brother's death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The memory be green, and that it </w:t>
      </w:r>
      <w:r w:rsidRPr="00AC5EA4">
        <w:rPr>
          <w:rFonts w:ascii="Palatino Linotype" w:hAnsi="Palatino Linotype"/>
          <w:b/>
          <w:i/>
          <w:szCs w:val="28"/>
        </w:rPr>
        <w:t xml:space="preserve">us </w:t>
      </w:r>
      <w:r w:rsidRPr="005A2902">
        <w:rPr>
          <w:rFonts w:ascii="Palatino Linotype" w:hAnsi="Palatino Linotype"/>
          <w:szCs w:val="28"/>
        </w:rPr>
        <w:t xml:space="preserve">befitted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To bear </w:t>
      </w:r>
      <w:r w:rsidRPr="00AC5EA4">
        <w:rPr>
          <w:rFonts w:ascii="Palatino Linotype" w:hAnsi="Palatino Linotype"/>
          <w:b/>
          <w:i/>
          <w:szCs w:val="28"/>
        </w:rPr>
        <w:t>our</w:t>
      </w:r>
      <w:r w:rsidRPr="005A2902">
        <w:rPr>
          <w:rFonts w:ascii="Palatino Linotype" w:hAnsi="Palatino Linotype"/>
          <w:szCs w:val="28"/>
        </w:rPr>
        <w:t xml:space="preserve"> hearts in grief, and </w:t>
      </w:r>
      <w:r w:rsidRPr="00AC5EA4">
        <w:rPr>
          <w:rFonts w:ascii="Palatino Linotype" w:hAnsi="Palatino Linotype"/>
          <w:b/>
          <w:i/>
          <w:szCs w:val="28"/>
        </w:rPr>
        <w:t xml:space="preserve">our </w:t>
      </w:r>
      <w:r w:rsidRPr="005A2902">
        <w:rPr>
          <w:rFonts w:ascii="Palatino Linotype" w:hAnsi="Palatino Linotype"/>
          <w:szCs w:val="28"/>
        </w:rPr>
        <w:t xml:space="preserve">whole kingdom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To be contracted in one brow of woe,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Yet so far hath discretion fought with nature 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Pr="005A2902">
        <w:rPr>
          <w:rFonts w:ascii="Palatino Linotype" w:hAnsi="Palatino Linotype"/>
          <w:szCs w:val="28"/>
        </w:rPr>
        <w:t>205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That </w:t>
      </w:r>
      <w:r w:rsidRPr="00AC5EA4">
        <w:rPr>
          <w:rFonts w:ascii="Palatino Linotype" w:hAnsi="Palatino Linotype"/>
          <w:b/>
          <w:i/>
          <w:szCs w:val="28"/>
        </w:rPr>
        <w:t>we</w:t>
      </w:r>
      <w:r w:rsidRPr="005A2902">
        <w:rPr>
          <w:rFonts w:ascii="Palatino Linotype" w:hAnsi="Palatino Linotype"/>
          <w:szCs w:val="28"/>
        </w:rPr>
        <w:t xml:space="preserve"> with wisest sorrow think on him </w:t>
      </w:r>
    </w:p>
    <w:p w:rsidR="005A2902" w:rsidRDefault="005A2902" w:rsidP="005A2902">
      <w:pPr>
        <w:rPr>
          <w:rFonts w:ascii="Palatino Linotype" w:hAnsi="Palatino Linotype"/>
          <w:szCs w:val="28"/>
        </w:rPr>
      </w:pPr>
      <w:proofErr w:type="gramStart"/>
      <w:r w:rsidRPr="005A2902">
        <w:rPr>
          <w:rFonts w:ascii="Palatino Linotype" w:hAnsi="Palatino Linotype"/>
          <w:szCs w:val="28"/>
        </w:rPr>
        <w:t xml:space="preserve">Together with remembrance of </w:t>
      </w:r>
      <w:r w:rsidRPr="00AC5EA4">
        <w:rPr>
          <w:rFonts w:ascii="Palatino Linotype" w:hAnsi="Palatino Linotype"/>
          <w:b/>
          <w:i/>
          <w:szCs w:val="28"/>
        </w:rPr>
        <w:t>ourselves</w:t>
      </w:r>
      <w:r w:rsidRPr="005A2902">
        <w:rPr>
          <w:rFonts w:ascii="Palatino Linotype" w:hAnsi="Palatino Linotype"/>
          <w:szCs w:val="28"/>
        </w:rPr>
        <w:t>.</w:t>
      </w:r>
      <w:proofErr w:type="gramEnd"/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AC5EA4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15</w:t>
      </w:r>
      <w:r w:rsidR="005A2902">
        <w:rPr>
          <w:rFonts w:ascii="Huxtable" w:hAnsi="Huxtable"/>
          <w:sz w:val="28"/>
          <w:szCs w:val="28"/>
        </w:rPr>
        <w:t xml:space="preserve">. Analyze Claudius’ syntax and his use of the royal “we”. </w:t>
      </w: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887C7C" w:rsidRDefault="00887C7C" w:rsidP="005A2902">
      <w:pPr>
        <w:rPr>
          <w:rFonts w:ascii="Huxtable" w:hAnsi="Huxtable"/>
          <w:sz w:val="28"/>
          <w:szCs w:val="28"/>
        </w:rPr>
      </w:pP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b/>
          <w:szCs w:val="28"/>
        </w:rPr>
        <w:lastRenderedPageBreak/>
        <w:t>Claudius:</w:t>
      </w:r>
      <w:r w:rsidRPr="005A2902">
        <w:rPr>
          <w:rFonts w:ascii="Palatino Linotype" w:hAnsi="Palatino Linotype"/>
          <w:szCs w:val="28"/>
        </w:rPr>
        <w:t xml:space="preserve"> Therefore our sometime sister, now our queen,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proofErr w:type="spellStart"/>
      <w:r w:rsidRPr="005A2902">
        <w:rPr>
          <w:rFonts w:ascii="Palatino Linotype" w:hAnsi="Palatino Linotype"/>
          <w:szCs w:val="28"/>
        </w:rPr>
        <w:t>Th</w:t>
      </w:r>
      <w:proofErr w:type="spellEnd"/>
      <w:r w:rsidRPr="005A2902">
        <w:rPr>
          <w:rFonts w:ascii="Palatino Linotype" w:hAnsi="Palatino Linotype"/>
          <w:szCs w:val="28"/>
        </w:rPr>
        <w:t xml:space="preserve">' imperial </w:t>
      </w:r>
      <w:proofErr w:type="spellStart"/>
      <w:r w:rsidRPr="005A2902">
        <w:rPr>
          <w:rFonts w:ascii="Palatino Linotype" w:hAnsi="Palatino Linotype"/>
          <w:szCs w:val="28"/>
        </w:rPr>
        <w:t>jointress</w:t>
      </w:r>
      <w:proofErr w:type="spellEnd"/>
      <w:r w:rsidRPr="005A2902">
        <w:rPr>
          <w:rFonts w:ascii="Palatino Linotype" w:hAnsi="Palatino Linotype"/>
          <w:szCs w:val="28"/>
        </w:rPr>
        <w:t xml:space="preserve"> to this warlike state, </w:t>
      </w:r>
    </w:p>
    <w:p w:rsidR="005A2902" w:rsidRPr="005A2902" w:rsidRDefault="008E66BD" w:rsidP="005A2902">
      <w:pPr>
        <w:rPr>
          <w:rFonts w:ascii="Palatino Linotype" w:hAnsi="Palatino Linotype"/>
          <w:szCs w:val="28"/>
        </w:rPr>
      </w:pPr>
      <w:r>
        <w:rPr>
          <w:rFonts w:ascii="Palatino Linotype" w:hAnsi="Palatino Linotype"/>
          <w:noProof/>
          <w:szCs w:val="28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6115140</wp:posOffset>
                </wp:positionH>
                <wp:positionV relativeFrom="paragraph">
                  <wp:posOffset>-110475</wp:posOffset>
                </wp:positionV>
                <wp:extent cx="0" cy="267120"/>
                <wp:effectExtent l="0" t="0" r="0" b="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0" cy="2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0" o:spid="_x0000_s1026" type="#_x0000_t75" style="position:absolute;margin-left:481.5pt;margin-top:-9.65pt;width:0;height:22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">
                <v:imagedata r:id="rId10" o:title=""/>
              </v:shape>
            </w:pict>
          </mc:Fallback>
        </mc:AlternateContent>
      </w:r>
      <w:r w:rsidR="005A2902" w:rsidRPr="005A2902">
        <w:rPr>
          <w:rFonts w:ascii="Palatino Linotype" w:hAnsi="Palatino Linotype"/>
          <w:szCs w:val="28"/>
        </w:rPr>
        <w:t xml:space="preserve">Have we, as 'twere with a </w:t>
      </w:r>
      <w:r w:rsidR="005A2902" w:rsidRPr="00887C7C">
        <w:rPr>
          <w:rFonts w:ascii="Palatino Linotype" w:hAnsi="Palatino Linotype"/>
          <w:b/>
          <w:szCs w:val="28"/>
        </w:rPr>
        <w:t>defeated joy</w:t>
      </w:r>
      <w:r w:rsidR="005A2902" w:rsidRPr="005A2902">
        <w:rPr>
          <w:rFonts w:ascii="Palatino Linotype" w:hAnsi="Palatino Linotype"/>
          <w:szCs w:val="28"/>
        </w:rPr>
        <w:t xml:space="preserve">, </w:t>
      </w:r>
      <w:r w:rsidR="005A2902" w:rsidRPr="005A2902">
        <w:rPr>
          <w:rFonts w:ascii="Palatino Linotype" w:hAnsi="Palatino Linotype"/>
          <w:szCs w:val="28"/>
        </w:rPr>
        <w:tab/>
      </w:r>
      <w:r w:rsidR="005A2902" w:rsidRPr="005A2902">
        <w:rPr>
          <w:rFonts w:ascii="Palatino Linotype" w:hAnsi="Palatino Linotype"/>
          <w:szCs w:val="28"/>
        </w:rPr>
        <w:tab/>
      </w:r>
      <w:r w:rsidR="005A2902" w:rsidRPr="005A2902">
        <w:rPr>
          <w:rFonts w:ascii="Palatino Linotype" w:hAnsi="Palatino Linotype"/>
          <w:szCs w:val="28"/>
        </w:rPr>
        <w:tab/>
      </w:r>
      <w:r w:rsidR="005A2902">
        <w:rPr>
          <w:rFonts w:ascii="Palatino Linotype" w:hAnsi="Palatino Linotype"/>
          <w:szCs w:val="28"/>
        </w:rPr>
        <w:tab/>
      </w:r>
      <w:r w:rsidR="005A2902">
        <w:rPr>
          <w:rFonts w:ascii="Palatino Linotype" w:hAnsi="Palatino Linotype"/>
          <w:szCs w:val="28"/>
        </w:rPr>
        <w:tab/>
      </w:r>
      <w:r w:rsidR="005A2902" w:rsidRPr="005A2902">
        <w:rPr>
          <w:rFonts w:ascii="Palatino Linotype" w:hAnsi="Palatino Linotype"/>
          <w:szCs w:val="28"/>
        </w:rPr>
        <w:t>210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With </w:t>
      </w:r>
      <w:r w:rsidRPr="00887C7C">
        <w:rPr>
          <w:rFonts w:ascii="Palatino Linotype" w:hAnsi="Palatino Linotype"/>
          <w:b/>
          <w:szCs w:val="28"/>
        </w:rPr>
        <w:t>an auspicious</w:t>
      </w:r>
      <w:r w:rsidRPr="005A2902">
        <w:rPr>
          <w:rFonts w:ascii="Palatino Linotype" w:hAnsi="Palatino Linotype"/>
          <w:szCs w:val="28"/>
        </w:rPr>
        <w:t xml:space="preserve">, and </w:t>
      </w:r>
      <w:r w:rsidRPr="00887C7C">
        <w:rPr>
          <w:rFonts w:ascii="Palatino Linotype" w:hAnsi="Palatino Linotype"/>
          <w:b/>
          <w:szCs w:val="28"/>
        </w:rPr>
        <w:t>a dropping eye</w:t>
      </w:r>
      <w:r w:rsidRPr="005A2902">
        <w:rPr>
          <w:rFonts w:ascii="Palatino Linotype" w:hAnsi="Palatino Linotype"/>
          <w:szCs w:val="28"/>
        </w:rPr>
        <w:t xml:space="preserve">,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With </w:t>
      </w:r>
      <w:r w:rsidRPr="00887C7C">
        <w:rPr>
          <w:rFonts w:ascii="Palatino Linotype" w:hAnsi="Palatino Linotype"/>
          <w:b/>
          <w:szCs w:val="28"/>
        </w:rPr>
        <w:t>mirth in funeral</w:t>
      </w:r>
      <w:r w:rsidRPr="005A2902">
        <w:rPr>
          <w:rFonts w:ascii="Palatino Linotype" w:hAnsi="Palatino Linotype"/>
          <w:szCs w:val="28"/>
        </w:rPr>
        <w:t xml:space="preserve">, and with </w:t>
      </w:r>
      <w:r w:rsidRPr="00887C7C">
        <w:rPr>
          <w:rFonts w:ascii="Palatino Linotype" w:hAnsi="Palatino Linotype"/>
          <w:b/>
          <w:szCs w:val="28"/>
        </w:rPr>
        <w:t>dirge in marriage</w:t>
      </w:r>
      <w:r w:rsidRPr="005A2902">
        <w:rPr>
          <w:rFonts w:ascii="Palatino Linotype" w:hAnsi="Palatino Linotype"/>
          <w:szCs w:val="28"/>
        </w:rPr>
        <w:t xml:space="preserve">,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887C7C">
        <w:rPr>
          <w:rFonts w:ascii="Palatino Linotype" w:hAnsi="Palatino Linotype"/>
          <w:b/>
          <w:szCs w:val="28"/>
        </w:rPr>
        <w:t>In equal scale weighing delight and dole</w:t>
      </w:r>
      <w:r w:rsidRPr="005A2902">
        <w:rPr>
          <w:rFonts w:ascii="Palatino Linotype" w:hAnsi="Palatino Linotype"/>
          <w:szCs w:val="28"/>
        </w:rPr>
        <w:t xml:space="preserve">, </w:t>
      </w:r>
    </w:p>
    <w:p w:rsidR="005A2902" w:rsidRDefault="005A2902" w:rsidP="005A2902">
      <w:pPr>
        <w:rPr>
          <w:rFonts w:ascii="Huxtable" w:hAnsi="Huxtable"/>
          <w:sz w:val="28"/>
          <w:szCs w:val="28"/>
        </w:rPr>
      </w:pPr>
      <w:r w:rsidRPr="005A2902">
        <w:rPr>
          <w:rFonts w:ascii="Palatino Linotype" w:hAnsi="Palatino Linotype"/>
          <w:szCs w:val="28"/>
        </w:rPr>
        <w:t>Taken to wife</w:t>
      </w:r>
      <w:r w:rsidRPr="005A2902">
        <w:rPr>
          <w:rFonts w:ascii="Huxtable" w:hAnsi="Huxtable"/>
          <w:sz w:val="28"/>
          <w:szCs w:val="28"/>
        </w:rPr>
        <w:t>;</w:t>
      </w:r>
      <w:r>
        <w:rPr>
          <w:rFonts w:ascii="Huxtable" w:hAnsi="Huxtable"/>
          <w:sz w:val="28"/>
          <w:szCs w:val="28"/>
        </w:rPr>
        <w:t xml:space="preserve"> </w:t>
      </w:r>
    </w:p>
    <w:p w:rsidR="005A2902" w:rsidRPr="00DA7994" w:rsidRDefault="005A2902" w:rsidP="005A2902">
      <w:pPr>
        <w:rPr>
          <w:rFonts w:ascii="Huxtable" w:hAnsi="Huxtable"/>
          <w:szCs w:val="28"/>
        </w:rPr>
      </w:pPr>
    </w:p>
    <w:p w:rsidR="005A2902" w:rsidRPr="00DA7994" w:rsidRDefault="00AC5EA4" w:rsidP="00DA7994">
      <w:pPr>
        <w:rPr>
          <w:rFonts w:ascii="Huxtable" w:hAnsi="Huxtable"/>
          <w:sz w:val="26"/>
          <w:szCs w:val="28"/>
        </w:rPr>
      </w:pPr>
      <w:r>
        <w:rPr>
          <w:rFonts w:ascii="Huxtable" w:hAnsi="Huxtable"/>
          <w:sz w:val="26"/>
          <w:szCs w:val="28"/>
        </w:rPr>
        <w:t>16</w:t>
      </w:r>
      <w:r w:rsidR="005A2902" w:rsidRPr="00DA7994">
        <w:rPr>
          <w:rFonts w:ascii="Huxtable" w:hAnsi="Huxtable"/>
          <w:sz w:val="26"/>
          <w:szCs w:val="28"/>
        </w:rPr>
        <w:t>.   How does Claudius characterize his attitude toward his marriage?  Analyze his diction and imagery.</w:t>
      </w:r>
    </w:p>
    <w:p w:rsidR="005A2902" w:rsidRDefault="005A2902" w:rsidP="00DA7994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DA7994" w:rsidRDefault="00DA7994" w:rsidP="005A2902">
      <w:pPr>
        <w:rPr>
          <w:rFonts w:ascii="Palatino Linotype" w:hAnsi="Palatino Linotype"/>
          <w:b/>
          <w:szCs w:val="28"/>
        </w:rPr>
      </w:pP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b/>
          <w:szCs w:val="28"/>
        </w:rPr>
        <w:t>Laertes:</w:t>
      </w:r>
      <w:r w:rsidRPr="005A2902">
        <w:rPr>
          <w:rFonts w:ascii="Palatino Linotype" w:hAnsi="Palatino Linotype"/>
          <w:szCs w:val="28"/>
        </w:rPr>
        <w:t xml:space="preserve"> My </w:t>
      </w:r>
      <w:r w:rsidRPr="005A2902">
        <w:rPr>
          <w:rFonts w:ascii="Palatino Linotype" w:hAnsi="Palatino Linotype"/>
          <w:b/>
          <w:szCs w:val="28"/>
        </w:rPr>
        <w:t>dread</w:t>
      </w:r>
      <w:r w:rsidRPr="005A2902">
        <w:rPr>
          <w:rFonts w:ascii="Palatino Linotype" w:hAnsi="Palatino Linotype"/>
          <w:szCs w:val="28"/>
        </w:rPr>
        <w:t xml:space="preserve"> lord,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Your leave and </w:t>
      </w:r>
      <w:proofErr w:type="spellStart"/>
      <w:r w:rsidRPr="005A2902">
        <w:rPr>
          <w:rFonts w:ascii="Palatino Linotype" w:hAnsi="Palatino Linotype"/>
          <w:szCs w:val="28"/>
        </w:rPr>
        <w:t>favour</w:t>
      </w:r>
      <w:proofErr w:type="spellEnd"/>
      <w:r w:rsidRPr="005A2902">
        <w:rPr>
          <w:rFonts w:ascii="Palatino Linotype" w:hAnsi="Palatino Linotype"/>
          <w:szCs w:val="28"/>
        </w:rPr>
        <w:t xml:space="preserve"> to return to France;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From whence </w:t>
      </w:r>
      <w:r w:rsidRPr="005A2902">
        <w:rPr>
          <w:rFonts w:ascii="Palatino Linotype" w:hAnsi="Palatino Linotype"/>
          <w:b/>
          <w:szCs w:val="28"/>
        </w:rPr>
        <w:t>though willingly</w:t>
      </w:r>
      <w:r w:rsidRPr="005A2902">
        <w:rPr>
          <w:rFonts w:ascii="Palatino Linotype" w:hAnsi="Palatino Linotype"/>
          <w:szCs w:val="28"/>
        </w:rPr>
        <w:t xml:space="preserve"> I came to Denmark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To show </w:t>
      </w:r>
      <w:r w:rsidRPr="005A2902">
        <w:rPr>
          <w:rFonts w:ascii="Palatino Linotype" w:hAnsi="Palatino Linotype"/>
          <w:b/>
          <w:szCs w:val="28"/>
        </w:rPr>
        <w:t>my duty in your coronation</w:t>
      </w:r>
      <w:r w:rsidRPr="005A2902">
        <w:rPr>
          <w:rFonts w:ascii="Palatino Linotype" w:hAnsi="Palatino Linotype"/>
          <w:szCs w:val="28"/>
        </w:rPr>
        <w:t xml:space="preserve">, 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Pr="005A2902">
        <w:rPr>
          <w:rFonts w:ascii="Palatino Linotype" w:hAnsi="Palatino Linotype"/>
          <w:szCs w:val="28"/>
        </w:rPr>
        <w:t>255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Yet now I must confess, that </w:t>
      </w:r>
      <w:r w:rsidRPr="005A2902">
        <w:rPr>
          <w:rFonts w:ascii="Palatino Linotype" w:hAnsi="Palatino Linotype"/>
          <w:b/>
          <w:szCs w:val="28"/>
        </w:rPr>
        <w:t>duty</w:t>
      </w:r>
      <w:r w:rsidRPr="005A2902">
        <w:rPr>
          <w:rFonts w:ascii="Palatino Linotype" w:hAnsi="Palatino Linotype"/>
          <w:szCs w:val="28"/>
        </w:rPr>
        <w:t xml:space="preserve"> done,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My thoughts and wishes bend again toward France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And </w:t>
      </w:r>
      <w:r w:rsidRPr="005A2902">
        <w:rPr>
          <w:rFonts w:ascii="Palatino Linotype" w:hAnsi="Palatino Linotype"/>
          <w:b/>
          <w:szCs w:val="28"/>
        </w:rPr>
        <w:t>bow</w:t>
      </w:r>
      <w:r w:rsidRPr="005A2902">
        <w:rPr>
          <w:rFonts w:ascii="Palatino Linotype" w:hAnsi="Palatino Linotype"/>
          <w:szCs w:val="28"/>
        </w:rPr>
        <w:t xml:space="preserve"> them to </w:t>
      </w:r>
      <w:r w:rsidRPr="005A2902">
        <w:rPr>
          <w:rFonts w:ascii="Palatino Linotype" w:hAnsi="Palatino Linotype"/>
          <w:b/>
          <w:szCs w:val="28"/>
        </w:rPr>
        <w:t>your gracious</w:t>
      </w:r>
      <w:r w:rsidRPr="005A2902">
        <w:rPr>
          <w:rFonts w:ascii="Palatino Linotype" w:hAnsi="Palatino Linotype"/>
          <w:szCs w:val="28"/>
        </w:rPr>
        <w:t xml:space="preserve"> leave and </w:t>
      </w:r>
      <w:r w:rsidRPr="005A2902">
        <w:rPr>
          <w:rFonts w:ascii="Palatino Linotype" w:hAnsi="Palatino Linotype"/>
          <w:b/>
          <w:szCs w:val="28"/>
        </w:rPr>
        <w:t>pardon</w:t>
      </w:r>
      <w:r w:rsidRPr="005A2902">
        <w:rPr>
          <w:rFonts w:ascii="Palatino Linotype" w:hAnsi="Palatino Linotype"/>
          <w:szCs w:val="28"/>
        </w:rPr>
        <w:t xml:space="preserve">. </w:t>
      </w: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AC5EA4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17</w:t>
      </w:r>
      <w:r w:rsidR="005A2902">
        <w:rPr>
          <w:rFonts w:ascii="Huxtable" w:hAnsi="Huxtable"/>
          <w:sz w:val="28"/>
          <w:szCs w:val="28"/>
        </w:rPr>
        <w:t>.  What does the tone and substance of Laertes’ request reveal about his relationship with Claudius? Analyze specific diction and syntax.</w:t>
      </w: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Pr="005A2902" w:rsidRDefault="005A2902" w:rsidP="005A2902">
      <w:pPr>
        <w:rPr>
          <w:rFonts w:ascii="Palatino Linotype" w:hAnsi="Palatino Linotype"/>
        </w:rPr>
      </w:pPr>
      <w:r w:rsidRPr="005A2902">
        <w:rPr>
          <w:rFonts w:ascii="Palatino Linotype" w:hAnsi="Palatino Linotype"/>
          <w:b/>
        </w:rPr>
        <w:t>Claudius:</w:t>
      </w:r>
      <w:r w:rsidRPr="005A2902">
        <w:rPr>
          <w:rFonts w:ascii="Palatino Linotype" w:hAnsi="Palatino Linotype"/>
        </w:rPr>
        <w:t xml:space="preserve"> ….But now, my cousin Hamlet, and my son-</w:t>
      </w:r>
    </w:p>
    <w:p w:rsidR="005A2902" w:rsidRDefault="005A2902" w:rsidP="005A2902">
      <w:pPr>
        <w:rPr>
          <w:rFonts w:ascii="Palatino Linotype" w:hAnsi="Palatino Linotype"/>
        </w:rPr>
      </w:pPr>
      <w:proofErr w:type="gramStart"/>
      <w:r w:rsidRPr="005A2902">
        <w:rPr>
          <w:rFonts w:ascii="Palatino Linotype" w:hAnsi="Palatino Linotype"/>
          <w:b/>
        </w:rPr>
        <w:t>Hamlet.</w:t>
      </w:r>
      <w:proofErr w:type="gramEnd"/>
      <w:r w:rsidRPr="005A2902">
        <w:rPr>
          <w:rFonts w:ascii="Palatino Linotype" w:hAnsi="Palatino Linotype"/>
        </w:rPr>
        <w:t xml:space="preserve"> [</w:t>
      </w:r>
      <w:proofErr w:type="gramStart"/>
      <w:r w:rsidRPr="005A2902">
        <w:rPr>
          <w:rFonts w:ascii="Palatino Linotype" w:hAnsi="Palatino Linotype"/>
        </w:rPr>
        <w:t>aside</w:t>
      </w:r>
      <w:proofErr w:type="gramEnd"/>
      <w:r w:rsidRPr="005A2902">
        <w:rPr>
          <w:rFonts w:ascii="Palatino Linotype" w:hAnsi="Palatino Linotype"/>
        </w:rPr>
        <w:t xml:space="preserve">] A little more than </w:t>
      </w:r>
      <w:r w:rsidRPr="00AC5EA4">
        <w:rPr>
          <w:rFonts w:ascii="Palatino Linotype" w:hAnsi="Palatino Linotype"/>
          <w:b/>
        </w:rPr>
        <w:t>kin</w:t>
      </w:r>
      <w:r w:rsidRPr="005A2902">
        <w:rPr>
          <w:rFonts w:ascii="Palatino Linotype" w:hAnsi="Palatino Linotype"/>
        </w:rPr>
        <w:t xml:space="preserve">, and less than </w:t>
      </w:r>
      <w:r w:rsidRPr="00AC5EA4">
        <w:rPr>
          <w:rFonts w:ascii="Palatino Linotype" w:hAnsi="Palatino Linotype"/>
          <w:b/>
        </w:rPr>
        <w:t>kind</w:t>
      </w:r>
      <w:r w:rsidRPr="005A2902">
        <w:rPr>
          <w:rFonts w:ascii="Palatino Linotype" w:hAnsi="Palatino Linotype"/>
        </w:rPr>
        <w:t>!</w:t>
      </w:r>
    </w:p>
    <w:p w:rsidR="005A2902" w:rsidRDefault="005A2902" w:rsidP="005A2902">
      <w:pPr>
        <w:rPr>
          <w:rFonts w:ascii="Palatino Linotype" w:hAnsi="Palatino Linotype"/>
        </w:rPr>
      </w:pPr>
    </w:p>
    <w:p w:rsidR="005A2902" w:rsidRPr="005A2902" w:rsidRDefault="00AC5EA4" w:rsidP="005A2902">
      <w:pPr>
        <w:rPr>
          <w:rFonts w:ascii="Huxtable" w:hAnsi="Huxtable"/>
          <w:sz w:val="28"/>
        </w:rPr>
      </w:pPr>
      <w:r>
        <w:rPr>
          <w:rFonts w:ascii="Huxtable" w:hAnsi="Huxtable"/>
          <w:sz w:val="28"/>
        </w:rPr>
        <w:t>18</w:t>
      </w:r>
      <w:r w:rsidR="005A2902" w:rsidRPr="005A2902">
        <w:rPr>
          <w:rFonts w:ascii="Huxtable" w:hAnsi="Huxtable"/>
          <w:sz w:val="28"/>
        </w:rPr>
        <w:t>. Paraphrase Hamlet’s aside in reaction to Claudius’ greeting.</w:t>
      </w:r>
    </w:p>
    <w:p w:rsidR="005A2902" w:rsidRDefault="005A2902" w:rsidP="005A2902">
      <w:pPr>
        <w:rPr>
          <w:rFonts w:ascii="Palatino Linotype" w:hAnsi="Palatino Linotype"/>
        </w:rPr>
      </w:pPr>
    </w:p>
    <w:p w:rsidR="00AC5EA4" w:rsidRDefault="00AC5EA4" w:rsidP="005A2902">
      <w:pPr>
        <w:rPr>
          <w:rFonts w:ascii="Palatino Linotype" w:hAnsi="Palatino Linotype"/>
        </w:rPr>
      </w:pPr>
    </w:p>
    <w:p w:rsidR="00AC5EA4" w:rsidRPr="005A2902" w:rsidRDefault="00AC5EA4" w:rsidP="005A2902">
      <w:pPr>
        <w:rPr>
          <w:rFonts w:ascii="Palatino Linotype" w:hAnsi="Palatino Linotype"/>
        </w:rPr>
      </w:pPr>
    </w:p>
    <w:p w:rsidR="005A2902" w:rsidRDefault="005A2902" w:rsidP="005A2902">
      <w:pPr>
        <w:rPr>
          <w:rFonts w:ascii="Palatino Linotype" w:hAnsi="Palatino Linotype"/>
        </w:rPr>
      </w:pPr>
    </w:p>
    <w:p w:rsidR="00AC5EA4" w:rsidRDefault="00AC5EA4" w:rsidP="00AC5EA4">
      <w:pPr>
        <w:rPr>
          <w:rFonts w:ascii="Palatino Linotype" w:hAnsi="Palatino Linotype"/>
          <w:szCs w:val="28"/>
        </w:rPr>
      </w:pPr>
      <w:r w:rsidRPr="00AC5EA4">
        <w:rPr>
          <w:rFonts w:ascii="Palatino Linotype" w:hAnsi="Palatino Linotype"/>
          <w:b/>
          <w:szCs w:val="28"/>
        </w:rPr>
        <w:lastRenderedPageBreak/>
        <w:t>Claudius:</w:t>
      </w:r>
      <w:r>
        <w:rPr>
          <w:rFonts w:ascii="Huxtable" w:hAnsi="Huxtable"/>
          <w:sz w:val="28"/>
          <w:szCs w:val="28"/>
        </w:rPr>
        <w:t xml:space="preserve"> </w:t>
      </w:r>
      <w:r w:rsidRPr="00AC5EA4">
        <w:rPr>
          <w:rFonts w:ascii="Palatino Linotype" w:hAnsi="Palatino Linotype"/>
          <w:szCs w:val="28"/>
        </w:rPr>
        <w:t>How is it that the clouds still hang on you?</w:t>
      </w:r>
    </w:p>
    <w:p w:rsidR="00AC5EA4" w:rsidRDefault="00AC5EA4" w:rsidP="005A2902">
      <w:pPr>
        <w:rPr>
          <w:rFonts w:ascii="Huxtable" w:hAnsi="Huxtable"/>
        </w:rPr>
      </w:pPr>
      <w:r w:rsidRPr="00AC5EA4">
        <w:rPr>
          <w:rFonts w:ascii="Palatino Linotype" w:hAnsi="Palatino Linotype"/>
          <w:b/>
          <w:szCs w:val="28"/>
        </w:rPr>
        <w:t>Hamlet:</w:t>
      </w:r>
      <w:r w:rsidRPr="00AC5EA4">
        <w:rPr>
          <w:rFonts w:ascii="Huxtable" w:hAnsi="Huxtable"/>
          <w:szCs w:val="28"/>
        </w:rPr>
        <w:t xml:space="preserve"> </w:t>
      </w:r>
      <w:r w:rsidRPr="00AC5EA4">
        <w:rPr>
          <w:rFonts w:ascii="Huxtable" w:hAnsi="Huxtable"/>
          <w:sz w:val="26"/>
          <w:szCs w:val="28"/>
        </w:rPr>
        <w:t xml:space="preserve"> </w:t>
      </w:r>
      <w:r w:rsidRPr="00AC5EA4">
        <w:rPr>
          <w:rFonts w:ascii="Huxtable" w:hAnsi="Huxtable"/>
        </w:rPr>
        <w:t xml:space="preserve">No, my Lord, </w:t>
      </w:r>
      <w:r w:rsidR="005A2902" w:rsidRPr="00AC5EA4">
        <w:rPr>
          <w:rFonts w:ascii="Huxtable" w:hAnsi="Huxtable"/>
        </w:rPr>
        <w:t>I’m too much in the sun.</w:t>
      </w:r>
    </w:p>
    <w:p w:rsidR="00AC5EA4" w:rsidRDefault="00AC5EA4" w:rsidP="005A2902">
      <w:pPr>
        <w:rPr>
          <w:rFonts w:ascii="Huxtable" w:hAnsi="Huxtable"/>
        </w:rPr>
      </w:pPr>
    </w:p>
    <w:p w:rsidR="005A2902" w:rsidRDefault="00AC5EA4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 xml:space="preserve">19. </w:t>
      </w:r>
      <w:r w:rsidR="005A2902">
        <w:rPr>
          <w:rFonts w:ascii="Huxtable" w:hAnsi="Huxtable"/>
          <w:sz w:val="28"/>
          <w:szCs w:val="28"/>
        </w:rPr>
        <w:t xml:space="preserve">What </w:t>
      </w:r>
      <w:r>
        <w:rPr>
          <w:rFonts w:ascii="Huxtable" w:hAnsi="Huxtable"/>
          <w:sz w:val="28"/>
          <w:szCs w:val="28"/>
        </w:rPr>
        <w:t xml:space="preserve">literary device is Hamlet using when he replies to </w:t>
      </w:r>
      <w:proofErr w:type="gramStart"/>
      <w:r>
        <w:rPr>
          <w:rFonts w:ascii="Huxtable" w:hAnsi="Huxtable"/>
          <w:sz w:val="28"/>
          <w:szCs w:val="28"/>
        </w:rPr>
        <w:t>Claudius.</w:t>
      </w:r>
      <w:proofErr w:type="gramEnd"/>
      <w:r>
        <w:rPr>
          <w:rFonts w:ascii="Huxtable" w:hAnsi="Huxtable"/>
          <w:sz w:val="28"/>
          <w:szCs w:val="28"/>
        </w:rPr>
        <w:t xml:space="preserve">  What is he saying? </w:t>
      </w:r>
    </w:p>
    <w:p w:rsidR="00A73092" w:rsidRDefault="00A73092" w:rsidP="005A2902">
      <w:pPr>
        <w:rPr>
          <w:rFonts w:ascii="Palatino Linotype" w:hAnsi="Palatino Linotype"/>
          <w:b/>
          <w:szCs w:val="28"/>
        </w:rPr>
      </w:pPr>
    </w:p>
    <w:p w:rsidR="00A73092" w:rsidRDefault="00A73092" w:rsidP="005A2902">
      <w:pPr>
        <w:rPr>
          <w:rFonts w:ascii="Palatino Linotype" w:hAnsi="Palatino Linotype"/>
          <w:b/>
          <w:szCs w:val="28"/>
        </w:rPr>
      </w:pP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b/>
          <w:szCs w:val="28"/>
        </w:rPr>
        <w:t>Gertrude:</w:t>
      </w:r>
      <w:r>
        <w:rPr>
          <w:rFonts w:ascii="Palatino Linotype" w:hAnsi="Palatino Linotype"/>
          <w:szCs w:val="28"/>
        </w:rPr>
        <w:t xml:space="preserve"> </w:t>
      </w:r>
      <w:r w:rsidRPr="005A2902">
        <w:rPr>
          <w:rFonts w:ascii="Palatino Linotype" w:hAnsi="Palatino Linotype"/>
          <w:szCs w:val="28"/>
        </w:rPr>
        <w:t xml:space="preserve">Good Hamlet, cast thy </w:t>
      </w:r>
      <w:proofErr w:type="spellStart"/>
      <w:r w:rsidRPr="005A2902">
        <w:rPr>
          <w:rFonts w:ascii="Palatino Linotype" w:hAnsi="Palatino Linotype"/>
          <w:szCs w:val="28"/>
        </w:rPr>
        <w:t>nighted</w:t>
      </w:r>
      <w:proofErr w:type="spellEnd"/>
      <w:r w:rsidRPr="005A2902">
        <w:rPr>
          <w:rFonts w:ascii="Palatino Linotype" w:hAnsi="Palatino Linotype"/>
          <w:szCs w:val="28"/>
        </w:rPr>
        <w:t xml:space="preserve"> </w:t>
      </w:r>
      <w:proofErr w:type="spellStart"/>
      <w:r w:rsidRPr="005A2902">
        <w:rPr>
          <w:rFonts w:ascii="Palatino Linotype" w:hAnsi="Palatino Linotype"/>
          <w:szCs w:val="28"/>
        </w:rPr>
        <w:t>colour</w:t>
      </w:r>
      <w:proofErr w:type="spellEnd"/>
      <w:r w:rsidRPr="005A2902">
        <w:rPr>
          <w:rFonts w:ascii="Palatino Linotype" w:hAnsi="Palatino Linotype"/>
          <w:szCs w:val="28"/>
        </w:rPr>
        <w:t xml:space="preserve"> off, </w:t>
      </w:r>
      <w:r w:rsidRPr="005A2902">
        <w:rPr>
          <w:rFonts w:ascii="Palatino Linotype" w:hAnsi="Palatino Linotype"/>
          <w:szCs w:val="28"/>
        </w:rPr>
        <w:tab/>
      </w:r>
      <w:r w:rsidRPr="005A2902">
        <w:rPr>
          <w:rFonts w:ascii="Palatino Linotype" w:hAnsi="Palatino Linotype"/>
          <w:szCs w:val="28"/>
        </w:rPr>
        <w:tab/>
      </w:r>
      <w:r w:rsidRPr="005A2902">
        <w:rPr>
          <w:rFonts w:ascii="Palatino Linotype" w:hAnsi="Palatino Linotype"/>
          <w:szCs w:val="28"/>
        </w:rPr>
        <w:tab/>
        <w:t>270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And let thine eye look like a friend on Denmark. </w:t>
      </w:r>
    </w:p>
    <w:p w:rsidR="00AC5EA4" w:rsidRDefault="00E672A2" w:rsidP="005A2902">
      <w:pPr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Do not for</w:t>
      </w:r>
      <w:r w:rsidR="005A2902" w:rsidRPr="005A2902">
        <w:rPr>
          <w:rFonts w:ascii="Palatino Linotype" w:hAnsi="Palatino Linotype"/>
          <w:szCs w:val="28"/>
        </w:rPr>
        <w:t xml:space="preserve">ever with thy vailed lids 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Seek for thy noble father in the dust.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proofErr w:type="gramStart"/>
      <w:r w:rsidRPr="005A2902">
        <w:rPr>
          <w:rFonts w:ascii="Palatino Linotype" w:hAnsi="Palatino Linotype"/>
          <w:szCs w:val="28"/>
        </w:rPr>
        <w:t xml:space="preserve">Thou </w:t>
      </w:r>
      <w:proofErr w:type="spellStart"/>
      <w:r w:rsidRPr="005A2902">
        <w:rPr>
          <w:rFonts w:ascii="Palatino Linotype" w:hAnsi="Palatino Linotype"/>
          <w:szCs w:val="28"/>
        </w:rPr>
        <w:t>know'st</w:t>
      </w:r>
      <w:proofErr w:type="spellEnd"/>
      <w:r w:rsidRPr="005A2902">
        <w:rPr>
          <w:rFonts w:ascii="Palatino Linotype" w:hAnsi="Palatino Linotype"/>
          <w:szCs w:val="28"/>
        </w:rPr>
        <w:t xml:space="preserve"> 'tis common.</w:t>
      </w:r>
      <w:proofErr w:type="gramEnd"/>
      <w:r w:rsidRPr="005A2902">
        <w:rPr>
          <w:rFonts w:ascii="Palatino Linotype" w:hAnsi="Palatino Linotype"/>
          <w:szCs w:val="28"/>
        </w:rPr>
        <w:t xml:space="preserve"> All that lives must die,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proofErr w:type="gramStart"/>
      <w:r w:rsidRPr="005A2902">
        <w:rPr>
          <w:rFonts w:ascii="Palatino Linotype" w:hAnsi="Palatino Linotype"/>
          <w:szCs w:val="28"/>
        </w:rPr>
        <w:t>Passing through nature to eternity.</w:t>
      </w:r>
      <w:proofErr w:type="gramEnd"/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</w:p>
    <w:p w:rsidR="005A2902" w:rsidRDefault="00AC5EA4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20</w:t>
      </w:r>
      <w:r w:rsidR="005A2902">
        <w:rPr>
          <w:rFonts w:ascii="Huxtable" w:hAnsi="Huxtable"/>
          <w:sz w:val="28"/>
          <w:szCs w:val="28"/>
        </w:rPr>
        <w:t>. Why should Hamlet end his mourning, according to his mother?</w:t>
      </w: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Palatino Linotype" w:hAnsi="Palatino Linotype"/>
          <w:b/>
        </w:rPr>
      </w:pPr>
    </w:p>
    <w:p w:rsidR="00AC5EA4" w:rsidRDefault="00AC5EA4" w:rsidP="005A2902">
      <w:pPr>
        <w:rPr>
          <w:rFonts w:ascii="Palatino Linotype" w:hAnsi="Palatino Linotype"/>
          <w:b/>
        </w:rPr>
      </w:pPr>
    </w:p>
    <w:p w:rsidR="005A2902" w:rsidRPr="005A2902" w:rsidRDefault="005A2902" w:rsidP="005A2902">
      <w:pPr>
        <w:rPr>
          <w:rFonts w:ascii="Palatino Linotype" w:hAnsi="Palatino Linotype"/>
        </w:rPr>
      </w:pPr>
      <w:r w:rsidRPr="005A2902">
        <w:rPr>
          <w:rFonts w:ascii="Palatino Linotype" w:hAnsi="Palatino Linotype"/>
          <w:b/>
        </w:rPr>
        <w:t>Hamlet</w:t>
      </w:r>
      <w:r w:rsidRPr="005A2902">
        <w:rPr>
          <w:rFonts w:ascii="Palatino Linotype" w:hAnsi="Palatino Linotype"/>
        </w:rPr>
        <w:t>: Ay, madam, it is common.</w:t>
      </w:r>
    </w:p>
    <w:p w:rsidR="005A2902" w:rsidRPr="005A2902" w:rsidRDefault="005A2902" w:rsidP="005A2902">
      <w:pPr>
        <w:rPr>
          <w:rFonts w:ascii="Palatino Linotype" w:hAnsi="Palatino Linotype"/>
        </w:rPr>
      </w:pPr>
      <w:r w:rsidRPr="005A2902">
        <w:rPr>
          <w:rFonts w:ascii="Palatino Linotype" w:hAnsi="Palatino Linotype"/>
          <w:b/>
        </w:rPr>
        <w:t>Gertrude.</w:t>
      </w:r>
      <w:r w:rsidRPr="005A2902">
        <w:rPr>
          <w:rFonts w:ascii="Palatino Linotype" w:hAnsi="Palatino Linotype"/>
        </w:rPr>
        <w:t xml:space="preserve"> If it be, </w:t>
      </w:r>
    </w:p>
    <w:p w:rsidR="005A2902" w:rsidRPr="005A2902" w:rsidRDefault="005A2902" w:rsidP="005A2902">
      <w:pPr>
        <w:rPr>
          <w:rFonts w:ascii="Palatino Linotype" w:hAnsi="Palatino Linotype"/>
        </w:rPr>
      </w:pPr>
      <w:r w:rsidRPr="005A2902">
        <w:rPr>
          <w:rFonts w:ascii="Palatino Linotype" w:hAnsi="Palatino Linotype"/>
        </w:rPr>
        <w:t>Why seems it so particular with thee?</w:t>
      </w:r>
    </w:p>
    <w:p w:rsidR="005A2902" w:rsidRPr="00E672A2" w:rsidRDefault="005A2902" w:rsidP="005A2902">
      <w:pPr>
        <w:rPr>
          <w:rFonts w:ascii="Palatino Linotype" w:hAnsi="Palatino Linotype"/>
          <w:b/>
          <w:szCs w:val="28"/>
        </w:rPr>
      </w:pPr>
      <w:r w:rsidRPr="005A2902">
        <w:rPr>
          <w:rFonts w:ascii="Palatino Linotype" w:hAnsi="Palatino Linotype"/>
          <w:b/>
          <w:szCs w:val="28"/>
        </w:rPr>
        <w:t>Hamlet:</w:t>
      </w:r>
      <w:r w:rsidRPr="005A2902">
        <w:rPr>
          <w:rFonts w:ascii="Palatino Linotype" w:hAnsi="Palatino Linotype"/>
          <w:szCs w:val="28"/>
        </w:rPr>
        <w:t xml:space="preserve"> </w:t>
      </w:r>
      <w:r w:rsidRPr="00E672A2">
        <w:rPr>
          <w:rFonts w:ascii="Palatino Linotype" w:hAnsi="Palatino Linotype"/>
          <w:b/>
          <w:szCs w:val="28"/>
        </w:rPr>
        <w:t xml:space="preserve">Seems, madam, Nay, it is. I know not 'seems.' </w:t>
      </w:r>
    </w:p>
    <w:p w:rsidR="005A2902" w:rsidRPr="00E672A2" w:rsidRDefault="005A2902" w:rsidP="005A2902">
      <w:pPr>
        <w:rPr>
          <w:rFonts w:ascii="Palatino Linotype" w:hAnsi="Palatino Linotype"/>
          <w:b/>
          <w:szCs w:val="28"/>
        </w:rPr>
      </w:pPr>
      <w:proofErr w:type="spellStart"/>
      <w:r w:rsidRPr="00E672A2">
        <w:rPr>
          <w:rFonts w:ascii="Palatino Linotype" w:hAnsi="Palatino Linotype"/>
          <w:b/>
          <w:szCs w:val="28"/>
        </w:rPr>
        <w:t>'Tis</w:t>
      </w:r>
      <w:proofErr w:type="spellEnd"/>
      <w:r w:rsidRPr="00E672A2">
        <w:rPr>
          <w:rFonts w:ascii="Palatino Linotype" w:hAnsi="Palatino Linotype"/>
          <w:b/>
          <w:szCs w:val="28"/>
        </w:rPr>
        <w:t xml:space="preserve"> not alone my inky cloak, good mother, </w:t>
      </w:r>
      <w:r w:rsidRPr="00E672A2">
        <w:rPr>
          <w:rFonts w:ascii="Palatino Linotype" w:hAnsi="Palatino Linotype"/>
          <w:b/>
          <w:szCs w:val="28"/>
        </w:rPr>
        <w:tab/>
      </w:r>
      <w:r w:rsidRPr="00E672A2">
        <w:rPr>
          <w:rFonts w:ascii="Palatino Linotype" w:hAnsi="Palatino Linotype"/>
          <w:b/>
          <w:szCs w:val="28"/>
        </w:rPr>
        <w:tab/>
      </w:r>
      <w:r w:rsidRPr="00E672A2">
        <w:rPr>
          <w:rFonts w:ascii="Palatino Linotype" w:hAnsi="Palatino Linotype"/>
          <w:b/>
          <w:szCs w:val="28"/>
        </w:rPr>
        <w:tab/>
      </w:r>
      <w:r w:rsidRPr="00E672A2">
        <w:rPr>
          <w:rFonts w:ascii="Palatino Linotype" w:hAnsi="Palatino Linotype"/>
          <w:b/>
          <w:szCs w:val="28"/>
        </w:rPr>
        <w:tab/>
        <w:t>280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E672A2">
        <w:rPr>
          <w:rFonts w:ascii="Palatino Linotype" w:hAnsi="Palatino Linotype"/>
          <w:b/>
          <w:szCs w:val="28"/>
        </w:rPr>
        <w:t>Nor customary suits of solemn black,</w:t>
      </w:r>
      <w:r w:rsidRPr="005A2902">
        <w:rPr>
          <w:rFonts w:ascii="Palatino Linotype" w:hAnsi="Palatino Linotype"/>
          <w:szCs w:val="28"/>
        </w:rPr>
        <w:t xml:space="preserve">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Nor windy suspiration of </w:t>
      </w:r>
      <w:proofErr w:type="spellStart"/>
      <w:r w:rsidRPr="005A2902">
        <w:rPr>
          <w:rFonts w:ascii="Palatino Linotype" w:hAnsi="Palatino Linotype"/>
          <w:szCs w:val="28"/>
        </w:rPr>
        <w:t>forc'd</w:t>
      </w:r>
      <w:proofErr w:type="spellEnd"/>
      <w:r w:rsidRPr="005A2902">
        <w:rPr>
          <w:rFonts w:ascii="Palatino Linotype" w:hAnsi="Palatino Linotype"/>
          <w:szCs w:val="28"/>
        </w:rPr>
        <w:t xml:space="preserve"> breath, </w:t>
      </w:r>
      <w:r w:rsidR="00E672A2">
        <w:rPr>
          <w:rFonts w:ascii="Palatino Linotype" w:hAnsi="Palatino Linotype"/>
          <w:szCs w:val="28"/>
        </w:rPr>
        <w:tab/>
      </w:r>
      <w:r w:rsidR="00E672A2">
        <w:rPr>
          <w:rFonts w:ascii="Palatino Linotype" w:hAnsi="Palatino Linotype"/>
          <w:szCs w:val="28"/>
        </w:rPr>
        <w:tab/>
      </w:r>
    </w:p>
    <w:p w:rsidR="00AC5EA4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No, nor the fruitful river in the eye, </w:t>
      </w:r>
      <w:r w:rsidR="00E672A2">
        <w:rPr>
          <w:rFonts w:ascii="Palatino Linotype" w:hAnsi="Palatino Linotype"/>
          <w:szCs w:val="28"/>
        </w:rPr>
        <w:tab/>
      </w:r>
      <w:r w:rsidR="00E672A2">
        <w:rPr>
          <w:rFonts w:ascii="Palatino Linotype" w:hAnsi="Palatino Linotype"/>
          <w:szCs w:val="28"/>
        </w:rPr>
        <w:tab/>
      </w:r>
      <w:r w:rsidR="00E672A2">
        <w:rPr>
          <w:rFonts w:ascii="Palatino Linotype" w:hAnsi="Palatino Linotype"/>
          <w:szCs w:val="28"/>
        </w:rPr>
        <w:tab/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Nor the dejected </w:t>
      </w:r>
      <w:proofErr w:type="spellStart"/>
      <w:r w:rsidRPr="005A2902">
        <w:rPr>
          <w:rFonts w:ascii="Palatino Linotype" w:hAnsi="Palatino Linotype"/>
          <w:szCs w:val="28"/>
        </w:rPr>
        <w:t>havior</w:t>
      </w:r>
      <w:proofErr w:type="spellEnd"/>
      <w:r w:rsidRPr="005A2902">
        <w:rPr>
          <w:rFonts w:ascii="Palatino Linotype" w:hAnsi="Palatino Linotype"/>
          <w:szCs w:val="28"/>
        </w:rPr>
        <w:t xml:space="preserve"> of the visage, </w:t>
      </w:r>
    </w:p>
    <w:p w:rsidR="005A2902" w:rsidRPr="00E672A2" w:rsidRDefault="005A2902" w:rsidP="005A2902">
      <w:pPr>
        <w:rPr>
          <w:rFonts w:ascii="Palatino Linotype" w:hAnsi="Palatino Linotype"/>
          <w:b/>
          <w:szCs w:val="28"/>
        </w:rPr>
      </w:pPr>
      <w:r w:rsidRPr="00887C7C">
        <w:rPr>
          <w:rFonts w:ascii="Palatino Linotype" w:hAnsi="Palatino Linotype"/>
          <w:szCs w:val="28"/>
        </w:rPr>
        <w:t>Together with all forms, moods, shapes of grief,</w:t>
      </w:r>
      <w:r w:rsidRPr="00E672A2">
        <w:rPr>
          <w:rFonts w:ascii="Palatino Linotype" w:hAnsi="Palatino Linotype"/>
          <w:b/>
          <w:szCs w:val="28"/>
        </w:rPr>
        <w:t xml:space="preserve"> </w:t>
      </w:r>
      <w:r w:rsidRPr="00E672A2">
        <w:rPr>
          <w:rFonts w:ascii="Palatino Linotype" w:hAnsi="Palatino Linotype"/>
          <w:b/>
          <w:szCs w:val="28"/>
        </w:rPr>
        <w:tab/>
      </w:r>
      <w:r w:rsidRPr="00E672A2">
        <w:rPr>
          <w:rFonts w:ascii="Palatino Linotype" w:hAnsi="Palatino Linotype"/>
          <w:b/>
          <w:szCs w:val="28"/>
        </w:rPr>
        <w:tab/>
      </w:r>
      <w:r w:rsidRPr="00E672A2">
        <w:rPr>
          <w:rFonts w:ascii="Palatino Linotype" w:hAnsi="Palatino Linotype"/>
          <w:b/>
          <w:szCs w:val="28"/>
        </w:rPr>
        <w:tab/>
        <w:t>285</w:t>
      </w:r>
    </w:p>
    <w:p w:rsidR="005A2902" w:rsidRPr="00E672A2" w:rsidRDefault="005A2902" w:rsidP="005A2902">
      <w:pPr>
        <w:rPr>
          <w:rFonts w:ascii="Palatino Linotype" w:hAnsi="Palatino Linotype"/>
          <w:b/>
          <w:szCs w:val="28"/>
        </w:rPr>
      </w:pPr>
      <w:r w:rsidRPr="00E672A2">
        <w:rPr>
          <w:rFonts w:ascii="Palatino Linotype" w:hAnsi="Palatino Linotype"/>
          <w:b/>
          <w:szCs w:val="28"/>
        </w:rPr>
        <w:t xml:space="preserve">'That can denote me truly. These indeed seem, </w:t>
      </w:r>
    </w:p>
    <w:p w:rsidR="005A2902" w:rsidRPr="00E672A2" w:rsidRDefault="005A2902" w:rsidP="005A2902">
      <w:pPr>
        <w:rPr>
          <w:rFonts w:ascii="Palatino Linotype" w:hAnsi="Palatino Linotype"/>
          <w:b/>
          <w:szCs w:val="28"/>
        </w:rPr>
      </w:pPr>
      <w:r w:rsidRPr="00E672A2">
        <w:rPr>
          <w:rFonts w:ascii="Palatino Linotype" w:hAnsi="Palatino Linotype"/>
          <w:b/>
          <w:szCs w:val="28"/>
        </w:rPr>
        <w:t xml:space="preserve">For they are actions that a man might play; </w:t>
      </w:r>
    </w:p>
    <w:p w:rsidR="005A2902" w:rsidRPr="00E672A2" w:rsidRDefault="005A2902" w:rsidP="005A2902">
      <w:pPr>
        <w:rPr>
          <w:rFonts w:ascii="Palatino Linotype" w:hAnsi="Palatino Linotype"/>
          <w:b/>
          <w:szCs w:val="28"/>
        </w:rPr>
      </w:pPr>
      <w:r w:rsidRPr="00E672A2">
        <w:rPr>
          <w:rFonts w:ascii="Palatino Linotype" w:hAnsi="Palatino Linotype"/>
          <w:b/>
          <w:szCs w:val="28"/>
        </w:rPr>
        <w:t xml:space="preserve">But I have that within which </w:t>
      </w:r>
      <w:proofErr w:type="spellStart"/>
      <w:r w:rsidRPr="00E672A2">
        <w:rPr>
          <w:rFonts w:ascii="Palatino Linotype" w:hAnsi="Palatino Linotype"/>
          <w:b/>
          <w:szCs w:val="28"/>
        </w:rPr>
        <w:t>passeth</w:t>
      </w:r>
      <w:proofErr w:type="spellEnd"/>
      <w:r w:rsidRPr="00E672A2">
        <w:rPr>
          <w:rFonts w:ascii="Palatino Linotype" w:hAnsi="Palatino Linotype"/>
          <w:b/>
          <w:szCs w:val="28"/>
        </w:rPr>
        <w:t xml:space="preserve"> show- </w:t>
      </w:r>
    </w:p>
    <w:p w:rsidR="005A2902" w:rsidRPr="00E672A2" w:rsidRDefault="005A2902" w:rsidP="005A2902">
      <w:pPr>
        <w:rPr>
          <w:rFonts w:ascii="Palatino Linotype" w:hAnsi="Palatino Linotype"/>
          <w:b/>
          <w:szCs w:val="28"/>
        </w:rPr>
      </w:pPr>
      <w:proofErr w:type="gramStart"/>
      <w:r w:rsidRPr="00E672A2">
        <w:rPr>
          <w:rFonts w:ascii="Palatino Linotype" w:hAnsi="Palatino Linotype"/>
          <w:b/>
          <w:szCs w:val="28"/>
        </w:rPr>
        <w:t>These but the trappings and the suits of woe.</w:t>
      </w:r>
      <w:proofErr w:type="gramEnd"/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AC5EA4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21</w:t>
      </w:r>
      <w:r w:rsidR="005A2902">
        <w:rPr>
          <w:rFonts w:ascii="Huxtable" w:hAnsi="Huxtable"/>
          <w:sz w:val="28"/>
          <w:szCs w:val="28"/>
        </w:rPr>
        <w:t>. What does Hamlet’s response to his mother’s plea reveal about the contrast between his feelings and those of Claudius, Gertrude, and the courtiers?</w:t>
      </w: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AC5EA4" w:rsidRDefault="00AC5EA4" w:rsidP="005A2902">
      <w:pPr>
        <w:rPr>
          <w:rFonts w:ascii="Palatino Linotype" w:hAnsi="Palatino Linotype"/>
          <w:b/>
          <w:szCs w:val="28"/>
        </w:rPr>
      </w:pP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b/>
          <w:szCs w:val="28"/>
        </w:rPr>
        <w:lastRenderedPageBreak/>
        <w:t>Claudius:</w:t>
      </w:r>
      <w:r w:rsidRPr="005A2902">
        <w:rPr>
          <w:rFonts w:ascii="Palatino Linotype" w:hAnsi="Palatino Linotype"/>
          <w:szCs w:val="28"/>
        </w:rPr>
        <w:t xml:space="preserve"> Tis sweet and commendable in your nature, Hamlet, </w:t>
      </w:r>
      <w:r>
        <w:rPr>
          <w:rFonts w:ascii="Palatino Linotype" w:hAnsi="Palatino Linotype"/>
          <w:szCs w:val="28"/>
        </w:rPr>
        <w:tab/>
      </w:r>
      <w:r w:rsidRPr="005A2902">
        <w:rPr>
          <w:rFonts w:ascii="Palatino Linotype" w:hAnsi="Palatino Linotype"/>
          <w:szCs w:val="28"/>
        </w:rPr>
        <w:t>290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To give these mourning duties to your father; </w:t>
      </w:r>
    </w:p>
    <w:p w:rsidR="005A2902" w:rsidRPr="005A2902" w:rsidRDefault="005A2902" w:rsidP="005A2902">
      <w:pPr>
        <w:rPr>
          <w:rFonts w:ascii="Palatino Linotype" w:hAnsi="Palatino Linotype"/>
          <w:b/>
          <w:szCs w:val="28"/>
        </w:rPr>
      </w:pPr>
      <w:r w:rsidRPr="005A2902">
        <w:rPr>
          <w:rFonts w:ascii="Palatino Linotype" w:hAnsi="Palatino Linotype"/>
          <w:szCs w:val="28"/>
        </w:rPr>
        <w:t xml:space="preserve">But you must know, </w:t>
      </w:r>
      <w:r w:rsidRPr="005A2902">
        <w:rPr>
          <w:rFonts w:ascii="Palatino Linotype" w:hAnsi="Palatino Linotype"/>
          <w:b/>
          <w:szCs w:val="28"/>
        </w:rPr>
        <w:t xml:space="preserve">your father lost a father;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b/>
          <w:szCs w:val="28"/>
        </w:rPr>
        <w:t>That father lost, lost his</w:t>
      </w:r>
      <w:r w:rsidRPr="005A2902">
        <w:rPr>
          <w:rFonts w:ascii="Palatino Linotype" w:hAnsi="Palatino Linotype"/>
          <w:szCs w:val="28"/>
        </w:rPr>
        <w:t xml:space="preserve">, and the survivor bound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In filial obligation for some term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proofErr w:type="gramStart"/>
      <w:r w:rsidRPr="005A2902">
        <w:rPr>
          <w:rFonts w:ascii="Palatino Linotype" w:hAnsi="Palatino Linotype"/>
          <w:szCs w:val="28"/>
        </w:rPr>
        <w:t>To do obsequious sorrow.</w:t>
      </w:r>
      <w:proofErr w:type="gramEnd"/>
      <w:r w:rsidRPr="005A2902">
        <w:rPr>
          <w:rFonts w:ascii="Palatino Linotype" w:hAnsi="Palatino Linotype"/>
          <w:szCs w:val="28"/>
        </w:rPr>
        <w:t xml:space="preserve"> But to </w:t>
      </w:r>
      <w:proofErr w:type="spellStart"/>
      <w:r w:rsidRPr="005A2902">
        <w:rPr>
          <w:rFonts w:ascii="Palatino Linotype" w:hAnsi="Palatino Linotype"/>
          <w:szCs w:val="28"/>
        </w:rPr>
        <w:t>persever</w:t>
      </w:r>
      <w:proofErr w:type="spellEnd"/>
      <w:r w:rsidRPr="005A2902">
        <w:rPr>
          <w:rFonts w:ascii="Palatino Linotype" w:hAnsi="Palatino Linotype"/>
          <w:szCs w:val="28"/>
        </w:rPr>
        <w:t xml:space="preserve"> 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Pr="005A2902">
        <w:rPr>
          <w:rFonts w:ascii="Palatino Linotype" w:hAnsi="Palatino Linotype"/>
          <w:szCs w:val="28"/>
        </w:rPr>
        <w:t>295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In obstinate </w:t>
      </w:r>
      <w:proofErr w:type="spellStart"/>
      <w:r w:rsidRPr="005A2902">
        <w:rPr>
          <w:rFonts w:ascii="Palatino Linotype" w:hAnsi="Palatino Linotype"/>
          <w:szCs w:val="28"/>
        </w:rPr>
        <w:t>condolement</w:t>
      </w:r>
      <w:proofErr w:type="spellEnd"/>
      <w:r w:rsidRPr="005A2902">
        <w:rPr>
          <w:rFonts w:ascii="Palatino Linotype" w:hAnsi="Palatino Linotype"/>
          <w:szCs w:val="28"/>
        </w:rPr>
        <w:t xml:space="preserve"> is </w:t>
      </w:r>
      <w:r w:rsidRPr="00AC5EA4">
        <w:rPr>
          <w:rFonts w:ascii="Palatino Linotype" w:hAnsi="Palatino Linotype"/>
          <w:b/>
          <w:szCs w:val="28"/>
        </w:rPr>
        <w:t>a course</w:t>
      </w:r>
      <w:r w:rsidRPr="005A2902">
        <w:rPr>
          <w:rFonts w:ascii="Palatino Linotype" w:hAnsi="Palatino Linotype"/>
          <w:szCs w:val="28"/>
        </w:rPr>
        <w:t xml:space="preserve"> </w:t>
      </w:r>
    </w:p>
    <w:p w:rsidR="005A2902" w:rsidRPr="00B13409" w:rsidRDefault="005A2902" w:rsidP="005A2902">
      <w:pPr>
        <w:rPr>
          <w:rFonts w:ascii="Palatino Linotype" w:hAnsi="Palatino Linotype"/>
          <w:b/>
          <w:szCs w:val="28"/>
        </w:rPr>
      </w:pPr>
      <w:proofErr w:type="gramStart"/>
      <w:r w:rsidRPr="00B13409">
        <w:rPr>
          <w:rFonts w:ascii="Palatino Linotype" w:hAnsi="Palatino Linotype"/>
          <w:b/>
          <w:szCs w:val="28"/>
        </w:rPr>
        <w:t>Of impious stubbornness.</w:t>
      </w:r>
      <w:proofErr w:type="gramEnd"/>
      <w:r w:rsidRPr="00B13409">
        <w:rPr>
          <w:rFonts w:ascii="Palatino Linotype" w:hAnsi="Palatino Linotype"/>
          <w:b/>
          <w:szCs w:val="28"/>
        </w:rPr>
        <w:t xml:space="preserve"> </w:t>
      </w:r>
      <w:proofErr w:type="spellStart"/>
      <w:r w:rsidRPr="00B13409">
        <w:rPr>
          <w:rFonts w:ascii="Palatino Linotype" w:hAnsi="Palatino Linotype"/>
          <w:b/>
          <w:szCs w:val="28"/>
        </w:rPr>
        <w:t>'Tis</w:t>
      </w:r>
      <w:proofErr w:type="spellEnd"/>
      <w:r w:rsidRPr="00B13409">
        <w:rPr>
          <w:rFonts w:ascii="Palatino Linotype" w:hAnsi="Palatino Linotype"/>
          <w:b/>
          <w:szCs w:val="28"/>
        </w:rPr>
        <w:t xml:space="preserve"> unmanly grief;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It shows </w:t>
      </w:r>
      <w:r w:rsidRPr="005A2902">
        <w:rPr>
          <w:rFonts w:ascii="Palatino Linotype" w:hAnsi="Palatino Linotype"/>
          <w:b/>
          <w:szCs w:val="28"/>
        </w:rPr>
        <w:t>a will most incorrect to heaven</w:t>
      </w:r>
      <w:r w:rsidRPr="005A2902">
        <w:rPr>
          <w:rFonts w:ascii="Palatino Linotype" w:hAnsi="Palatino Linotype"/>
          <w:szCs w:val="28"/>
        </w:rPr>
        <w:t xml:space="preserve">,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b/>
          <w:szCs w:val="28"/>
        </w:rPr>
        <w:t>A heart unfortified</w:t>
      </w:r>
      <w:r w:rsidRPr="005A2902">
        <w:rPr>
          <w:rFonts w:ascii="Palatino Linotype" w:hAnsi="Palatino Linotype"/>
          <w:szCs w:val="28"/>
        </w:rPr>
        <w:t xml:space="preserve">, </w:t>
      </w:r>
      <w:r w:rsidRPr="005A2902">
        <w:rPr>
          <w:rFonts w:ascii="Palatino Linotype" w:hAnsi="Palatino Linotype"/>
          <w:b/>
          <w:szCs w:val="28"/>
        </w:rPr>
        <w:t>a mind impatient</w:t>
      </w:r>
      <w:r w:rsidRPr="005A2902">
        <w:rPr>
          <w:rFonts w:ascii="Palatino Linotype" w:hAnsi="Palatino Linotype"/>
          <w:szCs w:val="28"/>
        </w:rPr>
        <w:t xml:space="preserve">,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b/>
          <w:szCs w:val="28"/>
        </w:rPr>
        <w:t xml:space="preserve">An understanding simple and </w:t>
      </w:r>
      <w:proofErr w:type="spellStart"/>
      <w:r w:rsidRPr="005A2902">
        <w:rPr>
          <w:rFonts w:ascii="Palatino Linotype" w:hAnsi="Palatino Linotype"/>
          <w:b/>
          <w:szCs w:val="28"/>
        </w:rPr>
        <w:t>unschool'd</w:t>
      </w:r>
      <w:proofErr w:type="spellEnd"/>
      <w:r w:rsidRPr="005A2902">
        <w:rPr>
          <w:rFonts w:ascii="Palatino Linotype" w:hAnsi="Palatino Linotype"/>
          <w:szCs w:val="28"/>
        </w:rPr>
        <w:t xml:space="preserve">; 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Pr="005A2902">
        <w:rPr>
          <w:rFonts w:ascii="Palatino Linotype" w:hAnsi="Palatino Linotype"/>
          <w:szCs w:val="28"/>
        </w:rPr>
        <w:t>300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For what we know must be, and is as common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As any the most vulgar thing to sense,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Why should we in our </w:t>
      </w:r>
      <w:r w:rsidRPr="005A2902">
        <w:rPr>
          <w:rFonts w:ascii="Palatino Linotype" w:hAnsi="Palatino Linotype"/>
          <w:b/>
          <w:szCs w:val="28"/>
        </w:rPr>
        <w:t>peevish opposition</w:t>
      </w:r>
      <w:r w:rsidRPr="005A2902">
        <w:rPr>
          <w:rFonts w:ascii="Palatino Linotype" w:hAnsi="Palatino Linotype"/>
          <w:szCs w:val="28"/>
        </w:rPr>
        <w:t xml:space="preserve">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>Take it to heart?</w:t>
      </w: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 xml:space="preserve"> </w:t>
      </w:r>
      <w:r w:rsidR="00AC5EA4">
        <w:rPr>
          <w:rFonts w:ascii="Huxtable" w:hAnsi="Huxtable"/>
          <w:sz w:val="28"/>
          <w:szCs w:val="28"/>
        </w:rPr>
        <w:t>2</w:t>
      </w:r>
      <w:r>
        <w:rPr>
          <w:rFonts w:ascii="Huxtable" w:hAnsi="Huxtable"/>
          <w:sz w:val="28"/>
          <w:szCs w:val="28"/>
        </w:rPr>
        <w:t>2. List five reasons why Hamlet should end his mourning for his father, according to Claudius.</w:t>
      </w:r>
    </w:p>
    <w:p w:rsidR="005A2902" w:rsidRDefault="005A2902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ab/>
      </w:r>
      <w:r>
        <w:rPr>
          <w:rFonts w:ascii="Huxtable" w:hAnsi="Huxtable"/>
          <w:sz w:val="28"/>
          <w:szCs w:val="28"/>
        </w:rPr>
        <w:tab/>
        <w:t>a)</w:t>
      </w: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ab/>
      </w:r>
      <w:r>
        <w:rPr>
          <w:rFonts w:ascii="Huxtable" w:hAnsi="Huxtable"/>
          <w:sz w:val="28"/>
          <w:szCs w:val="28"/>
        </w:rPr>
        <w:tab/>
        <w:t>b)</w:t>
      </w: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ab/>
      </w:r>
      <w:r>
        <w:rPr>
          <w:rFonts w:ascii="Huxtable" w:hAnsi="Huxtable"/>
          <w:sz w:val="28"/>
          <w:szCs w:val="28"/>
        </w:rPr>
        <w:tab/>
        <w:t>c)</w:t>
      </w: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ab/>
      </w:r>
      <w:r>
        <w:rPr>
          <w:rFonts w:ascii="Huxtable" w:hAnsi="Huxtable"/>
          <w:sz w:val="28"/>
          <w:szCs w:val="28"/>
        </w:rPr>
        <w:tab/>
        <w:t>d)</w:t>
      </w: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ab/>
      </w:r>
      <w:r>
        <w:rPr>
          <w:rFonts w:ascii="Huxtable" w:hAnsi="Huxtable"/>
          <w:sz w:val="28"/>
          <w:szCs w:val="28"/>
        </w:rPr>
        <w:tab/>
        <w:t>e)</w:t>
      </w:r>
    </w:p>
    <w:p w:rsidR="00AC5EA4" w:rsidRDefault="00AC5EA4" w:rsidP="005A2902">
      <w:pPr>
        <w:rPr>
          <w:rFonts w:ascii="Huxtable" w:hAnsi="Huxtable"/>
          <w:sz w:val="28"/>
          <w:szCs w:val="28"/>
        </w:rPr>
      </w:pPr>
    </w:p>
    <w:p w:rsidR="005A2902" w:rsidRDefault="00AC5EA4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2</w:t>
      </w:r>
      <w:r w:rsidR="005A2902">
        <w:rPr>
          <w:rFonts w:ascii="Huxtable" w:hAnsi="Huxtable"/>
          <w:sz w:val="28"/>
          <w:szCs w:val="28"/>
        </w:rPr>
        <w:t>3. Although his argument seems rational and balanced, what does Claudius imply about Hamlet’s character?</w:t>
      </w: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b/>
          <w:sz w:val="28"/>
          <w:szCs w:val="28"/>
        </w:rPr>
        <w:lastRenderedPageBreak/>
        <w:t>Claudius</w:t>
      </w:r>
      <w:r>
        <w:rPr>
          <w:rFonts w:ascii="Huxtable" w:hAnsi="Huxtable"/>
          <w:sz w:val="28"/>
          <w:szCs w:val="28"/>
        </w:rPr>
        <w:t xml:space="preserve">: </w:t>
      </w:r>
      <w:r w:rsidRPr="005A2902">
        <w:rPr>
          <w:rFonts w:ascii="Palatino Linotype" w:hAnsi="Palatino Linotype"/>
          <w:szCs w:val="28"/>
        </w:rPr>
        <w:t xml:space="preserve">…think of us </w:t>
      </w:r>
      <w:r w:rsidRPr="005A2902">
        <w:rPr>
          <w:rFonts w:ascii="Palatino Linotype" w:hAnsi="Palatino Linotype"/>
          <w:szCs w:val="28"/>
        </w:rPr>
        <w:tab/>
      </w:r>
      <w:r w:rsidRPr="005A2902">
        <w:rPr>
          <w:rFonts w:ascii="Palatino Linotype" w:hAnsi="Palatino Linotype"/>
          <w:szCs w:val="28"/>
        </w:rPr>
        <w:tab/>
      </w:r>
      <w:r w:rsidRPr="005A2902">
        <w:rPr>
          <w:rFonts w:ascii="Palatino Linotype" w:hAnsi="Palatino Linotype"/>
          <w:szCs w:val="28"/>
        </w:rPr>
        <w:tab/>
      </w:r>
      <w:r w:rsidRPr="005A2902"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Pr="005A2902">
        <w:rPr>
          <w:rFonts w:ascii="Palatino Linotype" w:hAnsi="Palatino Linotype"/>
          <w:szCs w:val="28"/>
        </w:rPr>
        <w:t>310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As of a father; for let the </w:t>
      </w:r>
      <w:proofErr w:type="gramStart"/>
      <w:r w:rsidRPr="005A2902">
        <w:rPr>
          <w:rFonts w:ascii="Palatino Linotype" w:hAnsi="Palatino Linotype"/>
          <w:szCs w:val="28"/>
        </w:rPr>
        <w:t>world take</w:t>
      </w:r>
      <w:proofErr w:type="gramEnd"/>
      <w:r w:rsidRPr="005A2902">
        <w:rPr>
          <w:rFonts w:ascii="Palatino Linotype" w:hAnsi="Palatino Linotype"/>
          <w:szCs w:val="28"/>
        </w:rPr>
        <w:t xml:space="preserve"> note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You are the most immediate to our throne,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And with no less nobility of love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Than that which dearest father bears his </w:t>
      </w:r>
      <w:proofErr w:type="gramStart"/>
      <w:r w:rsidRPr="005A2902">
        <w:rPr>
          <w:rFonts w:ascii="Palatino Linotype" w:hAnsi="Palatino Linotype"/>
          <w:szCs w:val="28"/>
        </w:rPr>
        <w:t>son</w:t>
      </w:r>
      <w:proofErr w:type="gramEnd"/>
      <w:r w:rsidRPr="005A2902">
        <w:rPr>
          <w:rFonts w:ascii="Palatino Linotype" w:hAnsi="Palatino Linotype"/>
          <w:szCs w:val="28"/>
        </w:rPr>
        <w:t xml:space="preserve">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Do I impart toward you. For your intent 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Pr="005A2902">
        <w:rPr>
          <w:rFonts w:ascii="Palatino Linotype" w:hAnsi="Palatino Linotype"/>
          <w:szCs w:val="28"/>
        </w:rPr>
        <w:t>315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In going back to school in Wittenberg,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It is most retrograde to our desire;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And we beseech you, bend you to remain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Here in the cheer and comfort of our eye,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proofErr w:type="gramStart"/>
      <w:r w:rsidRPr="005A2902">
        <w:rPr>
          <w:rFonts w:ascii="Palatino Linotype" w:hAnsi="Palatino Linotype"/>
          <w:szCs w:val="28"/>
        </w:rPr>
        <w:t xml:space="preserve">Our </w:t>
      </w:r>
      <w:proofErr w:type="spellStart"/>
      <w:r w:rsidRPr="005A2902">
        <w:rPr>
          <w:rFonts w:ascii="Palatino Linotype" w:hAnsi="Palatino Linotype"/>
          <w:szCs w:val="28"/>
        </w:rPr>
        <w:t>chiefest</w:t>
      </w:r>
      <w:proofErr w:type="spellEnd"/>
      <w:r w:rsidRPr="005A2902">
        <w:rPr>
          <w:rFonts w:ascii="Palatino Linotype" w:hAnsi="Palatino Linotype"/>
          <w:szCs w:val="28"/>
        </w:rPr>
        <w:t xml:space="preserve"> courtier, cousin, and our son.</w:t>
      </w:r>
      <w:proofErr w:type="gramEnd"/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AC5EA4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2</w:t>
      </w:r>
      <w:r w:rsidR="005A2902">
        <w:rPr>
          <w:rFonts w:ascii="Huxtable" w:hAnsi="Huxtable"/>
          <w:sz w:val="28"/>
          <w:szCs w:val="28"/>
        </w:rPr>
        <w:t xml:space="preserve">4. Claudius announces:  “…let the world take note…” of what?  </w:t>
      </w:r>
      <w:r>
        <w:rPr>
          <w:rFonts w:ascii="Huxtable" w:hAnsi="Huxtable"/>
          <w:sz w:val="28"/>
          <w:szCs w:val="28"/>
        </w:rPr>
        <w:t xml:space="preserve">Quote the lines that reveal the essence of Claudius’ announcement. </w:t>
      </w:r>
    </w:p>
    <w:p w:rsidR="00887C7C" w:rsidRDefault="00887C7C" w:rsidP="005A2902">
      <w:pPr>
        <w:rPr>
          <w:rFonts w:ascii="Huxtable" w:hAnsi="Huxtable"/>
          <w:sz w:val="28"/>
          <w:szCs w:val="28"/>
        </w:rPr>
      </w:pPr>
    </w:p>
    <w:p w:rsidR="00AC5EA4" w:rsidRDefault="00AC5EA4" w:rsidP="005A2902">
      <w:pPr>
        <w:rPr>
          <w:rFonts w:ascii="Huxtable" w:hAnsi="Huxtable"/>
          <w:sz w:val="28"/>
          <w:szCs w:val="28"/>
        </w:rPr>
      </w:pPr>
    </w:p>
    <w:p w:rsidR="00887C7C" w:rsidRDefault="00887C7C" w:rsidP="005A2902">
      <w:pPr>
        <w:rPr>
          <w:rFonts w:ascii="Huxtable" w:hAnsi="Huxtable"/>
          <w:sz w:val="28"/>
          <w:szCs w:val="28"/>
        </w:rPr>
      </w:pPr>
    </w:p>
    <w:p w:rsidR="005A2902" w:rsidRDefault="00AC5EA4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25</w:t>
      </w:r>
      <w:r w:rsidR="005A2902">
        <w:rPr>
          <w:rFonts w:ascii="Huxtable" w:hAnsi="Huxtable"/>
          <w:sz w:val="28"/>
          <w:szCs w:val="28"/>
        </w:rPr>
        <w:t xml:space="preserve">. Why does Claudius ask Hamlet to stay in Denmark? What might be his ulterior motive? </w:t>
      </w:r>
    </w:p>
    <w:p w:rsidR="00DA7994" w:rsidRDefault="00DA7994" w:rsidP="005A2902">
      <w:pPr>
        <w:rPr>
          <w:rFonts w:ascii="Huxtable" w:hAnsi="Huxtable"/>
          <w:sz w:val="28"/>
          <w:szCs w:val="28"/>
        </w:rPr>
      </w:pPr>
    </w:p>
    <w:p w:rsidR="00AC5EA4" w:rsidRDefault="00AC5EA4" w:rsidP="005A2902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b/>
          <w:szCs w:val="28"/>
        </w:rPr>
        <w:t>Gertrude:</w:t>
      </w:r>
      <w:r w:rsidRPr="005A2902">
        <w:rPr>
          <w:rFonts w:ascii="Palatino Linotype" w:hAnsi="Palatino Linotype"/>
          <w:szCs w:val="28"/>
        </w:rPr>
        <w:t xml:space="preserve"> Let not thy mother lose her prayers, Hamlet.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>I pray thee stay with us, go not to Wittenberg.</w:t>
      </w:r>
    </w:p>
    <w:p w:rsidR="005A2902" w:rsidRDefault="005A2902" w:rsidP="005A2902">
      <w:pPr>
        <w:rPr>
          <w:rFonts w:ascii="Palatino Linotype" w:hAnsi="Palatino Linotype"/>
          <w:szCs w:val="28"/>
        </w:rPr>
      </w:pPr>
      <w:proofErr w:type="gramStart"/>
      <w:r w:rsidRPr="005A2902">
        <w:rPr>
          <w:rFonts w:ascii="Palatino Linotype" w:hAnsi="Palatino Linotype"/>
          <w:b/>
          <w:szCs w:val="28"/>
        </w:rPr>
        <w:t>Hamlet.</w:t>
      </w:r>
      <w:proofErr w:type="gramEnd"/>
      <w:r w:rsidRPr="005A2902">
        <w:rPr>
          <w:rFonts w:ascii="Palatino Linotype" w:hAnsi="Palatino Linotype"/>
          <w:szCs w:val="28"/>
        </w:rPr>
        <w:t xml:space="preserve"> I shall in all my best obey you, madam.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</w:p>
    <w:p w:rsidR="005A2902" w:rsidRDefault="00AC5EA4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2</w:t>
      </w:r>
      <w:r w:rsidR="005A2902">
        <w:rPr>
          <w:rFonts w:ascii="Huxtable" w:hAnsi="Huxtable"/>
          <w:sz w:val="28"/>
          <w:szCs w:val="28"/>
        </w:rPr>
        <w:t>6. What is significant about this exchange?</w:t>
      </w:r>
    </w:p>
    <w:p w:rsidR="00AC5EA4" w:rsidRDefault="00AC5EA4" w:rsidP="005A2902">
      <w:pPr>
        <w:rPr>
          <w:rFonts w:ascii="Huxtable" w:hAnsi="Huxtable"/>
          <w:sz w:val="28"/>
          <w:szCs w:val="28"/>
        </w:rPr>
      </w:pPr>
    </w:p>
    <w:p w:rsidR="00AC5EA4" w:rsidRDefault="00AC5EA4" w:rsidP="005A2902">
      <w:pPr>
        <w:rPr>
          <w:rFonts w:ascii="Huxtable" w:hAnsi="Huxtable"/>
          <w:sz w:val="28"/>
          <w:szCs w:val="28"/>
        </w:rPr>
      </w:pPr>
    </w:p>
    <w:p w:rsidR="00AC5EA4" w:rsidRDefault="00AC5EA4" w:rsidP="005A2902">
      <w:pPr>
        <w:rPr>
          <w:rFonts w:ascii="Huxtable" w:hAnsi="Huxtable"/>
          <w:sz w:val="28"/>
          <w:szCs w:val="28"/>
        </w:rPr>
      </w:pPr>
    </w:p>
    <w:p w:rsidR="00AC5EA4" w:rsidRDefault="00AC5EA4" w:rsidP="005A2902">
      <w:pPr>
        <w:rPr>
          <w:rFonts w:ascii="Huxtable" w:hAnsi="Huxtable"/>
          <w:sz w:val="28"/>
          <w:szCs w:val="28"/>
        </w:rPr>
      </w:pPr>
    </w:p>
    <w:p w:rsidR="00AC5EA4" w:rsidRDefault="00AC5EA4" w:rsidP="005A2902">
      <w:pPr>
        <w:rPr>
          <w:rFonts w:ascii="Huxtable" w:hAnsi="Huxtable"/>
          <w:sz w:val="28"/>
          <w:szCs w:val="28"/>
        </w:rPr>
      </w:pPr>
    </w:p>
    <w:p w:rsidR="00AC5EA4" w:rsidRDefault="00AC5EA4" w:rsidP="005A2902">
      <w:pPr>
        <w:rPr>
          <w:rFonts w:ascii="Huxtable" w:hAnsi="Huxtable"/>
          <w:sz w:val="28"/>
          <w:szCs w:val="28"/>
        </w:rPr>
      </w:pP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b/>
          <w:szCs w:val="28"/>
        </w:rPr>
        <w:lastRenderedPageBreak/>
        <w:t>Hamlet:</w:t>
      </w:r>
      <w:r>
        <w:rPr>
          <w:rFonts w:ascii="Palatino Linotype" w:hAnsi="Palatino Linotype"/>
          <w:szCs w:val="28"/>
        </w:rPr>
        <w:t xml:space="preserve"> </w:t>
      </w:r>
      <w:r w:rsidRPr="005A2902">
        <w:rPr>
          <w:rFonts w:ascii="Palatino Linotype" w:hAnsi="Palatino Linotype"/>
          <w:szCs w:val="28"/>
        </w:rPr>
        <w:t xml:space="preserve">O that this too </w:t>
      </w:r>
      <w:proofErr w:type="spellStart"/>
      <w:r w:rsidRPr="005A2902">
        <w:rPr>
          <w:rFonts w:ascii="Palatino Linotype" w:hAnsi="Palatino Linotype"/>
          <w:szCs w:val="28"/>
        </w:rPr>
        <w:t>too</w:t>
      </w:r>
      <w:proofErr w:type="spellEnd"/>
      <w:r w:rsidRPr="005A2902">
        <w:rPr>
          <w:rFonts w:ascii="Palatino Linotype" w:hAnsi="Palatino Linotype"/>
          <w:szCs w:val="28"/>
        </w:rPr>
        <w:t xml:space="preserve"> </w:t>
      </w:r>
      <w:r w:rsidRPr="005A2902">
        <w:rPr>
          <w:rFonts w:ascii="Palatino Linotype" w:hAnsi="Palatino Linotype"/>
          <w:b/>
          <w:i/>
          <w:szCs w:val="28"/>
        </w:rPr>
        <w:t>solid</w:t>
      </w:r>
      <w:r w:rsidRPr="005A2902">
        <w:rPr>
          <w:rFonts w:ascii="Palatino Linotype" w:hAnsi="Palatino Linotype"/>
          <w:szCs w:val="28"/>
        </w:rPr>
        <w:t xml:space="preserve"> flesh would melt,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Thaw, and resolve itself into </w:t>
      </w:r>
      <w:proofErr w:type="gramStart"/>
      <w:r w:rsidRPr="005A2902">
        <w:rPr>
          <w:rFonts w:ascii="Palatino Linotype" w:hAnsi="Palatino Linotype"/>
          <w:szCs w:val="28"/>
        </w:rPr>
        <w:t>a dew</w:t>
      </w:r>
      <w:proofErr w:type="gramEnd"/>
      <w:r w:rsidRPr="005A2902">
        <w:rPr>
          <w:rFonts w:ascii="Palatino Linotype" w:hAnsi="Palatino Linotype"/>
          <w:szCs w:val="28"/>
        </w:rPr>
        <w:t xml:space="preserve">!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Or that the Everlasting had not </w:t>
      </w:r>
      <w:proofErr w:type="spellStart"/>
      <w:proofErr w:type="gramStart"/>
      <w:r w:rsidRPr="005A2902">
        <w:rPr>
          <w:rFonts w:ascii="Palatino Linotype" w:hAnsi="Palatino Linotype"/>
          <w:szCs w:val="28"/>
        </w:rPr>
        <w:t>fix'd</w:t>
      </w:r>
      <w:proofErr w:type="spellEnd"/>
      <w:proofErr w:type="gramEnd"/>
      <w:r w:rsidRPr="005A2902">
        <w:rPr>
          <w:rFonts w:ascii="Palatino Linotype" w:hAnsi="Palatino Linotype"/>
          <w:szCs w:val="28"/>
        </w:rPr>
        <w:t xml:space="preserve"> 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Pr="005A2902">
        <w:rPr>
          <w:rFonts w:ascii="Palatino Linotype" w:hAnsi="Palatino Linotype"/>
          <w:szCs w:val="28"/>
        </w:rPr>
        <w:t>335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>His canon '</w:t>
      </w:r>
      <w:proofErr w:type="spellStart"/>
      <w:r w:rsidRPr="005A2902">
        <w:rPr>
          <w:rFonts w:ascii="Palatino Linotype" w:hAnsi="Palatino Linotype"/>
          <w:szCs w:val="28"/>
        </w:rPr>
        <w:t>gainst</w:t>
      </w:r>
      <w:proofErr w:type="spellEnd"/>
      <w:r w:rsidRPr="005A2902">
        <w:rPr>
          <w:rFonts w:ascii="Palatino Linotype" w:hAnsi="Palatino Linotype"/>
          <w:szCs w:val="28"/>
        </w:rPr>
        <w:t xml:space="preserve"> self-slaughter! O God! God! </w:t>
      </w:r>
    </w:p>
    <w:p w:rsidR="00AC5EA4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How weary, stale, flat, and unprofitable </w:t>
      </w:r>
      <w:r w:rsidR="00E672A2">
        <w:rPr>
          <w:rFonts w:ascii="Palatino Linotype" w:hAnsi="Palatino Linotype"/>
          <w:szCs w:val="28"/>
        </w:rPr>
        <w:tab/>
      </w:r>
      <w:r w:rsidR="00E672A2">
        <w:rPr>
          <w:rFonts w:ascii="Palatino Linotype" w:hAnsi="Palatino Linotype"/>
          <w:szCs w:val="28"/>
        </w:rPr>
        <w:tab/>
      </w:r>
      <w:r w:rsidR="00E672A2">
        <w:rPr>
          <w:rFonts w:ascii="Palatino Linotype" w:hAnsi="Palatino Linotype"/>
          <w:szCs w:val="28"/>
        </w:rPr>
        <w:tab/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Seem to me all the uses of this world!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Fie </w:t>
      </w:r>
      <w:proofErr w:type="spellStart"/>
      <w:r w:rsidRPr="005A2902">
        <w:rPr>
          <w:rFonts w:ascii="Palatino Linotype" w:hAnsi="Palatino Linotype"/>
          <w:szCs w:val="28"/>
        </w:rPr>
        <w:t>on't</w:t>
      </w:r>
      <w:proofErr w:type="spellEnd"/>
      <w:r w:rsidRPr="005A2902">
        <w:rPr>
          <w:rFonts w:ascii="Palatino Linotype" w:hAnsi="Palatino Linotype"/>
          <w:szCs w:val="28"/>
        </w:rPr>
        <w:t xml:space="preserve">! </w:t>
      </w:r>
      <w:proofErr w:type="gramStart"/>
      <w:r w:rsidRPr="005A2902">
        <w:rPr>
          <w:rFonts w:ascii="Palatino Linotype" w:hAnsi="Palatino Linotype"/>
          <w:szCs w:val="28"/>
        </w:rPr>
        <w:t>ah</w:t>
      </w:r>
      <w:proofErr w:type="gramEnd"/>
      <w:r w:rsidRPr="005A2902">
        <w:rPr>
          <w:rFonts w:ascii="Palatino Linotype" w:hAnsi="Palatino Linotype"/>
          <w:szCs w:val="28"/>
        </w:rPr>
        <w:t xml:space="preserve">, fie! </w:t>
      </w:r>
      <w:proofErr w:type="spellStart"/>
      <w:r w:rsidRPr="005A2902">
        <w:rPr>
          <w:rFonts w:ascii="Palatino Linotype" w:hAnsi="Palatino Linotype"/>
          <w:szCs w:val="28"/>
        </w:rPr>
        <w:t>'Tis</w:t>
      </w:r>
      <w:proofErr w:type="spellEnd"/>
      <w:r w:rsidRPr="005A2902">
        <w:rPr>
          <w:rFonts w:ascii="Palatino Linotype" w:hAnsi="Palatino Linotype"/>
          <w:szCs w:val="28"/>
        </w:rPr>
        <w:t xml:space="preserve"> an </w:t>
      </w:r>
      <w:proofErr w:type="spellStart"/>
      <w:r w:rsidRPr="005A2902">
        <w:rPr>
          <w:rFonts w:ascii="Palatino Linotype" w:hAnsi="Palatino Linotype"/>
          <w:szCs w:val="28"/>
        </w:rPr>
        <w:t>unweeded</w:t>
      </w:r>
      <w:proofErr w:type="spellEnd"/>
      <w:r w:rsidRPr="005A2902">
        <w:rPr>
          <w:rFonts w:ascii="Palatino Linotype" w:hAnsi="Palatino Linotype"/>
          <w:szCs w:val="28"/>
        </w:rPr>
        <w:t xml:space="preserve"> garden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 w:val="22"/>
          <w:szCs w:val="28"/>
        </w:rPr>
        <w:t>That grows to seed; thin</w:t>
      </w:r>
      <w:r w:rsidRPr="005A2902">
        <w:rPr>
          <w:rFonts w:ascii="Palatino Linotype" w:hAnsi="Palatino Linotype"/>
          <w:szCs w:val="28"/>
        </w:rPr>
        <w:t xml:space="preserve">gs rank and gross in nature 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Pr="005A2902">
        <w:rPr>
          <w:rFonts w:ascii="Palatino Linotype" w:hAnsi="Palatino Linotype"/>
          <w:szCs w:val="28"/>
        </w:rPr>
        <w:t>340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>Possess it merely.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</w:p>
    <w:p w:rsidR="005A2902" w:rsidRDefault="00AC5EA4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2</w:t>
      </w:r>
      <w:r w:rsidR="00887C7C">
        <w:rPr>
          <w:rFonts w:ascii="Huxtable" w:hAnsi="Huxtable"/>
          <w:sz w:val="28"/>
          <w:szCs w:val="28"/>
        </w:rPr>
        <w:t>7. Paraphrase lines 333 and 334</w:t>
      </w:r>
      <w:r w:rsidR="005A2902">
        <w:rPr>
          <w:rFonts w:ascii="Huxtable" w:hAnsi="Huxtable"/>
          <w:sz w:val="28"/>
          <w:szCs w:val="28"/>
        </w:rPr>
        <w:t xml:space="preserve"> using “solid”, “sullied”, and “sallied.”</w:t>
      </w: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887C7C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 xml:space="preserve">a) </w:t>
      </w:r>
    </w:p>
    <w:p w:rsidR="00887C7C" w:rsidRDefault="00887C7C" w:rsidP="005A2902">
      <w:pPr>
        <w:rPr>
          <w:rFonts w:ascii="Huxtable" w:hAnsi="Huxtable"/>
          <w:sz w:val="28"/>
          <w:szCs w:val="28"/>
        </w:rPr>
      </w:pPr>
    </w:p>
    <w:p w:rsidR="00887C7C" w:rsidRDefault="00887C7C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b)</w:t>
      </w:r>
    </w:p>
    <w:p w:rsidR="00887C7C" w:rsidRDefault="00887C7C" w:rsidP="005A2902">
      <w:pPr>
        <w:rPr>
          <w:rFonts w:ascii="Huxtable" w:hAnsi="Huxtable"/>
          <w:sz w:val="28"/>
          <w:szCs w:val="28"/>
        </w:rPr>
      </w:pPr>
    </w:p>
    <w:p w:rsidR="00887C7C" w:rsidRDefault="00887C7C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c)</w:t>
      </w:r>
    </w:p>
    <w:p w:rsidR="00887C7C" w:rsidRDefault="00887C7C" w:rsidP="005A2902">
      <w:pPr>
        <w:rPr>
          <w:rFonts w:ascii="Huxtable" w:hAnsi="Huxtable"/>
          <w:sz w:val="28"/>
          <w:szCs w:val="28"/>
        </w:rPr>
      </w:pPr>
    </w:p>
    <w:p w:rsidR="005A2902" w:rsidRDefault="00AC5EA4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2</w:t>
      </w:r>
      <w:r w:rsidR="005A2902">
        <w:rPr>
          <w:rFonts w:ascii="Huxtable" w:hAnsi="Huxtable"/>
          <w:sz w:val="28"/>
          <w:szCs w:val="28"/>
        </w:rPr>
        <w:t>8. Analyze Hamlet’s garden metaphor.  What is being compared to what and why?</w:t>
      </w: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Pr="005A2902" w:rsidRDefault="005A2902" w:rsidP="005A2902">
      <w:pPr>
        <w:rPr>
          <w:rFonts w:ascii="Palatino Linotype" w:hAnsi="Palatino Linotype"/>
        </w:rPr>
      </w:pPr>
      <w:r w:rsidRPr="005A2902">
        <w:rPr>
          <w:rFonts w:ascii="Palatino Linotype" w:hAnsi="Palatino Linotype"/>
          <w:b/>
        </w:rPr>
        <w:t>Hamlet:</w:t>
      </w:r>
      <w:r>
        <w:rPr>
          <w:rFonts w:ascii="Palatino Linotype" w:hAnsi="Palatino Linotype"/>
        </w:rPr>
        <w:t xml:space="preserve"> </w:t>
      </w:r>
      <w:r w:rsidRPr="005A2902">
        <w:rPr>
          <w:rFonts w:ascii="Palatino Linotype" w:hAnsi="Palatino Linotype"/>
        </w:rPr>
        <w:t xml:space="preserve">That it should come to this! </w:t>
      </w:r>
    </w:p>
    <w:p w:rsidR="005A2902" w:rsidRPr="005A2902" w:rsidRDefault="005A2902" w:rsidP="005A2902">
      <w:pPr>
        <w:rPr>
          <w:rFonts w:ascii="Palatino Linotype" w:hAnsi="Palatino Linotype"/>
        </w:rPr>
      </w:pPr>
      <w:r w:rsidRPr="005A2902">
        <w:rPr>
          <w:rFonts w:ascii="Palatino Linotype" w:hAnsi="Palatino Linotype"/>
        </w:rPr>
        <w:t xml:space="preserve">But </w:t>
      </w:r>
      <w:r w:rsidRPr="005A2902">
        <w:rPr>
          <w:rFonts w:ascii="Palatino Linotype" w:hAnsi="Palatino Linotype"/>
          <w:b/>
        </w:rPr>
        <w:t>two months dead</w:t>
      </w:r>
      <w:r w:rsidRPr="005A2902">
        <w:rPr>
          <w:rFonts w:ascii="Palatino Linotype" w:hAnsi="Palatino Linotype"/>
        </w:rPr>
        <w:t xml:space="preserve">! </w:t>
      </w:r>
      <w:proofErr w:type="gramStart"/>
      <w:r w:rsidRPr="005A2902">
        <w:rPr>
          <w:rFonts w:ascii="Palatino Linotype" w:hAnsi="Palatino Linotype"/>
        </w:rPr>
        <w:t xml:space="preserve">Nay, not so much, </w:t>
      </w:r>
      <w:r w:rsidRPr="005A2902">
        <w:rPr>
          <w:rFonts w:ascii="Palatino Linotype" w:hAnsi="Palatino Linotype"/>
          <w:b/>
        </w:rPr>
        <w:t>not two</w:t>
      </w:r>
      <w:r w:rsidRPr="005A2902">
        <w:rPr>
          <w:rFonts w:ascii="Palatino Linotype" w:hAnsi="Palatino Linotype"/>
        </w:rPr>
        <w:t>.</w:t>
      </w:r>
      <w:proofErr w:type="gramEnd"/>
      <w:r w:rsidRPr="005A2902">
        <w:rPr>
          <w:rFonts w:ascii="Palatino Linotype" w:hAnsi="Palatino Linotype"/>
        </w:rPr>
        <w:t xml:space="preserve"> </w:t>
      </w:r>
    </w:p>
    <w:p w:rsidR="005A2902" w:rsidRPr="005A2902" w:rsidRDefault="005A2902" w:rsidP="005A2902">
      <w:pPr>
        <w:rPr>
          <w:rFonts w:ascii="Palatino Linotype" w:hAnsi="Palatino Linotype"/>
        </w:rPr>
      </w:pPr>
      <w:r w:rsidRPr="005A2902">
        <w:rPr>
          <w:rFonts w:ascii="Palatino Linotype" w:hAnsi="Palatino Linotype"/>
        </w:rPr>
        <w:t xml:space="preserve">So excellent a king, that was to this </w:t>
      </w:r>
    </w:p>
    <w:p w:rsidR="005A2902" w:rsidRDefault="005A2902" w:rsidP="005A2902">
      <w:pPr>
        <w:rPr>
          <w:rFonts w:ascii="Palatino Linotype" w:hAnsi="Palatino Linotype"/>
        </w:rPr>
      </w:pPr>
      <w:r w:rsidRPr="005A2902">
        <w:rPr>
          <w:rFonts w:ascii="Palatino Linotype" w:hAnsi="Palatino Linotype"/>
        </w:rPr>
        <w:t xml:space="preserve">Hyperion to a satyr; </w:t>
      </w:r>
    </w:p>
    <w:p w:rsidR="005A2902" w:rsidRDefault="005A2902" w:rsidP="005A2902">
      <w:pPr>
        <w:rPr>
          <w:rFonts w:ascii="Palatino Linotype" w:hAnsi="Palatino Linotype"/>
        </w:rPr>
      </w:pPr>
    </w:p>
    <w:p w:rsidR="005A2902" w:rsidRPr="005A2902" w:rsidRDefault="00AC5EA4" w:rsidP="005A2902">
      <w:pPr>
        <w:rPr>
          <w:rFonts w:ascii="Huxtable" w:hAnsi="Huxtable"/>
          <w:sz w:val="28"/>
        </w:rPr>
      </w:pPr>
      <w:r>
        <w:rPr>
          <w:rFonts w:ascii="Huxtable" w:hAnsi="Huxtable"/>
          <w:sz w:val="28"/>
        </w:rPr>
        <w:t>2</w:t>
      </w:r>
      <w:r w:rsidR="005A2902">
        <w:rPr>
          <w:rFonts w:ascii="Huxtable" w:hAnsi="Huxtable"/>
          <w:sz w:val="28"/>
        </w:rPr>
        <w:t>9</w:t>
      </w:r>
      <w:r w:rsidR="005A2902" w:rsidRPr="005A2902">
        <w:rPr>
          <w:rFonts w:ascii="Huxtable" w:hAnsi="Huxtable"/>
          <w:sz w:val="28"/>
        </w:rPr>
        <w:t>. How does Hamlet characterize the contrast between his father and Claudius?</w:t>
      </w:r>
    </w:p>
    <w:p w:rsidR="005A2902" w:rsidRDefault="005A2902" w:rsidP="005A2902">
      <w:pPr>
        <w:rPr>
          <w:rFonts w:ascii="Palatino Linotype" w:hAnsi="Palatino Linotype"/>
        </w:rPr>
      </w:pPr>
    </w:p>
    <w:p w:rsidR="00AC5EA4" w:rsidRDefault="00AC5EA4" w:rsidP="005A2902">
      <w:pPr>
        <w:rPr>
          <w:rFonts w:ascii="Palatino Linotype" w:hAnsi="Palatino Linotype"/>
        </w:rPr>
      </w:pPr>
    </w:p>
    <w:p w:rsidR="00AC5EA4" w:rsidRDefault="00AC5EA4" w:rsidP="005A2902">
      <w:pPr>
        <w:rPr>
          <w:rFonts w:ascii="Palatino Linotype" w:hAnsi="Palatino Linotype"/>
        </w:rPr>
      </w:pPr>
    </w:p>
    <w:p w:rsidR="00AC5EA4" w:rsidRDefault="00AC5EA4" w:rsidP="005A2902">
      <w:pPr>
        <w:rPr>
          <w:rFonts w:ascii="Palatino Linotype" w:hAnsi="Palatino Linotype"/>
        </w:rPr>
      </w:pPr>
    </w:p>
    <w:p w:rsidR="00AC5EA4" w:rsidRPr="005A2902" w:rsidRDefault="00AC5EA4" w:rsidP="005A2902">
      <w:pPr>
        <w:rPr>
          <w:rFonts w:ascii="Palatino Linotype" w:hAnsi="Palatino Linotype"/>
        </w:rPr>
      </w:pPr>
    </w:p>
    <w:p w:rsidR="005A2902" w:rsidRDefault="005A2902" w:rsidP="005A2902">
      <w:pPr>
        <w:rPr>
          <w:rFonts w:ascii="Palatino Linotype" w:hAnsi="Palatino Linotype"/>
        </w:rPr>
      </w:pPr>
    </w:p>
    <w:p w:rsidR="00EE1FC6" w:rsidRPr="005A2902" w:rsidRDefault="005A2902" w:rsidP="00EE1FC6">
      <w:pPr>
        <w:rPr>
          <w:rFonts w:ascii="Palatino Linotype" w:hAnsi="Palatino Linotype"/>
        </w:rPr>
      </w:pPr>
      <w:r w:rsidRPr="005A2902">
        <w:rPr>
          <w:rFonts w:ascii="Palatino Linotype" w:hAnsi="Palatino Linotype"/>
          <w:b/>
        </w:rPr>
        <w:lastRenderedPageBreak/>
        <w:t>Hamlet:</w:t>
      </w:r>
      <w:r>
        <w:rPr>
          <w:rFonts w:ascii="Palatino Linotype" w:hAnsi="Palatino Linotype"/>
        </w:rPr>
        <w:t xml:space="preserve"> </w:t>
      </w:r>
      <w:r w:rsidR="00AC5EA4">
        <w:rPr>
          <w:rFonts w:ascii="Palatino Linotype" w:hAnsi="Palatino Linotype"/>
        </w:rPr>
        <w:t xml:space="preserve">  [My father] </w:t>
      </w:r>
      <w:r w:rsidR="00EE1FC6" w:rsidRPr="005A2902">
        <w:rPr>
          <w:rFonts w:ascii="Palatino Linotype" w:hAnsi="Palatino Linotype"/>
        </w:rPr>
        <w:t xml:space="preserve">so loving to my mother </w:t>
      </w:r>
    </w:p>
    <w:p w:rsidR="00EE1FC6" w:rsidRPr="005A2902" w:rsidRDefault="00EE1FC6" w:rsidP="00EE1FC6">
      <w:pPr>
        <w:rPr>
          <w:rFonts w:ascii="Palatino Linotype" w:hAnsi="Palatino Linotype"/>
        </w:rPr>
      </w:pPr>
      <w:r w:rsidRPr="005A2902">
        <w:rPr>
          <w:rFonts w:ascii="Palatino Linotype" w:hAnsi="Palatino Linotype"/>
        </w:rPr>
        <w:t xml:space="preserve">That he might not </w:t>
      </w:r>
      <w:proofErr w:type="spellStart"/>
      <w:r w:rsidRPr="005A2902">
        <w:rPr>
          <w:rFonts w:ascii="Palatino Linotype" w:hAnsi="Palatino Linotype"/>
        </w:rPr>
        <w:t>beteem</w:t>
      </w:r>
      <w:proofErr w:type="spellEnd"/>
      <w:r w:rsidRPr="005A2902">
        <w:rPr>
          <w:rFonts w:ascii="Palatino Linotype" w:hAnsi="Palatino Linotype"/>
        </w:rPr>
        <w:t xml:space="preserve"> the winds of heaven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5A2902">
        <w:rPr>
          <w:rFonts w:ascii="Palatino Linotype" w:hAnsi="Palatino Linotype"/>
        </w:rPr>
        <w:t>345</w:t>
      </w:r>
    </w:p>
    <w:p w:rsidR="00EE1FC6" w:rsidRPr="005A2902" w:rsidRDefault="00EE1FC6" w:rsidP="00EE1FC6">
      <w:pPr>
        <w:rPr>
          <w:rFonts w:ascii="Palatino Linotype" w:hAnsi="Palatino Linotype"/>
        </w:rPr>
      </w:pPr>
      <w:r w:rsidRPr="005A2902">
        <w:rPr>
          <w:rFonts w:ascii="Palatino Linotype" w:hAnsi="Palatino Linotype"/>
        </w:rPr>
        <w:t xml:space="preserve">Visit her face too roughly. Heaven and earth! </w:t>
      </w:r>
    </w:p>
    <w:p w:rsidR="00EE1FC6" w:rsidRPr="005A2902" w:rsidRDefault="00EE1FC6" w:rsidP="00EE1FC6">
      <w:pPr>
        <w:rPr>
          <w:rFonts w:ascii="Palatino Linotype" w:hAnsi="Palatino Linotype"/>
        </w:rPr>
      </w:pPr>
      <w:r w:rsidRPr="005A2902">
        <w:rPr>
          <w:rFonts w:ascii="Palatino Linotype" w:hAnsi="Palatino Linotype"/>
        </w:rPr>
        <w:t xml:space="preserve">Must I remember? Why, she would hang on him </w:t>
      </w:r>
    </w:p>
    <w:p w:rsidR="00EE1FC6" w:rsidRPr="005A2902" w:rsidRDefault="00EE1FC6" w:rsidP="00EE1FC6">
      <w:pPr>
        <w:rPr>
          <w:rFonts w:ascii="Palatino Linotype" w:hAnsi="Palatino Linotype"/>
        </w:rPr>
      </w:pPr>
      <w:r w:rsidRPr="005A2902">
        <w:rPr>
          <w:rFonts w:ascii="Palatino Linotype" w:hAnsi="Palatino Linotype"/>
        </w:rPr>
        <w:t xml:space="preserve">As if increase of appetite had grown </w:t>
      </w:r>
    </w:p>
    <w:p w:rsidR="00EE1FC6" w:rsidRPr="005A2902" w:rsidRDefault="00EE1FC6" w:rsidP="00EE1FC6">
      <w:pPr>
        <w:rPr>
          <w:rFonts w:ascii="Palatino Linotype" w:hAnsi="Palatino Linotype"/>
        </w:rPr>
      </w:pPr>
      <w:r w:rsidRPr="005A2902">
        <w:rPr>
          <w:rFonts w:ascii="Palatino Linotype" w:hAnsi="Palatino Linotype"/>
        </w:rPr>
        <w:t xml:space="preserve">By what it fed on; and yet, </w:t>
      </w:r>
      <w:r w:rsidRPr="005A2902">
        <w:rPr>
          <w:rFonts w:ascii="Palatino Linotype" w:hAnsi="Palatino Linotype"/>
          <w:b/>
        </w:rPr>
        <w:t>within a month</w:t>
      </w:r>
      <w:r w:rsidRPr="005A2902">
        <w:rPr>
          <w:rFonts w:ascii="Palatino Linotype" w:hAnsi="Palatino Linotype"/>
        </w:rPr>
        <w:t xml:space="preserve">- </w:t>
      </w:r>
    </w:p>
    <w:p w:rsidR="00EE1FC6" w:rsidRPr="005A2902" w:rsidRDefault="00EE1FC6" w:rsidP="00EE1FC6">
      <w:pPr>
        <w:rPr>
          <w:rFonts w:ascii="Palatino Linotype" w:hAnsi="Palatino Linotype"/>
        </w:rPr>
      </w:pPr>
      <w:r w:rsidRPr="005A2902">
        <w:rPr>
          <w:rFonts w:ascii="Palatino Linotype" w:hAnsi="Palatino Linotype"/>
        </w:rPr>
        <w:t xml:space="preserve">Let me not think </w:t>
      </w:r>
      <w:proofErr w:type="spellStart"/>
      <w:r w:rsidRPr="005A2902">
        <w:rPr>
          <w:rFonts w:ascii="Palatino Linotype" w:hAnsi="Palatino Linotype"/>
        </w:rPr>
        <w:t>on't</w:t>
      </w:r>
      <w:proofErr w:type="spellEnd"/>
      <w:r w:rsidRPr="005A2902">
        <w:rPr>
          <w:rFonts w:ascii="Palatino Linotype" w:hAnsi="Palatino Linotype"/>
        </w:rPr>
        <w:t>! Frailty, thy name is woman</w:t>
      </w:r>
      <w:proofErr w:type="gramStart"/>
      <w:r w:rsidRPr="005A2902">
        <w:rPr>
          <w:rFonts w:ascii="Palatino Linotype" w:hAnsi="Palatino Linotype"/>
        </w:rPr>
        <w:t>!-</w:t>
      </w:r>
      <w:proofErr w:type="gramEnd"/>
      <w:r w:rsidRPr="005A290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5A2902">
        <w:rPr>
          <w:rFonts w:ascii="Palatino Linotype" w:hAnsi="Palatino Linotype"/>
        </w:rPr>
        <w:t>350</w:t>
      </w:r>
    </w:p>
    <w:p w:rsidR="00EE1FC6" w:rsidRPr="00887C7C" w:rsidRDefault="00EE1FC6" w:rsidP="00EE1FC6">
      <w:pPr>
        <w:rPr>
          <w:rFonts w:ascii="Palatino Linotype" w:hAnsi="Palatino Linotype"/>
          <w:b/>
        </w:rPr>
      </w:pPr>
      <w:r w:rsidRPr="005A2902">
        <w:rPr>
          <w:rFonts w:ascii="Palatino Linotype" w:hAnsi="Palatino Linotype"/>
          <w:b/>
        </w:rPr>
        <w:t>A little month</w:t>
      </w:r>
      <w:r w:rsidRPr="005A2902">
        <w:rPr>
          <w:rFonts w:ascii="Palatino Linotype" w:hAnsi="Palatino Linotype"/>
        </w:rPr>
        <w:t xml:space="preserve">, or </w:t>
      </w:r>
      <w:r w:rsidRPr="00887C7C">
        <w:rPr>
          <w:rFonts w:ascii="Palatino Linotype" w:hAnsi="Palatino Linotype"/>
          <w:b/>
        </w:rPr>
        <w:t xml:space="preserve">ere those shoes were old </w:t>
      </w:r>
    </w:p>
    <w:p w:rsidR="00EE1FC6" w:rsidRPr="00887C7C" w:rsidRDefault="00EE1FC6" w:rsidP="00EE1FC6">
      <w:pPr>
        <w:rPr>
          <w:rFonts w:ascii="Palatino Linotype" w:hAnsi="Palatino Linotype"/>
          <w:b/>
        </w:rPr>
      </w:pPr>
      <w:r w:rsidRPr="00887C7C">
        <w:rPr>
          <w:rFonts w:ascii="Palatino Linotype" w:hAnsi="Palatino Linotype"/>
          <w:b/>
        </w:rPr>
        <w:t xml:space="preserve">With which she followed my poor father's body </w:t>
      </w:r>
    </w:p>
    <w:p w:rsidR="00EE1FC6" w:rsidRPr="005A2902" w:rsidRDefault="00EE1FC6" w:rsidP="00EE1FC6">
      <w:pPr>
        <w:rPr>
          <w:rFonts w:ascii="Palatino Linotype" w:hAnsi="Palatino Linotype"/>
        </w:rPr>
      </w:pPr>
      <w:r w:rsidRPr="00887C7C">
        <w:rPr>
          <w:rFonts w:ascii="Palatino Linotype" w:hAnsi="Palatino Linotype"/>
          <w:b/>
        </w:rPr>
        <w:t>Like Niobe, all tears</w:t>
      </w:r>
      <w:r w:rsidRPr="005A2902">
        <w:rPr>
          <w:rFonts w:ascii="Palatino Linotype" w:hAnsi="Palatino Linotype"/>
        </w:rPr>
        <w:t xml:space="preserve">- why she, even she </w:t>
      </w:r>
    </w:p>
    <w:p w:rsidR="00EE1FC6" w:rsidRPr="005A2902" w:rsidRDefault="00EE1FC6" w:rsidP="00EE1FC6">
      <w:pPr>
        <w:rPr>
          <w:rFonts w:ascii="Palatino Linotype" w:hAnsi="Palatino Linotype"/>
        </w:rPr>
      </w:pPr>
      <w:r w:rsidRPr="005A2902">
        <w:rPr>
          <w:rFonts w:ascii="Palatino Linotype" w:hAnsi="Palatino Linotype"/>
        </w:rPr>
        <w:t xml:space="preserve">(O God! a beast that wants discourse of reason </w:t>
      </w:r>
    </w:p>
    <w:p w:rsidR="00EE1FC6" w:rsidRPr="005A2902" w:rsidRDefault="00EE1FC6" w:rsidP="00EE1FC6">
      <w:pPr>
        <w:rPr>
          <w:rFonts w:ascii="Palatino Linotype" w:hAnsi="Palatino Linotype"/>
        </w:rPr>
      </w:pPr>
      <w:r w:rsidRPr="005A2902">
        <w:rPr>
          <w:rFonts w:ascii="Palatino Linotype" w:hAnsi="Palatino Linotype"/>
        </w:rPr>
        <w:t xml:space="preserve">Would have </w:t>
      </w:r>
      <w:proofErr w:type="spellStart"/>
      <w:r w:rsidRPr="005A2902">
        <w:rPr>
          <w:rFonts w:ascii="Palatino Linotype" w:hAnsi="Palatino Linotype"/>
        </w:rPr>
        <w:t>mourn'd</w:t>
      </w:r>
      <w:proofErr w:type="spellEnd"/>
      <w:r w:rsidRPr="005A2902">
        <w:rPr>
          <w:rFonts w:ascii="Palatino Linotype" w:hAnsi="Palatino Linotype"/>
        </w:rPr>
        <w:t xml:space="preserve"> longer) married with my uncle;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5A2902">
        <w:rPr>
          <w:rFonts w:ascii="Palatino Linotype" w:hAnsi="Palatino Linotype"/>
        </w:rPr>
        <w:t>355</w:t>
      </w:r>
    </w:p>
    <w:p w:rsidR="00EE1FC6" w:rsidRPr="005A2902" w:rsidRDefault="00EE1FC6" w:rsidP="00EE1FC6">
      <w:pPr>
        <w:rPr>
          <w:rFonts w:ascii="Palatino Linotype" w:hAnsi="Palatino Linotype"/>
        </w:rPr>
      </w:pPr>
      <w:r w:rsidRPr="005A2902">
        <w:rPr>
          <w:rFonts w:ascii="Palatino Linotype" w:hAnsi="Palatino Linotype"/>
        </w:rPr>
        <w:t xml:space="preserve">My father's brother, but no more like my father </w:t>
      </w:r>
    </w:p>
    <w:p w:rsidR="00EE1FC6" w:rsidRPr="005A2902" w:rsidRDefault="00EE1FC6" w:rsidP="00EE1FC6">
      <w:pPr>
        <w:rPr>
          <w:rFonts w:ascii="Palatino Linotype" w:hAnsi="Palatino Linotype"/>
        </w:rPr>
      </w:pPr>
      <w:proofErr w:type="spellStart"/>
      <w:proofErr w:type="gramStart"/>
      <w:r w:rsidRPr="005A2902">
        <w:rPr>
          <w:rFonts w:ascii="Palatino Linotype" w:hAnsi="Palatino Linotype"/>
        </w:rPr>
        <w:t>Than</w:t>
      </w:r>
      <w:proofErr w:type="spellEnd"/>
      <w:r w:rsidRPr="005A2902">
        <w:rPr>
          <w:rFonts w:ascii="Palatino Linotype" w:hAnsi="Palatino Linotype"/>
        </w:rPr>
        <w:t xml:space="preserve"> I to Hercules.</w:t>
      </w:r>
      <w:proofErr w:type="gramEnd"/>
      <w:r w:rsidRPr="005A2902">
        <w:rPr>
          <w:rFonts w:ascii="Palatino Linotype" w:hAnsi="Palatino Linotype"/>
        </w:rPr>
        <w:t xml:space="preserve"> </w:t>
      </w:r>
      <w:r w:rsidRPr="005A2902">
        <w:rPr>
          <w:rFonts w:ascii="Palatino Linotype" w:hAnsi="Palatino Linotype"/>
          <w:b/>
        </w:rPr>
        <w:t>Within a month</w:t>
      </w:r>
      <w:r w:rsidRPr="005A2902">
        <w:rPr>
          <w:rFonts w:ascii="Palatino Linotype" w:hAnsi="Palatino Linotype"/>
        </w:rPr>
        <w:t xml:space="preserve">, </w:t>
      </w:r>
    </w:p>
    <w:p w:rsidR="00EE1FC6" w:rsidRPr="00887C7C" w:rsidRDefault="00EE1FC6" w:rsidP="00EE1FC6">
      <w:pPr>
        <w:rPr>
          <w:rFonts w:ascii="Palatino Linotype" w:hAnsi="Palatino Linotype"/>
          <w:b/>
        </w:rPr>
      </w:pPr>
      <w:r w:rsidRPr="00887C7C">
        <w:rPr>
          <w:rFonts w:ascii="Palatino Linotype" w:hAnsi="Palatino Linotype"/>
          <w:b/>
        </w:rPr>
        <w:t xml:space="preserve">Ere yet the salt of most unrighteous tears </w:t>
      </w:r>
    </w:p>
    <w:p w:rsidR="00EE1FC6" w:rsidRPr="00110990" w:rsidRDefault="00EE1FC6" w:rsidP="00EE1FC6">
      <w:pPr>
        <w:rPr>
          <w:rFonts w:ascii="Palatino Linotype" w:hAnsi="Palatino Linotype"/>
        </w:rPr>
      </w:pPr>
      <w:r w:rsidRPr="00887C7C">
        <w:rPr>
          <w:rFonts w:ascii="Palatino Linotype" w:hAnsi="Palatino Linotype"/>
          <w:b/>
        </w:rPr>
        <w:t xml:space="preserve">Had left the flushing in her galled eyes, </w:t>
      </w:r>
    </w:p>
    <w:p w:rsidR="005A2902" w:rsidRPr="005A2902" w:rsidRDefault="00EE1FC6" w:rsidP="005A2902">
      <w:pPr>
        <w:rPr>
          <w:rFonts w:ascii="Palatino Linotype" w:hAnsi="Palatino Linotype"/>
        </w:rPr>
      </w:pPr>
      <w:proofErr w:type="gramStart"/>
      <w:r w:rsidRPr="00887C7C">
        <w:rPr>
          <w:rFonts w:ascii="Palatino Linotype" w:hAnsi="Palatino Linotype"/>
          <w:b/>
        </w:rPr>
        <w:t>she</w:t>
      </w:r>
      <w:proofErr w:type="gramEnd"/>
      <w:r w:rsidRPr="00887C7C">
        <w:rPr>
          <w:rFonts w:ascii="Palatino Linotype" w:hAnsi="Palatino Linotype"/>
          <w:b/>
        </w:rPr>
        <w:t xml:space="preserve"> married</w:t>
      </w:r>
      <w:r w:rsidRPr="005A2902">
        <w:rPr>
          <w:rFonts w:ascii="Palatino Linotype" w:hAnsi="Palatino Linotype"/>
        </w:rPr>
        <w:t>. O, most wicked speed, to post</w:t>
      </w:r>
      <w:r w:rsidR="005A2902">
        <w:rPr>
          <w:rFonts w:ascii="Palatino Linotype" w:hAnsi="Palatino Linotype"/>
        </w:rPr>
        <w:tab/>
      </w:r>
      <w:r w:rsidR="005A2902">
        <w:rPr>
          <w:rFonts w:ascii="Palatino Linotype" w:hAnsi="Palatino Linotype"/>
        </w:rPr>
        <w:tab/>
      </w:r>
      <w:r w:rsidR="005A2902">
        <w:rPr>
          <w:rFonts w:ascii="Palatino Linotype" w:hAnsi="Palatino Linotype"/>
        </w:rPr>
        <w:tab/>
      </w:r>
      <w:r w:rsidR="005A2902">
        <w:rPr>
          <w:rFonts w:ascii="Palatino Linotype" w:hAnsi="Palatino Linotype"/>
        </w:rPr>
        <w:tab/>
      </w:r>
      <w:r w:rsidR="00887C7C">
        <w:rPr>
          <w:rFonts w:ascii="Palatino Linotype" w:hAnsi="Palatino Linotype"/>
        </w:rPr>
        <w:tab/>
      </w:r>
      <w:r w:rsidR="005A2902" w:rsidRPr="005A2902">
        <w:rPr>
          <w:rFonts w:ascii="Palatino Linotype" w:hAnsi="Palatino Linotype"/>
        </w:rPr>
        <w:t>360</w:t>
      </w:r>
    </w:p>
    <w:p w:rsidR="005A2902" w:rsidRPr="005A2902" w:rsidRDefault="005A2902" w:rsidP="005A2902">
      <w:pPr>
        <w:rPr>
          <w:rFonts w:ascii="Palatino Linotype" w:hAnsi="Palatino Linotype"/>
        </w:rPr>
      </w:pPr>
      <w:r w:rsidRPr="005A2902">
        <w:rPr>
          <w:rFonts w:ascii="Palatino Linotype" w:hAnsi="Palatino Linotype"/>
        </w:rPr>
        <w:t xml:space="preserve">With such dexterity to </w:t>
      </w:r>
      <w:r w:rsidRPr="005A2902">
        <w:rPr>
          <w:rFonts w:ascii="Palatino Linotype" w:hAnsi="Palatino Linotype"/>
          <w:b/>
        </w:rPr>
        <w:t>incestuous sheets</w:t>
      </w:r>
      <w:r w:rsidRPr="005A2902">
        <w:rPr>
          <w:rFonts w:ascii="Palatino Linotype" w:hAnsi="Palatino Linotype"/>
        </w:rPr>
        <w:t xml:space="preserve">! </w:t>
      </w:r>
    </w:p>
    <w:p w:rsidR="005A2902" w:rsidRPr="005A2902" w:rsidRDefault="005A2902" w:rsidP="005A2902">
      <w:pPr>
        <w:rPr>
          <w:rFonts w:ascii="Palatino Linotype" w:hAnsi="Palatino Linotype"/>
        </w:rPr>
      </w:pPr>
      <w:r w:rsidRPr="005A2902">
        <w:rPr>
          <w:rFonts w:ascii="Palatino Linotype" w:hAnsi="Palatino Linotype"/>
        </w:rPr>
        <w:t xml:space="preserve">It is not, nor </w:t>
      </w:r>
      <w:proofErr w:type="gramStart"/>
      <w:r w:rsidRPr="005A2902">
        <w:rPr>
          <w:rFonts w:ascii="Palatino Linotype" w:hAnsi="Palatino Linotype"/>
        </w:rPr>
        <w:t>it cannot</w:t>
      </w:r>
      <w:proofErr w:type="gramEnd"/>
      <w:r w:rsidRPr="005A2902">
        <w:rPr>
          <w:rFonts w:ascii="Palatino Linotype" w:hAnsi="Palatino Linotype"/>
        </w:rPr>
        <w:t xml:space="preserve"> come to good. </w:t>
      </w:r>
    </w:p>
    <w:p w:rsidR="005A2902" w:rsidRPr="005A2902" w:rsidRDefault="005A2902" w:rsidP="005A2902">
      <w:pPr>
        <w:rPr>
          <w:rFonts w:ascii="Palatino Linotype" w:hAnsi="Palatino Linotype"/>
        </w:rPr>
      </w:pPr>
      <w:r w:rsidRPr="005A2902">
        <w:rPr>
          <w:rFonts w:ascii="Palatino Linotype" w:hAnsi="Palatino Linotype"/>
        </w:rPr>
        <w:t>But break my heart, for I must hold my tongue!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5A2902" w:rsidRPr="005A2902" w:rsidRDefault="005A2902" w:rsidP="005A2902">
      <w:pPr>
        <w:rPr>
          <w:rFonts w:ascii="Palatino Linotype" w:hAnsi="Palatino Linotype"/>
        </w:rPr>
      </w:pPr>
    </w:p>
    <w:p w:rsidR="005A2902" w:rsidRPr="005A2902" w:rsidRDefault="00AC5EA4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3</w:t>
      </w:r>
      <w:r w:rsidR="005A2902">
        <w:rPr>
          <w:rFonts w:ascii="Huxtable" w:hAnsi="Huxtable"/>
          <w:sz w:val="28"/>
          <w:szCs w:val="28"/>
        </w:rPr>
        <w:t>0</w:t>
      </w:r>
      <w:r w:rsidR="005A2902" w:rsidRPr="005A2902">
        <w:rPr>
          <w:rFonts w:ascii="Huxtable" w:hAnsi="Huxtable"/>
          <w:sz w:val="28"/>
          <w:szCs w:val="28"/>
        </w:rPr>
        <w:t>. What image does Hamlet use to describe how soon Gertrude married Claudius?</w:t>
      </w:r>
    </w:p>
    <w:p w:rsidR="005A2902" w:rsidRP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P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Pr="005A2902" w:rsidRDefault="00AC5EA4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3</w:t>
      </w:r>
      <w:r w:rsidR="005A2902">
        <w:rPr>
          <w:rFonts w:ascii="Huxtable" w:hAnsi="Huxtable"/>
          <w:sz w:val="28"/>
          <w:szCs w:val="28"/>
        </w:rPr>
        <w:t>1</w:t>
      </w:r>
      <w:r w:rsidR="00425EA3">
        <w:rPr>
          <w:rFonts w:ascii="Huxtable" w:hAnsi="Huxtable"/>
          <w:sz w:val="28"/>
          <w:szCs w:val="28"/>
        </w:rPr>
        <w:t xml:space="preserve">. </w:t>
      </w:r>
      <w:r>
        <w:t xml:space="preserve">Niobe, Queen of Thebes, boasted that her fourteen children were </w:t>
      </w:r>
      <w:proofErr w:type="gramStart"/>
      <w:r>
        <w:t>more lovely</w:t>
      </w:r>
      <w:proofErr w:type="gramEnd"/>
      <w:r>
        <w:t xml:space="preserve"> than Diana and Apollo. Because of her arrogance, her children were slain and Zeus turned Niobe to stone - yet still her tears flowed from the rock.    </w:t>
      </w:r>
      <w:r w:rsidR="00425EA3">
        <w:rPr>
          <w:rFonts w:ascii="Huxtable" w:hAnsi="Huxtable"/>
          <w:sz w:val="28"/>
          <w:szCs w:val="28"/>
        </w:rPr>
        <w:t>Analyze the allusion to Niobe.</w:t>
      </w:r>
      <w:r w:rsidR="005A2902" w:rsidRPr="005A2902">
        <w:rPr>
          <w:rFonts w:ascii="Huxtable" w:hAnsi="Huxtable"/>
          <w:sz w:val="28"/>
          <w:szCs w:val="28"/>
        </w:rPr>
        <w:t xml:space="preserve">  Why is it ironic?</w:t>
      </w:r>
    </w:p>
    <w:p w:rsidR="005A2902" w:rsidRP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P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AC5EA4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3</w:t>
      </w:r>
      <w:r w:rsidR="005A2902">
        <w:rPr>
          <w:rFonts w:ascii="Huxtable" w:hAnsi="Huxtable"/>
          <w:sz w:val="28"/>
          <w:szCs w:val="28"/>
        </w:rPr>
        <w:t>2</w:t>
      </w:r>
      <w:r w:rsidR="005A2902" w:rsidRPr="005A2902">
        <w:rPr>
          <w:rFonts w:ascii="Huxtable" w:hAnsi="Huxtable"/>
          <w:sz w:val="28"/>
          <w:szCs w:val="28"/>
        </w:rPr>
        <w:t>. Why do you think Hamlet compares himself unfavorably to Hercules?</w:t>
      </w: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AC5EA4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3</w:t>
      </w:r>
      <w:r w:rsidR="005A2902">
        <w:rPr>
          <w:rFonts w:ascii="Huxtable" w:hAnsi="Huxtable"/>
          <w:sz w:val="28"/>
          <w:szCs w:val="28"/>
        </w:rPr>
        <w:t>3. Analyze the effect of Hamlet’s repetition of “month”.</w:t>
      </w: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Pr="005A2902" w:rsidRDefault="005A2902" w:rsidP="005A2902">
      <w:pPr>
        <w:rPr>
          <w:rFonts w:ascii="Palatino Linotype" w:hAnsi="Palatino Linotype"/>
        </w:rPr>
      </w:pPr>
      <w:proofErr w:type="spellStart"/>
      <w:r w:rsidRPr="005A2902">
        <w:rPr>
          <w:rFonts w:ascii="Palatino Linotype" w:hAnsi="Palatino Linotype"/>
          <w:b/>
        </w:rPr>
        <w:lastRenderedPageBreak/>
        <w:t>Horatio</w:t>
      </w:r>
      <w:proofErr w:type="gramStart"/>
      <w:r w:rsidRPr="005A2902">
        <w:rPr>
          <w:rFonts w:ascii="Palatino Linotype" w:hAnsi="Palatino Linotype"/>
          <w:b/>
        </w:rPr>
        <w:t>:</w:t>
      </w:r>
      <w:r w:rsidRPr="005A2902">
        <w:rPr>
          <w:rFonts w:ascii="Palatino Linotype" w:hAnsi="Palatino Linotype"/>
        </w:rPr>
        <w:t>My</w:t>
      </w:r>
      <w:proofErr w:type="spellEnd"/>
      <w:proofErr w:type="gramEnd"/>
      <w:r w:rsidRPr="005A2902">
        <w:rPr>
          <w:rFonts w:ascii="Palatino Linotype" w:hAnsi="Palatino Linotype"/>
        </w:rPr>
        <w:t xml:space="preserve"> lord, I came to see your father's funeral.</w:t>
      </w:r>
    </w:p>
    <w:p w:rsidR="005A2902" w:rsidRPr="005A2902" w:rsidRDefault="005A2902" w:rsidP="005A2902">
      <w:pPr>
        <w:rPr>
          <w:rFonts w:ascii="Palatino Linotype" w:hAnsi="Palatino Linotype"/>
        </w:rPr>
      </w:pPr>
      <w:proofErr w:type="gramStart"/>
      <w:r w:rsidRPr="005A2902">
        <w:rPr>
          <w:rFonts w:ascii="Palatino Linotype" w:hAnsi="Palatino Linotype"/>
          <w:b/>
        </w:rPr>
        <w:t>Hamlet.</w:t>
      </w:r>
      <w:proofErr w:type="gramEnd"/>
      <w:r w:rsidRPr="005A2902">
        <w:rPr>
          <w:rFonts w:ascii="Palatino Linotype" w:hAnsi="Palatino Linotype"/>
          <w:b/>
        </w:rPr>
        <w:t xml:space="preserve"> </w:t>
      </w:r>
      <w:r w:rsidRPr="005A2902">
        <w:rPr>
          <w:rFonts w:ascii="Palatino Linotype" w:hAnsi="Palatino Linotype"/>
        </w:rPr>
        <w:t xml:space="preserve">I </w:t>
      </w:r>
      <w:proofErr w:type="spellStart"/>
      <w:r w:rsidRPr="005A2902">
        <w:rPr>
          <w:rFonts w:ascii="Palatino Linotype" w:hAnsi="Palatino Linotype"/>
        </w:rPr>
        <w:t>prithee</w:t>
      </w:r>
      <w:proofErr w:type="spellEnd"/>
      <w:r w:rsidRPr="005A2902">
        <w:rPr>
          <w:rFonts w:ascii="Palatino Linotype" w:hAnsi="Palatino Linotype"/>
        </w:rPr>
        <w:t xml:space="preserve"> do not mock me, fellow student. </w:t>
      </w:r>
    </w:p>
    <w:p w:rsidR="005A2902" w:rsidRPr="005A2902" w:rsidRDefault="005A2902" w:rsidP="005A2902">
      <w:pPr>
        <w:rPr>
          <w:rFonts w:ascii="Palatino Linotype" w:hAnsi="Palatino Linotype"/>
        </w:rPr>
      </w:pPr>
      <w:r w:rsidRPr="005A2902">
        <w:rPr>
          <w:rFonts w:ascii="Palatino Linotype" w:hAnsi="Palatino Linotype"/>
        </w:rPr>
        <w:t>I think it was to see my mother's wedding.</w:t>
      </w:r>
    </w:p>
    <w:p w:rsidR="005A2902" w:rsidRPr="005A2902" w:rsidRDefault="005A2902" w:rsidP="005A2902">
      <w:pPr>
        <w:rPr>
          <w:rFonts w:ascii="Palatino Linotype" w:hAnsi="Palatino Linotype"/>
        </w:rPr>
      </w:pPr>
      <w:proofErr w:type="gramStart"/>
      <w:r w:rsidRPr="005A2902">
        <w:rPr>
          <w:rFonts w:ascii="Palatino Linotype" w:hAnsi="Palatino Linotype"/>
          <w:b/>
        </w:rPr>
        <w:t>Horatio.</w:t>
      </w:r>
      <w:proofErr w:type="gramEnd"/>
      <w:r w:rsidRPr="005A2902">
        <w:rPr>
          <w:rFonts w:ascii="Palatino Linotype" w:hAnsi="Palatino Linotype"/>
        </w:rPr>
        <w:t xml:space="preserve"> Indeed, my lord, it followed hard upon. </w:t>
      </w:r>
      <w:r>
        <w:rPr>
          <w:rFonts w:ascii="Palatino Linotype" w:hAnsi="Palatino Linotype"/>
        </w:rPr>
        <w:t xml:space="preserve">                          </w:t>
      </w:r>
      <w:r w:rsidRPr="005A2902">
        <w:rPr>
          <w:rFonts w:ascii="Palatino Linotype" w:hAnsi="Palatino Linotype"/>
        </w:rPr>
        <w:t>385</w:t>
      </w:r>
    </w:p>
    <w:p w:rsidR="005A2902" w:rsidRPr="005A2902" w:rsidRDefault="005A2902" w:rsidP="005A2902">
      <w:pPr>
        <w:rPr>
          <w:rFonts w:ascii="Palatino Linotype" w:hAnsi="Palatino Linotype"/>
        </w:rPr>
      </w:pPr>
      <w:proofErr w:type="gramStart"/>
      <w:r w:rsidRPr="005A2902">
        <w:rPr>
          <w:rFonts w:ascii="Palatino Linotype" w:hAnsi="Palatino Linotype"/>
          <w:b/>
        </w:rPr>
        <w:t>Hamlet.</w:t>
      </w:r>
      <w:proofErr w:type="gramEnd"/>
      <w:r w:rsidRPr="005A2902">
        <w:rPr>
          <w:rFonts w:ascii="Palatino Linotype" w:hAnsi="Palatino Linotype"/>
        </w:rPr>
        <w:t xml:space="preserve"> Thri</w:t>
      </w:r>
      <w:r>
        <w:rPr>
          <w:rFonts w:ascii="Palatino Linotype" w:hAnsi="Palatino Linotype"/>
        </w:rPr>
        <w:t>ft,</w:t>
      </w:r>
      <w:r w:rsidRPr="005A2902">
        <w:t xml:space="preserve"> </w:t>
      </w:r>
      <w:r w:rsidRPr="005A2902">
        <w:rPr>
          <w:rFonts w:ascii="Palatino Linotype" w:hAnsi="Palatino Linotype"/>
        </w:rPr>
        <w:t xml:space="preserve">thrift, Horatio! The funeral </w:t>
      </w:r>
      <w:proofErr w:type="spellStart"/>
      <w:r w:rsidRPr="005A2902">
        <w:rPr>
          <w:rFonts w:ascii="Palatino Linotype" w:hAnsi="Palatino Linotype"/>
        </w:rPr>
        <w:t>bak'd</w:t>
      </w:r>
      <w:proofErr w:type="spellEnd"/>
      <w:r w:rsidRPr="005A2902">
        <w:rPr>
          <w:rFonts w:ascii="Palatino Linotype" w:hAnsi="Palatino Linotype"/>
        </w:rPr>
        <w:t xml:space="preserve"> meats </w:t>
      </w:r>
    </w:p>
    <w:p w:rsidR="005A2902" w:rsidRPr="005A2902" w:rsidRDefault="005A2902" w:rsidP="005A2902">
      <w:pPr>
        <w:rPr>
          <w:rFonts w:ascii="Palatino Linotype" w:hAnsi="Palatino Linotype"/>
        </w:rPr>
      </w:pPr>
      <w:proofErr w:type="gramStart"/>
      <w:r w:rsidRPr="005A2902">
        <w:rPr>
          <w:rFonts w:ascii="Palatino Linotype" w:hAnsi="Palatino Linotype"/>
        </w:rPr>
        <w:t>Did coldly furnish forth the marriage tables.</w:t>
      </w:r>
      <w:proofErr w:type="gramEnd"/>
    </w:p>
    <w:p w:rsidR="005A2902" w:rsidRPr="005A2902" w:rsidRDefault="005A2902" w:rsidP="005A2902">
      <w:pPr>
        <w:rPr>
          <w:rFonts w:ascii="Palatino Linotype" w:hAnsi="Palatino Linotype"/>
        </w:rPr>
      </w:pPr>
    </w:p>
    <w:p w:rsidR="005A2902" w:rsidRDefault="00AC5EA4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3</w:t>
      </w:r>
      <w:r w:rsidR="005A2902">
        <w:rPr>
          <w:rFonts w:ascii="Huxtable" w:hAnsi="Huxtable"/>
          <w:sz w:val="28"/>
          <w:szCs w:val="28"/>
        </w:rPr>
        <w:t>4. Paraphrase lines 386 and 387.  What does this reveal about Hamlet’s attitude toward the wedding and his relationship with Horatio?</w:t>
      </w: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887C7C" w:rsidRDefault="00887C7C" w:rsidP="005A2902">
      <w:pPr>
        <w:rPr>
          <w:rFonts w:ascii="Huxtable" w:hAnsi="Huxtable"/>
          <w:sz w:val="28"/>
          <w:szCs w:val="28"/>
        </w:rPr>
      </w:pPr>
    </w:p>
    <w:p w:rsidR="00887C7C" w:rsidRDefault="00887C7C" w:rsidP="005A2902">
      <w:pPr>
        <w:rPr>
          <w:rFonts w:ascii="Huxtable" w:hAnsi="Huxtable"/>
          <w:sz w:val="28"/>
          <w:szCs w:val="28"/>
        </w:rPr>
      </w:pP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b/>
          <w:szCs w:val="28"/>
        </w:rPr>
        <w:t>Hamlet:</w:t>
      </w:r>
      <w:r w:rsidRPr="005A2902">
        <w:rPr>
          <w:rFonts w:ascii="Palatino Linotype" w:hAnsi="Palatino Linotype"/>
          <w:szCs w:val="28"/>
        </w:rPr>
        <w:t xml:space="preserve"> If it </w:t>
      </w:r>
      <w:proofErr w:type="gramStart"/>
      <w:r w:rsidRPr="005A2902">
        <w:rPr>
          <w:rFonts w:ascii="Palatino Linotype" w:hAnsi="Palatino Linotype"/>
          <w:szCs w:val="28"/>
        </w:rPr>
        <w:t>assume</w:t>
      </w:r>
      <w:proofErr w:type="gramEnd"/>
      <w:r w:rsidRPr="005A2902">
        <w:rPr>
          <w:rFonts w:ascii="Palatino Linotype" w:hAnsi="Palatino Linotype"/>
          <w:szCs w:val="28"/>
        </w:rPr>
        <w:t xml:space="preserve"> my noble father's person,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I'll speak to it, though hell itself should gape </w:t>
      </w:r>
      <w:r>
        <w:rPr>
          <w:rFonts w:ascii="Palatino Linotype" w:hAnsi="Palatino Linotype"/>
          <w:szCs w:val="28"/>
        </w:rPr>
        <w:t>(open)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>And bid me hold my peace….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szCs w:val="28"/>
        </w:rPr>
        <w:t xml:space="preserve">…My father's spirit- in arms? All is not well. </w:t>
      </w:r>
    </w:p>
    <w:p w:rsidR="005A2902" w:rsidRPr="005A2902" w:rsidRDefault="005A2902" w:rsidP="005A2902">
      <w:pPr>
        <w:rPr>
          <w:rFonts w:ascii="Palatino Linotype" w:hAnsi="Palatino Linotype"/>
          <w:szCs w:val="28"/>
        </w:rPr>
      </w:pPr>
      <w:r w:rsidRPr="005A2902">
        <w:rPr>
          <w:rFonts w:ascii="Palatino Linotype" w:hAnsi="Palatino Linotype"/>
          <w:b/>
          <w:szCs w:val="28"/>
        </w:rPr>
        <w:t>I doubt some foul play.</w:t>
      </w:r>
      <w:r w:rsidRPr="005A2902">
        <w:rPr>
          <w:rFonts w:ascii="Palatino Linotype" w:hAnsi="Palatino Linotype"/>
          <w:szCs w:val="28"/>
        </w:rPr>
        <w:t xml:space="preserve"> Would the night were come! </w:t>
      </w:r>
    </w:p>
    <w:p w:rsidR="005A2902" w:rsidRPr="005A2902" w:rsidRDefault="005A2902" w:rsidP="005A2902">
      <w:pPr>
        <w:rPr>
          <w:rFonts w:ascii="Palatino Linotype" w:hAnsi="Palatino Linotype"/>
          <w:b/>
          <w:szCs w:val="28"/>
        </w:rPr>
      </w:pPr>
      <w:r w:rsidRPr="005A2902">
        <w:rPr>
          <w:rFonts w:ascii="Palatino Linotype" w:hAnsi="Palatino Linotype"/>
          <w:szCs w:val="28"/>
        </w:rPr>
        <w:t xml:space="preserve">Till then sit still, my soul. </w:t>
      </w:r>
      <w:r w:rsidRPr="005A2902">
        <w:rPr>
          <w:rFonts w:ascii="Palatino Linotype" w:hAnsi="Palatino Linotype"/>
          <w:b/>
          <w:szCs w:val="28"/>
        </w:rPr>
        <w:t xml:space="preserve">Foul deeds will rise, </w:t>
      </w:r>
    </w:p>
    <w:p w:rsidR="005A2902" w:rsidRDefault="005A2902" w:rsidP="005A2902">
      <w:pPr>
        <w:rPr>
          <w:rFonts w:ascii="Palatino Linotype" w:hAnsi="Palatino Linotype"/>
          <w:b/>
          <w:szCs w:val="28"/>
        </w:rPr>
      </w:pPr>
      <w:r w:rsidRPr="005A2902">
        <w:rPr>
          <w:rFonts w:ascii="Palatino Linotype" w:hAnsi="Palatino Linotype"/>
          <w:b/>
          <w:szCs w:val="28"/>
        </w:rPr>
        <w:t xml:space="preserve">Though all the earth </w:t>
      </w:r>
      <w:proofErr w:type="spellStart"/>
      <w:r w:rsidRPr="005A2902">
        <w:rPr>
          <w:rFonts w:ascii="Palatino Linotype" w:hAnsi="Palatino Linotype"/>
          <w:b/>
          <w:szCs w:val="28"/>
        </w:rPr>
        <w:t>o'erwhelm</w:t>
      </w:r>
      <w:proofErr w:type="spellEnd"/>
      <w:r w:rsidRPr="005A2902">
        <w:rPr>
          <w:rFonts w:ascii="Palatino Linotype" w:hAnsi="Palatino Linotype"/>
          <w:b/>
          <w:szCs w:val="28"/>
        </w:rPr>
        <w:t xml:space="preserve"> them, to men's eyes.</w:t>
      </w:r>
    </w:p>
    <w:p w:rsidR="005A2902" w:rsidRDefault="005A2902" w:rsidP="005A2902">
      <w:pPr>
        <w:rPr>
          <w:rFonts w:ascii="Palatino Linotype" w:hAnsi="Palatino Linotype"/>
          <w:b/>
          <w:szCs w:val="28"/>
        </w:rPr>
      </w:pPr>
    </w:p>
    <w:p w:rsidR="005A2902" w:rsidRPr="005A2902" w:rsidRDefault="00AC5EA4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3</w:t>
      </w:r>
      <w:r w:rsidR="005A2902">
        <w:rPr>
          <w:rFonts w:ascii="Huxtable" w:hAnsi="Huxtable"/>
          <w:sz w:val="28"/>
          <w:szCs w:val="28"/>
        </w:rPr>
        <w:t>5</w:t>
      </w:r>
      <w:r w:rsidR="005A2902" w:rsidRPr="005A2902">
        <w:rPr>
          <w:rFonts w:ascii="Huxtable" w:hAnsi="Huxtable"/>
          <w:sz w:val="28"/>
          <w:szCs w:val="28"/>
        </w:rPr>
        <w:t>. Hamlet</w:t>
      </w:r>
      <w:r>
        <w:rPr>
          <w:rFonts w:ascii="Huxtable" w:hAnsi="Huxtable"/>
          <w:sz w:val="28"/>
          <w:szCs w:val="28"/>
        </w:rPr>
        <w:t>’s suspicions are aroused.  Why is he</w:t>
      </w:r>
      <w:r w:rsidR="005A2902" w:rsidRPr="005A2902">
        <w:rPr>
          <w:rFonts w:ascii="Huxtable" w:hAnsi="Huxtable"/>
          <w:sz w:val="28"/>
          <w:szCs w:val="28"/>
        </w:rPr>
        <w:t xml:space="preserve"> anxious to speak to the ghost?</w:t>
      </w:r>
    </w:p>
    <w:p w:rsidR="005A2902" w:rsidRP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AC5EA4" w:rsidRDefault="00AC5EA4" w:rsidP="005A2902">
      <w:pPr>
        <w:rPr>
          <w:rFonts w:ascii="Huxtable" w:hAnsi="Huxtable"/>
          <w:sz w:val="28"/>
          <w:szCs w:val="28"/>
        </w:rPr>
      </w:pPr>
    </w:p>
    <w:p w:rsidR="00AC5EA4" w:rsidRPr="005A2902" w:rsidRDefault="00AC5EA4" w:rsidP="005A2902">
      <w:pPr>
        <w:rPr>
          <w:rFonts w:ascii="Huxtable" w:hAnsi="Huxtable"/>
          <w:sz w:val="28"/>
          <w:szCs w:val="28"/>
        </w:rPr>
      </w:pPr>
    </w:p>
    <w:p w:rsidR="005A2902" w:rsidRPr="005A2902" w:rsidRDefault="00AC5EA4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3</w:t>
      </w:r>
      <w:r w:rsidR="005A2902">
        <w:rPr>
          <w:rFonts w:ascii="Huxtable" w:hAnsi="Huxtable"/>
          <w:sz w:val="28"/>
          <w:szCs w:val="28"/>
        </w:rPr>
        <w:t>6</w:t>
      </w:r>
      <w:r w:rsidR="005A2902" w:rsidRPr="005A2902">
        <w:rPr>
          <w:rFonts w:ascii="Huxtable" w:hAnsi="Huxtable"/>
          <w:sz w:val="28"/>
          <w:szCs w:val="28"/>
        </w:rPr>
        <w:t xml:space="preserve">. Paraphrase the last two lines.  What does this reveal about Hamlet’s moral understanding? </w:t>
      </w: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AC5EA4" w:rsidRDefault="00AC5EA4" w:rsidP="005A2902">
      <w:pPr>
        <w:rPr>
          <w:rFonts w:ascii="Huxtable" w:hAnsi="Huxtable"/>
          <w:sz w:val="28"/>
          <w:szCs w:val="28"/>
        </w:rPr>
      </w:pPr>
    </w:p>
    <w:p w:rsidR="00DA7994" w:rsidRDefault="00DA7994" w:rsidP="005A2902">
      <w:pPr>
        <w:rPr>
          <w:rFonts w:ascii="Huxtable" w:hAnsi="Huxtable"/>
          <w:sz w:val="28"/>
          <w:szCs w:val="28"/>
        </w:rPr>
      </w:pPr>
    </w:p>
    <w:p w:rsidR="00DA7994" w:rsidRDefault="00DA7994" w:rsidP="005A2902">
      <w:pPr>
        <w:rPr>
          <w:rFonts w:ascii="Huxtable" w:hAnsi="Huxtable"/>
          <w:sz w:val="28"/>
          <w:szCs w:val="28"/>
        </w:rPr>
      </w:pPr>
    </w:p>
    <w:p w:rsidR="00DA7994" w:rsidRDefault="00DA7994" w:rsidP="005A2902">
      <w:pPr>
        <w:rPr>
          <w:rFonts w:ascii="Huxtable" w:hAnsi="Huxtable"/>
          <w:sz w:val="28"/>
          <w:szCs w:val="28"/>
        </w:rPr>
      </w:pPr>
    </w:p>
    <w:p w:rsidR="00650AEB" w:rsidRPr="00AC5EA4" w:rsidRDefault="00650AEB" w:rsidP="00650AEB">
      <w:pPr>
        <w:jc w:val="center"/>
        <w:rPr>
          <w:rFonts w:ascii="Tekton Pro Ext" w:hAnsi="Tekton Pro Ext"/>
          <w:sz w:val="36"/>
        </w:rPr>
      </w:pPr>
      <w:r w:rsidRPr="00AC5EA4">
        <w:rPr>
          <w:rFonts w:ascii="Tekton Pro Ext" w:hAnsi="Tekton Pro Ext"/>
          <w:sz w:val="44"/>
        </w:rPr>
        <w:lastRenderedPageBreak/>
        <w:t>The Tragedy of Prince Hamlet</w:t>
      </w:r>
    </w:p>
    <w:p w:rsidR="00650AEB" w:rsidRPr="00AC5EA4" w:rsidRDefault="00650AEB" w:rsidP="00650AEB">
      <w:pPr>
        <w:jc w:val="center"/>
        <w:rPr>
          <w:rFonts w:ascii="Tekton Pro Ext" w:hAnsi="Tekton Pro Ext"/>
          <w:sz w:val="36"/>
        </w:rPr>
      </w:pPr>
      <w:r w:rsidRPr="00AC5EA4">
        <w:rPr>
          <w:rFonts w:ascii="Tekton Pro Ext" w:hAnsi="Tekton Pro Ext"/>
          <w:sz w:val="36"/>
        </w:rPr>
        <w:t>William Shakespeare</w:t>
      </w:r>
    </w:p>
    <w:p w:rsidR="00650AEB" w:rsidRPr="00AC5EA4" w:rsidRDefault="00650AEB" w:rsidP="00650AEB">
      <w:pPr>
        <w:jc w:val="center"/>
        <w:rPr>
          <w:rFonts w:ascii="Tekton Pro Ext" w:hAnsi="Tekton Pro Ext"/>
          <w:sz w:val="36"/>
        </w:rPr>
      </w:pPr>
      <w:r w:rsidRPr="00AC5EA4">
        <w:rPr>
          <w:rFonts w:ascii="Tekton Pro Ext" w:hAnsi="Tekton Pro Ext"/>
          <w:sz w:val="36"/>
        </w:rPr>
        <w:t>Act I Scene III Study Guide</w:t>
      </w:r>
    </w:p>
    <w:p w:rsidR="00650AEB" w:rsidRPr="00650AEB" w:rsidRDefault="00650AEB" w:rsidP="00650AEB">
      <w:pPr>
        <w:tabs>
          <w:tab w:val="left" w:pos="5400"/>
        </w:tabs>
        <w:rPr>
          <w:rFonts w:ascii="Huxtable" w:hAnsi="Huxtable"/>
          <w:sz w:val="28"/>
        </w:rPr>
      </w:pPr>
      <w:r w:rsidRPr="00650AEB">
        <w:rPr>
          <w:rFonts w:ascii="Huxtable" w:hAnsi="Huxtable"/>
          <w:sz w:val="32"/>
        </w:rPr>
        <w:t>1</w:t>
      </w:r>
      <w:r w:rsidRPr="00650AEB">
        <w:rPr>
          <w:rFonts w:ascii="Huxtable" w:hAnsi="Huxtable"/>
          <w:sz w:val="36"/>
        </w:rPr>
        <w:t>.</w:t>
      </w:r>
      <w:r w:rsidRPr="00650AEB">
        <w:rPr>
          <w:rFonts w:ascii="Huxtable" w:hAnsi="Huxtable"/>
          <w:sz w:val="28"/>
        </w:rPr>
        <w:t xml:space="preserve"> When and where does this scene take place?</w:t>
      </w:r>
      <w:r w:rsidRPr="00650AEB">
        <w:rPr>
          <w:rFonts w:ascii="Huxtable" w:hAnsi="Huxtable"/>
          <w:sz w:val="28"/>
        </w:rPr>
        <w:tab/>
      </w:r>
    </w:p>
    <w:p w:rsidR="00650AEB" w:rsidRDefault="00650AEB" w:rsidP="00650AEB">
      <w:pPr>
        <w:rPr>
          <w:rFonts w:ascii="Palatino Linotype" w:hAnsi="Palatino Linotype"/>
        </w:rPr>
      </w:pPr>
    </w:p>
    <w:p w:rsidR="00650AEB" w:rsidRDefault="00650AEB" w:rsidP="00650AEB">
      <w:pPr>
        <w:rPr>
          <w:rFonts w:ascii="Palatino Linotype" w:hAnsi="Palatino Linotype"/>
        </w:rPr>
      </w:pPr>
    </w:p>
    <w:p w:rsidR="00650AEB" w:rsidRPr="00650AEB" w:rsidRDefault="00650AEB" w:rsidP="00650AEB">
      <w:pPr>
        <w:rPr>
          <w:rFonts w:ascii="Palatino Linotype" w:hAnsi="Palatino Linotype"/>
        </w:rPr>
      </w:pPr>
      <w:proofErr w:type="gramStart"/>
      <w:r w:rsidRPr="00650AEB">
        <w:rPr>
          <w:rFonts w:ascii="Palatino Linotype" w:hAnsi="Palatino Linotype"/>
          <w:b/>
        </w:rPr>
        <w:t>Laertes.</w:t>
      </w:r>
      <w:proofErr w:type="gramEnd"/>
      <w:r w:rsidRPr="00650AEB">
        <w:rPr>
          <w:rFonts w:ascii="Palatino Linotype" w:hAnsi="Palatino Linotype"/>
          <w:b/>
        </w:rPr>
        <w:t xml:space="preserve"> </w:t>
      </w:r>
      <w:r w:rsidRPr="00650AEB">
        <w:rPr>
          <w:rFonts w:ascii="Palatino Linotype" w:hAnsi="Palatino Linotype"/>
        </w:rPr>
        <w:t xml:space="preserve">For Hamlet, and the trifling of his </w:t>
      </w:r>
      <w:proofErr w:type="spellStart"/>
      <w:r w:rsidRPr="00650AEB">
        <w:rPr>
          <w:rFonts w:ascii="Palatino Linotype" w:hAnsi="Palatino Linotype"/>
        </w:rPr>
        <w:t>favour</w:t>
      </w:r>
      <w:proofErr w:type="spellEnd"/>
      <w:r w:rsidRPr="00650AEB">
        <w:rPr>
          <w:rFonts w:ascii="Palatino Linotype" w:hAnsi="Palatino Linotype"/>
        </w:rPr>
        <w:t xml:space="preserve">, </w:t>
      </w:r>
      <w:r w:rsidR="00E75AF8">
        <w:rPr>
          <w:rFonts w:ascii="Palatino Linotype" w:hAnsi="Palatino Linotype"/>
        </w:rPr>
        <w:tab/>
      </w:r>
      <w:r w:rsidR="00E75AF8">
        <w:rPr>
          <w:rFonts w:ascii="Palatino Linotype" w:hAnsi="Palatino Linotype"/>
        </w:rPr>
        <w:tab/>
        <w:t>[group #1]</w:t>
      </w:r>
    </w:p>
    <w:p w:rsidR="00650AEB" w:rsidRPr="00650AEB" w:rsidRDefault="00650AEB" w:rsidP="00650AEB">
      <w:pPr>
        <w:rPr>
          <w:rFonts w:ascii="Palatino Linotype" w:hAnsi="Palatino Linotype"/>
        </w:rPr>
      </w:pPr>
      <w:r w:rsidRPr="00650AEB">
        <w:rPr>
          <w:rFonts w:ascii="Palatino Linotype" w:hAnsi="Palatino Linotype"/>
        </w:rPr>
        <w:t xml:space="preserve">Hold it a </w:t>
      </w:r>
      <w:proofErr w:type="gramStart"/>
      <w:r w:rsidRPr="00650AEB">
        <w:rPr>
          <w:rFonts w:ascii="Palatino Linotype" w:hAnsi="Palatino Linotype"/>
        </w:rPr>
        <w:t>fashion,</w:t>
      </w:r>
      <w:proofErr w:type="gramEnd"/>
      <w:r w:rsidRPr="00650AEB">
        <w:rPr>
          <w:rFonts w:ascii="Palatino Linotype" w:hAnsi="Palatino Linotype"/>
        </w:rPr>
        <w:t xml:space="preserve"> and a toy in blood; </w:t>
      </w:r>
    </w:p>
    <w:p w:rsidR="00650AEB" w:rsidRPr="00650AEB" w:rsidRDefault="00650AEB" w:rsidP="00650AEB">
      <w:pPr>
        <w:rPr>
          <w:rFonts w:ascii="Palatino Linotype" w:hAnsi="Palatino Linotype"/>
        </w:rPr>
      </w:pPr>
      <w:r w:rsidRPr="00650AEB">
        <w:rPr>
          <w:rFonts w:ascii="Palatino Linotype" w:hAnsi="Palatino Linotype"/>
        </w:rPr>
        <w:t xml:space="preserve">A violet in the youth of </w:t>
      </w:r>
      <w:proofErr w:type="spellStart"/>
      <w:r w:rsidRPr="00650AEB">
        <w:rPr>
          <w:rFonts w:ascii="Palatino Linotype" w:hAnsi="Palatino Linotype"/>
        </w:rPr>
        <w:t>primy</w:t>
      </w:r>
      <w:proofErr w:type="spellEnd"/>
      <w:r w:rsidRPr="00650AEB">
        <w:rPr>
          <w:rFonts w:ascii="Palatino Linotype" w:hAnsi="Palatino Linotype"/>
        </w:rPr>
        <w:t xml:space="preserve"> nature, </w:t>
      </w:r>
    </w:p>
    <w:p w:rsidR="00650AEB" w:rsidRPr="00650AEB" w:rsidRDefault="00650AEB" w:rsidP="00650AEB">
      <w:pPr>
        <w:rPr>
          <w:rFonts w:ascii="Palatino Linotype" w:hAnsi="Palatino Linotype"/>
        </w:rPr>
      </w:pPr>
      <w:r w:rsidRPr="00650AEB">
        <w:rPr>
          <w:rFonts w:ascii="Palatino Linotype" w:hAnsi="Palatino Linotype"/>
        </w:rPr>
        <w:t xml:space="preserve">Forward, not permanent- sweet, not lasting;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650AEB">
        <w:rPr>
          <w:rFonts w:ascii="Palatino Linotype" w:hAnsi="Palatino Linotype"/>
        </w:rPr>
        <w:t>490</w:t>
      </w:r>
    </w:p>
    <w:p w:rsidR="00650AEB" w:rsidRPr="00650AEB" w:rsidRDefault="00650AEB" w:rsidP="00650AEB">
      <w:pPr>
        <w:rPr>
          <w:rFonts w:ascii="Palatino Linotype" w:hAnsi="Palatino Linotype"/>
        </w:rPr>
      </w:pPr>
      <w:r w:rsidRPr="00650AEB">
        <w:rPr>
          <w:rFonts w:ascii="Palatino Linotype" w:hAnsi="Palatino Linotype"/>
        </w:rPr>
        <w:t xml:space="preserve">The perfume and </w:t>
      </w:r>
      <w:proofErr w:type="spellStart"/>
      <w:r w:rsidRPr="00650AEB">
        <w:rPr>
          <w:rFonts w:ascii="Palatino Linotype" w:hAnsi="Palatino Linotype"/>
        </w:rPr>
        <w:t>suppliance</w:t>
      </w:r>
      <w:proofErr w:type="spellEnd"/>
      <w:r w:rsidRPr="00650AEB">
        <w:rPr>
          <w:rFonts w:ascii="Palatino Linotype" w:hAnsi="Palatino Linotype"/>
        </w:rPr>
        <w:t xml:space="preserve"> of a minute; </w:t>
      </w:r>
    </w:p>
    <w:p w:rsidR="00650AEB" w:rsidRPr="00650AEB" w:rsidRDefault="00650AEB" w:rsidP="00650AEB">
      <w:pPr>
        <w:rPr>
          <w:rFonts w:ascii="Palatino Linotype" w:hAnsi="Palatino Linotype"/>
        </w:rPr>
      </w:pPr>
      <w:r w:rsidRPr="00650AEB">
        <w:rPr>
          <w:rFonts w:ascii="Palatino Linotype" w:hAnsi="Palatino Linotype"/>
        </w:rPr>
        <w:t>No more.</w:t>
      </w:r>
    </w:p>
    <w:p w:rsidR="00650AEB" w:rsidRDefault="00650AEB" w:rsidP="00650AEB">
      <w:pPr>
        <w:rPr>
          <w:rFonts w:ascii="Huxtable" w:hAnsi="Huxtable"/>
          <w:sz w:val="28"/>
          <w:szCs w:val="28"/>
        </w:rPr>
      </w:pPr>
    </w:p>
    <w:p w:rsidR="00650AEB" w:rsidRDefault="00650AEB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2. To what does Laertes compare “th</w:t>
      </w:r>
      <w:r w:rsidR="00AC5EA4">
        <w:rPr>
          <w:rFonts w:ascii="Huxtable" w:hAnsi="Huxtable"/>
          <w:sz w:val="28"/>
          <w:szCs w:val="28"/>
        </w:rPr>
        <w:t xml:space="preserve">e trifling of [Hamlet’s] </w:t>
      </w:r>
      <w:proofErr w:type="spellStart"/>
      <w:proofErr w:type="gramStart"/>
      <w:r w:rsidR="00AC5EA4">
        <w:rPr>
          <w:rFonts w:ascii="Huxtable" w:hAnsi="Huxtable"/>
          <w:sz w:val="28"/>
          <w:szCs w:val="28"/>
        </w:rPr>
        <w:t>favour</w:t>
      </w:r>
      <w:proofErr w:type="spellEnd"/>
      <w:r w:rsidR="00AC5EA4">
        <w:rPr>
          <w:rFonts w:ascii="Huxtable" w:hAnsi="Huxtable"/>
          <w:sz w:val="28"/>
          <w:szCs w:val="28"/>
        </w:rPr>
        <w:t>.</w:t>
      </w:r>
      <w:proofErr w:type="gramEnd"/>
      <w:r w:rsidR="00AC5EA4">
        <w:rPr>
          <w:rFonts w:ascii="Huxtable" w:hAnsi="Huxtable"/>
          <w:sz w:val="28"/>
          <w:szCs w:val="28"/>
        </w:rPr>
        <w:t>”</w:t>
      </w:r>
      <w:r>
        <w:rPr>
          <w:rFonts w:ascii="Huxtable" w:hAnsi="Huxtable"/>
          <w:sz w:val="28"/>
          <w:szCs w:val="28"/>
        </w:rPr>
        <w:tab/>
      </w:r>
      <w:r>
        <w:rPr>
          <w:rFonts w:ascii="Huxtable" w:hAnsi="Huxtable"/>
          <w:sz w:val="28"/>
          <w:szCs w:val="28"/>
        </w:rPr>
        <w:tab/>
      </w:r>
    </w:p>
    <w:p w:rsidR="00650AEB" w:rsidRDefault="00650AEB" w:rsidP="005A2902">
      <w:pPr>
        <w:rPr>
          <w:rFonts w:ascii="Huxtable" w:hAnsi="Huxtable"/>
          <w:sz w:val="28"/>
          <w:szCs w:val="28"/>
        </w:rPr>
      </w:pPr>
    </w:p>
    <w:p w:rsidR="00650AEB" w:rsidRDefault="00650AEB" w:rsidP="00650AEB">
      <w:pPr>
        <w:spacing w:line="360" w:lineRule="auto"/>
        <w:ind w:left="720" w:firstLine="720"/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a)</w:t>
      </w:r>
    </w:p>
    <w:p w:rsidR="00650AEB" w:rsidRDefault="00650AEB" w:rsidP="00650AEB">
      <w:pPr>
        <w:spacing w:line="360" w:lineRule="auto"/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ab/>
      </w:r>
      <w:r>
        <w:rPr>
          <w:rFonts w:ascii="Huxtable" w:hAnsi="Huxtable"/>
          <w:sz w:val="28"/>
          <w:szCs w:val="28"/>
        </w:rPr>
        <w:tab/>
        <w:t>b)</w:t>
      </w:r>
    </w:p>
    <w:p w:rsidR="00650AEB" w:rsidRDefault="00650AEB" w:rsidP="00650AEB">
      <w:pPr>
        <w:spacing w:line="360" w:lineRule="auto"/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ab/>
      </w:r>
      <w:r>
        <w:rPr>
          <w:rFonts w:ascii="Huxtable" w:hAnsi="Huxtable"/>
          <w:sz w:val="28"/>
          <w:szCs w:val="28"/>
        </w:rPr>
        <w:tab/>
        <w:t xml:space="preserve">c) </w:t>
      </w:r>
    </w:p>
    <w:p w:rsidR="00AC5EA4" w:rsidRDefault="00AC5EA4" w:rsidP="00650AEB">
      <w:pPr>
        <w:spacing w:line="360" w:lineRule="auto"/>
        <w:rPr>
          <w:rFonts w:ascii="Huxtable" w:hAnsi="Huxtable"/>
          <w:sz w:val="28"/>
          <w:szCs w:val="28"/>
        </w:rPr>
      </w:pPr>
    </w:p>
    <w:p w:rsidR="00650AEB" w:rsidRPr="00E75AF8" w:rsidRDefault="00650AEB" w:rsidP="00AC5EA4">
      <w:pPr>
        <w:spacing w:line="360" w:lineRule="auto"/>
        <w:rPr>
          <w:rFonts w:ascii="Palatino Linotype" w:hAnsi="Palatino Linotype"/>
          <w:b/>
          <w:szCs w:val="28"/>
        </w:rPr>
      </w:pPr>
      <w:r w:rsidRPr="00650AEB">
        <w:rPr>
          <w:rFonts w:ascii="Palatino Linotype" w:hAnsi="Palatino Linotype"/>
          <w:b/>
          <w:szCs w:val="28"/>
        </w:rPr>
        <w:t>Laertes:</w:t>
      </w:r>
      <w:r>
        <w:rPr>
          <w:rFonts w:ascii="Palatino Linotype" w:hAnsi="Palatino Linotype"/>
          <w:szCs w:val="28"/>
        </w:rPr>
        <w:t xml:space="preserve"> …</w:t>
      </w:r>
      <w:r w:rsidRPr="00650AEB">
        <w:rPr>
          <w:rFonts w:ascii="Palatino Linotype" w:hAnsi="Palatino Linotype"/>
          <w:szCs w:val="28"/>
        </w:rPr>
        <w:t xml:space="preserve">but you must fear, 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Pr="00650AEB">
        <w:rPr>
          <w:rFonts w:ascii="Palatino Linotype" w:hAnsi="Palatino Linotype"/>
          <w:szCs w:val="28"/>
        </w:rPr>
        <w:t>500</w:t>
      </w:r>
      <w:r w:rsidR="00E75AF8">
        <w:rPr>
          <w:rFonts w:ascii="Palatino Linotype" w:hAnsi="Palatino Linotype"/>
          <w:szCs w:val="28"/>
        </w:rPr>
        <w:t xml:space="preserve">      </w:t>
      </w:r>
      <w:r w:rsidR="00E75AF8" w:rsidRPr="00E75AF8">
        <w:rPr>
          <w:rFonts w:ascii="Palatino Linotype" w:hAnsi="Palatino Linotype"/>
          <w:b/>
          <w:szCs w:val="28"/>
        </w:rPr>
        <w:t>[group #2]</w:t>
      </w: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r w:rsidRPr="00650AEB">
        <w:rPr>
          <w:rFonts w:ascii="Palatino Linotype" w:hAnsi="Palatino Linotype"/>
          <w:szCs w:val="28"/>
        </w:rPr>
        <w:t xml:space="preserve">His greatness </w:t>
      </w:r>
      <w:proofErr w:type="spellStart"/>
      <w:r w:rsidRPr="00650AEB">
        <w:rPr>
          <w:rFonts w:ascii="Palatino Linotype" w:hAnsi="Palatino Linotype"/>
          <w:szCs w:val="28"/>
        </w:rPr>
        <w:t>weigh'd</w:t>
      </w:r>
      <w:proofErr w:type="spellEnd"/>
      <w:r w:rsidRPr="00650AEB">
        <w:rPr>
          <w:rFonts w:ascii="Palatino Linotype" w:hAnsi="Palatino Linotype"/>
          <w:szCs w:val="28"/>
        </w:rPr>
        <w:t xml:space="preserve">, his will is not his own; </w:t>
      </w: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r w:rsidRPr="00650AEB">
        <w:rPr>
          <w:rFonts w:ascii="Palatino Linotype" w:hAnsi="Palatino Linotype"/>
          <w:szCs w:val="28"/>
        </w:rPr>
        <w:t xml:space="preserve">For </w:t>
      </w:r>
      <w:proofErr w:type="gramStart"/>
      <w:r w:rsidRPr="00650AEB">
        <w:rPr>
          <w:rFonts w:ascii="Palatino Linotype" w:hAnsi="Palatino Linotype"/>
          <w:szCs w:val="28"/>
        </w:rPr>
        <w:t>he</w:t>
      </w:r>
      <w:proofErr w:type="gramEnd"/>
      <w:r w:rsidRPr="00650AEB">
        <w:rPr>
          <w:rFonts w:ascii="Palatino Linotype" w:hAnsi="Palatino Linotype"/>
          <w:szCs w:val="28"/>
        </w:rPr>
        <w:t xml:space="preserve"> himself is subject to his birth. </w:t>
      </w:r>
    </w:p>
    <w:p w:rsidR="00650AEB" w:rsidRPr="00AA38F0" w:rsidRDefault="00650AEB" w:rsidP="00650AEB">
      <w:pPr>
        <w:rPr>
          <w:rFonts w:ascii="Palatino Linotype" w:hAnsi="Palatino Linotype"/>
          <w:b/>
          <w:szCs w:val="28"/>
        </w:rPr>
      </w:pPr>
      <w:r w:rsidRPr="00AA38F0">
        <w:rPr>
          <w:rFonts w:ascii="Palatino Linotype" w:hAnsi="Palatino Linotype"/>
          <w:b/>
          <w:szCs w:val="28"/>
        </w:rPr>
        <w:t xml:space="preserve">He may not, as unvalued persons do, </w:t>
      </w:r>
    </w:p>
    <w:p w:rsidR="00650AEB" w:rsidRPr="00E75AF8" w:rsidRDefault="00650AEB" w:rsidP="00650AEB">
      <w:pPr>
        <w:rPr>
          <w:rFonts w:ascii="Palatino Linotype" w:hAnsi="Palatino Linotype"/>
          <w:b/>
          <w:szCs w:val="28"/>
        </w:rPr>
      </w:pPr>
      <w:r w:rsidRPr="00E75AF8">
        <w:rPr>
          <w:rFonts w:ascii="Palatino Linotype" w:hAnsi="Palatino Linotype"/>
          <w:b/>
          <w:szCs w:val="28"/>
        </w:rPr>
        <w:t xml:space="preserve">Carve for himself, for on his choice depends </w:t>
      </w:r>
    </w:p>
    <w:p w:rsidR="00650AEB" w:rsidRPr="00E75AF8" w:rsidRDefault="00650AEB" w:rsidP="00650AEB">
      <w:pPr>
        <w:rPr>
          <w:rFonts w:ascii="Palatino Linotype" w:hAnsi="Palatino Linotype"/>
          <w:b/>
          <w:szCs w:val="28"/>
        </w:rPr>
      </w:pPr>
      <w:r w:rsidRPr="00E75AF8">
        <w:rPr>
          <w:rFonts w:ascii="Palatino Linotype" w:hAnsi="Palatino Linotype"/>
          <w:b/>
          <w:szCs w:val="28"/>
        </w:rPr>
        <w:t xml:space="preserve">The safety and health of this whole state, </w:t>
      </w:r>
      <w:r w:rsidRPr="00E75AF8">
        <w:rPr>
          <w:rFonts w:ascii="Palatino Linotype" w:hAnsi="Palatino Linotype"/>
          <w:b/>
          <w:szCs w:val="28"/>
        </w:rPr>
        <w:tab/>
      </w:r>
      <w:r w:rsidRPr="00E75AF8">
        <w:rPr>
          <w:rFonts w:ascii="Palatino Linotype" w:hAnsi="Palatino Linotype"/>
          <w:b/>
          <w:szCs w:val="28"/>
        </w:rPr>
        <w:tab/>
        <w:t>505</w:t>
      </w:r>
    </w:p>
    <w:p w:rsidR="00650AEB" w:rsidRPr="00E75AF8" w:rsidRDefault="00650AEB" w:rsidP="00650AEB">
      <w:pPr>
        <w:rPr>
          <w:rFonts w:ascii="Palatino Linotype" w:hAnsi="Palatino Linotype"/>
          <w:b/>
          <w:szCs w:val="28"/>
        </w:rPr>
      </w:pPr>
      <w:r w:rsidRPr="00E75AF8">
        <w:rPr>
          <w:rFonts w:ascii="Palatino Linotype" w:hAnsi="Palatino Linotype"/>
          <w:b/>
          <w:szCs w:val="28"/>
        </w:rPr>
        <w:t xml:space="preserve">And therefore must his choice be </w:t>
      </w:r>
      <w:proofErr w:type="spellStart"/>
      <w:r w:rsidRPr="00E75AF8">
        <w:rPr>
          <w:rFonts w:ascii="Palatino Linotype" w:hAnsi="Palatino Linotype"/>
          <w:b/>
          <w:szCs w:val="28"/>
        </w:rPr>
        <w:t>circumscrib'd</w:t>
      </w:r>
      <w:proofErr w:type="spellEnd"/>
      <w:r w:rsidRPr="00E75AF8">
        <w:rPr>
          <w:rFonts w:ascii="Palatino Linotype" w:hAnsi="Palatino Linotype"/>
          <w:b/>
          <w:szCs w:val="28"/>
        </w:rPr>
        <w:t xml:space="preserve"> </w:t>
      </w:r>
    </w:p>
    <w:p w:rsidR="00650AEB" w:rsidRPr="00E75AF8" w:rsidRDefault="00650AEB" w:rsidP="00650AEB">
      <w:pPr>
        <w:rPr>
          <w:rFonts w:ascii="Palatino Linotype" w:hAnsi="Palatino Linotype"/>
          <w:b/>
          <w:szCs w:val="28"/>
        </w:rPr>
      </w:pPr>
      <w:r w:rsidRPr="00E75AF8">
        <w:rPr>
          <w:rFonts w:ascii="Palatino Linotype" w:hAnsi="Palatino Linotype"/>
          <w:b/>
          <w:szCs w:val="28"/>
        </w:rPr>
        <w:t xml:space="preserve">Unto the voice and yielding of that body </w:t>
      </w:r>
    </w:p>
    <w:p w:rsidR="00650AEB" w:rsidRPr="00E75AF8" w:rsidRDefault="00650AEB" w:rsidP="00650AEB">
      <w:pPr>
        <w:rPr>
          <w:rFonts w:ascii="Palatino Linotype" w:hAnsi="Palatino Linotype"/>
          <w:b/>
          <w:szCs w:val="28"/>
        </w:rPr>
      </w:pPr>
      <w:proofErr w:type="gramStart"/>
      <w:r w:rsidRPr="00E75AF8">
        <w:rPr>
          <w:rFonts w:ascii="Palatino Linotype" w:hAnsi="Palatino Linotype"/>
          <w:b/>
          <w:szCs w:val="28"/>
        </w:rPr>
        <w:t>Whereof he is the head.</w:t>
      </w:r>
      <w:proofErr w:type="gramEnd"/>
    </w:p>
    <w:p w:rsidR="00650AEB" w:rsidRDefault="00650AEB" w:rsidP="00650AEB">
      <w:pPr>
        <w:rPr>
          <w:rFonts w:ascii="Palatino Linotype" w:hAnsi="Palatino Linotype"/>
          <w:szCs w:val="28"/>
        </w:rPr>
      </w:pPr>
    </w:p>
    <w:p w:rsidR="00650AEB" w:rsidRDefault="00650AEB" w:rsidP="00650AEB">
      <w:pPr>
        <w:rPr>
          <w:rFonts w:ascii="Huxtable" w:hAnsi="Huxtable"/>
          <w:sz w:val="28"/>
          <w:szCs w:val="28"/>
        </w:rPr>
      </w:pPr>
      <w:r w:rsidRPr="00650AEB">
        <w:rPr>
          <w:rFonts w:ascii="Huxtable" w:hAnsi="Huxtable"/>
          <w:sz w:val="28"/>
          <w:szCs w:val="28"/>
        </w:rPr>
        <w:t xml:space="preserve">3.  Why must Ophelia fear Hamlet’s attention? </w:t>
      </w:r>
    </w:p>
    <w:p w:rsidR="00650AEB" w:rsidRDefault="00650AEB" w:rsidP="00650AEB">
      <w:pPr>
        <w:rPr>
          <w:rFonts w:ascii="Huxtable" w:hAnsi="Huxtable"/>
          <w:sz w:val="28"/>
          <w:szCs w:val="28"/>
        </w:rPr>
      </w:pP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r w:rsidRPr="00E75AF8">
        <w:rPr>
          <w:rFonts w:ascii="Palatino Linotype" w:hAnsi="Palatino Linotype"/>
          <w:b/>
          <w:szCs w:val="28"/>
        </w:rPr>
        <w:lastRenderedPageBreak/>
        <w:t>Laertes:</w:t>
      </w:r>
      <w:r>
        <w:rPr>
          <w:rFonts w:ascii="Palatino Linotype" w:hAnsi="Palatino Linotype"/>
          <w:szCs w:val="28"/>
        </w:rPr>
        <w:t xml:space="preserve"> </w:t>
      </w:r>
      <w:r w:rsidRPr="00650AEB">
        <w:rPr>
          <w:rFonts w:ascii="Palatino Linotype" w:hAnsi="Palatino Linotype"/>
          <w:szCs w:val="28"/>
        </w:rPr>
        <w:t xml:space="preserve">Then weigh what loss your </w:t>
      </w:r>
      <w:proofErr w:type="spellStart"/>
      <w:r w:rsidRPr="00650AEB">
        <w:rPr>
          <w:rFonts w:ascii="Palatino Linotype" w:hAnsi="Palatino Linotype"/>
          <w:szCs w:val="28"/>
        </w:rPr>
        <w:t>honour</w:t>
      </w:r>
      <w:proofErr w:type="spellEnd"/>
      <w:r w:rsidRPr="00650AEB">
        <w:rPr>
          <w:rFonts w:ascii="Palatino Linotype" w:hAnsi="Palatino Linotype"/>
          <w:szCs w:val="28"/>
        </w:rPr>
        <w:t xml:space="preserve"> may sustain </w:t>
      </w:r>
      <w:r w:rsidR="00E75AF8">
        <w:rPr>
          <w:rFonts w:ascii="Palatino Linotype" w:hAnsi="Palatino Linotype"/>
          <w:szCs w:val="28"/>
        </w:rPr>
        <w:tab/>
      </w:r>
      <w:r w:rsidR="00E75AF8">
        <w:rPr>
          <w:rFonts w:ascii="Palatino Linotype" w:hAnsi="Palatino Linotype"/>
          <w:szCs w:val="28"/>
        </w:rPr>
        <w:tab/>
        <w:t>[group #3]</w:t>
      </w: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r w:rsidRPr="00650AEB">
        <w:rPr>
          <w:rFonts w:ascii="Palatino Linotype" w:hAnsi="Palatino Linotype"/>
          <w:szCs w:val="28"/>
        </w:rPr>
        <w:t xml:space="preserve">If with too credent ear you list his songs, </w:t>
      </w: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r w:rsidRPr="00650AEB">
        <w:rPr>
          <w:rFonts w:ascii="Palatino Linotype" w:hAnsi="Palatino Linotype"/>
          <w:szCs w:val="28"/>
        </w:rPr>
        <w:t xml:space="preserve">Or lose your heart, or your chaste treasure open 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Pr="00650AEB">
        <w:rPr>
          <w:rFonts w:ascii="Palatino Linotype" w:hAnsi="Palatino Linotype"/>
          <w:szCs w:val="28"/>
        </w:rPr>
        <w:t>515</w:t>
      </w: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proofErr w:type="gramStart"/>
      <w:r w:rsidRPr="00650AEB">
        <w:rPr>
          <w:rFonts w:ascii="Palatino Linotype" w:hAnsi="Palatino Linotype"/>
          <w:szCs w:val="28"/>
        </w:rPr>
        <w:t xml:space="preserve">To his </w:t>
      </w:r>
      <w:proofErr w:type="spellStart"/>
      <w:r w:rsidRPr="00650AEB">
        <w:rPr>
          <w:rFonts w:ascii="Palatino Linotype" w:hAnsi="Palatino Linotype"/>
          <w:szCs w:val="28"/>
        </w:rPr>
        <w:t>unmast'red</w:t>
      </w:r>
      <w:proofErr w:type="spellEnd"/>
      <w:r w:rsidRPr="00650AEB">
        <w:rPr>
          <w:rFonts w:ascii="Palatino Linotype" w:hAnsi="Palatino Linotype"/>
          <w:szCs w:val="28"/>
        </w:rPr>
        <w:t xml:space="preserve"> importunity.</w:t>
      </w:r>
      <w:proofErr w:type="gramEnd"/>
      <w:r w:rsidRPr="00650AEB">
        <w:rPr>
          <w:rFonts w:ascii="Palatino Linotype" w:hAnsi="Palatino Linotype"/>
          <w:szCs w:val="28"/>
        </w:rPr>
        <w:t xml:space="preserve"> </w:t>
      </w: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r w:rsidRPr="00650AEB">
        <w:rPr>
          <w:rFonts w:ascii="Palatino Linotype" w:hAnsi="Palatino Linotype"/>
          <w:szCs w:val="28"/>
        </w:rPr>
        <w:t xml:space="preserve">Fear it, </w:t>
      </w:r>
      <w:proofErr w:type="gramStart"/>
      <w:r w:rsidRPr="00650AEB">
        <w:rPr>
          <w:rFonts w:ascii="Palatino Linotype" w:hAnsi="Palatino Linotype"/>
          <w:szCs w:val="28"/>
        </w:rPr>
        <w:t>Ophelia,</w:t>
      </w:r>
      <w:proofErr w:type="gramEnd"/>
      <w:r w:rsidRPr="00650AEB">
        <w:rPr>
          <w:rFonts w:ascii="Palatino Linotype" w:hAnsi="Palatino Linotype"/>
          <w:szCs w:val="28"/>
        </w:rPr>
        <w:t xml:space="preserve"> fear it, my dear sister, </w:t>
      </w: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r w:rsidRPr="00650AEB">
        <w:rPr>
          <w:rFonts w:ascii="Palatino Linotype" w:hAnsi="Palatino Linotype"/>
          <w:szCs w:val="28"/>
        </w:rPr>
        <w:t xml:space="preserve">And keep you in the rear of your affection, </w:t>
      </w:r>
    </w:p>
    <w:p w:rsidR="00650AEB" w:rsidRDefault="00650AEB" w:rsidP="00650AEB">
      <w:pPr>
        <w:rPr>
          <w:rFonts w:ascii="Palatino Linotype" w:hAnsi="Palatino Linotype"/>
          <w:szCs w:val="28"/>
        </w:rPr>
      </w:pPr>
      <w:proofErr w:type="gramStart"/>
      <w:r w:rsidRPr="00650AEB">
        <w:rPr>
          <w:rFonts w:ascii="Palatino Linotype" w:hAnsi="Palatino Linotype"/>
          <w:szCs w:val="28"/>
        </w:rPr>
        <w:t>Out of the shot and danger of desire.</w:t>
      </w:r>
      <w:proofErr w:type="gramEnd"/>
    </w:p>
    <w:p w:rsidR="00650AEB" w:rsidRDefault="00650AEB" w:rsidP="00650AEB">
      <w:pPr>
        <w:rPr>
          <w:rFonts w:ascii="Palatino Linotype" w:hAnsi="Palatino Linotype"/>
          <w:szCs w:val="28"/>
        </w:rPr>
      </w:pPr>
    </w:p>
    <w:p w:rsidR="00650AEB" w:rsidRDefault="00650AEB" w:rsidP="00650AEB">
      <w:pPr>
        <w:rPr>
          <w:rFonts w:ascii="Huxtable" w:hAnsi="Huxtable"/>
          <w:sz w:val="28"/>
          <w:szCs w:val="28"/>
        </w:rPr>
      </w:pPr>
      <w:r w:rsidRPr="00650AEB">
        <w:rPr>
          <w:rFonts w:ascii="Huxtable" w:hAnsi="Huxtable"/>
          <w:sz w:val="28"/>
          <w:szCs w:val="28"/>
        </w:rPr>
        <w:t>4. Paraphrase lines 513 to 516.</w:t>
      </w:r>
    </w:p>
    <w:p w:rsidR="00650AEB" w:rsidRDefault="00650AEB" w:rsidP="00650AEB">
      <w:pPr>
        <w:rPr>
          <w:rFonts w:ascii="Huxtable" w:hAnsi="Huxtable"/>
          <w:sz w:val="28"/>
          <w:szCs w:val="28"/>
        </w:rPr>
      </w:pPr>
    </w:p>
    <w:p w:rsidR="00650AEB" w:rsidRDefault="00650AEB" w:rsidP="00650AEB">
      <w:pPr>
        <w:rPr>
          <w:rFonts w:ascii="Huxtable" w:hAnsi="Huxtable"/>
          <w:sz w:val="28"/>
          <w:szCs w:val="28"/>
        </w:rPr>
      </w:pPr>
    </w:p>
    <w:p w:rsidR="00650AEB" w:rsidRDefault="00650AEB" w:rsidP="00650AEB">
      <w:pPr>
        <w:rPr>
          <w:rFonts w:ascii="Huxtable" w:hAnsi="Huxtable"/>
          <w:sz w:val="28"/>
          <w:szCs w:val="28"/>
        </w:rPr>
      </w:pPr>
    </w:p>
    <w:p w:rsidR="00650AEB" w:rsidRDefault="00650AEB" w:rsidP="00650AEB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 xml:space="preserve">5. Analyze the metaphor in 518 and 519. </w:t>
      </w:r>
    </w:p>
    <w:p w:rsidR="00650AEB" w:rsidRDefault="00650AEB" w:rsidP="00650AEB">
      <w:pPr>
        <w:rPr>
          <w:rFonts w:ascii="Huxtable" w:hAnsi="Huxtable"/>
          <w:sz w:val="28"/>
          <w:szCs w:val="28"/>
        </w:rPr>
      </w:pPr>
    </w:p>
    <w:p w:rsidR="00650AEB" w:rsidRDefault="00650AEB" w:rsidP="00650AEB">
      <w:pPr>
        <w:rPr>
          <w:rFonts w:ascii="Huxtable" w:hAnsi="Huxtable"/>
          <w:sz w:val="28"/>
          <w:szCs w:val="28"/>
        </w:rPr>
      </w:pPr>
    </w:p>
    <w:p w:rsidR="00650AEB" w:rsidRDefault="00650AEB" w:rsidP="00650AEB">
      <w:pPr>
        <w:rPr>
          <w:rFonts w:ascii="Huxtable" w:hAnsi="Huxtable"/>
          <w:sz w:val="28"/>
          <w:szCs w:val="28"/>
        </w:rPr>
      </w:pP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r w:rsidRPr="00650AEB">
        <w:rPr>
          <w:rFonts w:ascii="Palatino Linotype" w:hAnsi="Palatino Linotype"/>
          <w:b/>
          <w:szCs w:val="28"/>
        </w:rPr>
        <w:t>Ophelia:</w:t>
      </w:r>
      <w:r>
        <w:rPr>
          <w:rFonts w:ascii="Palatino Linotype" w:hAnsi="Palatino Linotype"/>
          <w:szCs w:val="28"/>
        </w:rPr>
        <w:t xml:space="preserve"> </w:t>
      </w:r>
      <w:r w:rsidRPr="00650AEB">
        <w:rPr>
          <w:rFonts w:ascii="Palatino Linotype" w:hAnsi="Palatino Linotype"/>
          <w:szCs w:val="28"/>
        </w:rPr>
        <w:t xml:space="preserve">I shall </w:t>
      </w:r>
      <w:proofErr w:type="spellStart"/>
      <w:proofErr w:type="gramStart"/>
      <w:r w:rsidRPr="00650AEB">
        <w:rPr>
          <w:rFonts w:ascii="Palatino Linotype" w:hAnsi="Palatino Linotype"/>
          <w:szCs w:val="28"/>
        </w:rPr>
        <w:t>th</w:t>
      </w:r>
      <w:proofErr w:type="spellEnd"/>
      <w:proofErr w:type="gramEnd"/>
      <w:r w:rsidRPr="00650AEB">
        <w:rPr>
          <w:rFonts w:ascii="Palatino Linotype" w:hAnsi="Palatino Linotype"/>
          <w:szCs w:val="28"/>
        </w:rPr>
        <w:t xml:space="preserve">' effect of this good lesson keep </w:t>
      </w:r>
      <w:r w:rsidR="00E75AF8">
        <w:rPr>
          <w:rFonts w:ascii="Palatino Linotype" w:hAnsi="Palatino Linotype"/>
          <w:szCs w:val="28"/>
        </w:rPr>
        <w:tab/>
      </w:r>
      <w:r w:rsidR="00E75AF8">
        <w:rPr>
          <w:rFonts w:ascii="Palatino Linotype" w:hAnsi="Palatino Linotype"/>
          <w:szCs w:val="28"/>
        </w:rPr>
        <w:tab/>
      </w:r>
      <w:r w:rsidR="00E75AF8">
        <w:rPr>
          <w:rFonts w:ascii="Palatino Linotype" w:hAnsi="Palatino Linotype"/>
          <w:szCs w:val="28"/>
        </w:rPr>
        <w:tab/>
        <w:t>[group #4]</w:t>
      </w: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proofErr w:type="gramStart"/>
      <w:r w:rsidRPr="00650AEB">
        <w:rPr>
          <w:rFonts w:ascii="Palatino Linotype" w:hAnsi="Palatino Linotype"/>
          <w:szCs w:val="28"/>
        </w:rPr>
        <w:t>As watchman to my heart.</w:t>
      </w:r>
      <w:proofErr w:type="gramEnd"/>
      <w:r w:rsidRPr="00650AEB">
        <w:rPr>
          <w:rFonts w:ascii="Palatino Linotype" w:hAnsi="Palatino Linotype"/>
          <w:szCs w:val="28"/>
        </w:rPr>
        <w:t xml:space="preserve"> But, good my brother, 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Pr="00650AEB">
        <w:rPr>
          <w:rFonts w:ascii="Palatino Linotype" w:hAnsi="Palatino Linotype"/>
          <w:szCs w:val="28"/>
        </w:rPr>
        <w:t>530</w:t>
      </w: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r w:rsidRPr="00650AEB">
        <w:rPr>
          <w:rFonts w:ascii="Palatino Linotype" w:hAnsi="Palatino Linotype"/>
          <w:szCs w:val="28"/>
        </w:rPr>
        <w:t xml:space="preserve">Do not as some ungracious pastors </w:t>
      </w:r>
      <w:proofErr w:type="gramStart"/>
      <w:r w:rsidRPr="00650AEB">
        <w:rPr>
          <w:rFonts w:ascii="Palatino Linotype" w:hAnsi="Palatino Linotype"/>
          <w:szCs w:val="28"/>
        </w:rPr>
        <w:t>do,</w:t>
      </w:r>
      <w:proofErr w:type="gramEnd"/>
      <w:r w:rsidRPr="00650AEB">
        <w:rPr>
          <w:rFonts w:ascii="Palatino Linotype" w:hAnsi="Palatino Linotype"/>
          <w:szCs w:val="28"/>
        </w:rPr>
        <w:t xml:space="preserve"> </w:t>
      </w: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r w:rsidRPr="00650AEB">
        <w:rPr>
          <w:rFonts w:ascii="Palatino Linotype" w:hAnsi="Palatino Linotype"/>
          <w:szCs w:val="28"/>
        </w:rPr>
        <w:t xml:space="preserve">Show me the steep and thorny way to heaven, </w:t>
      </w: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r w:rsidRPr="00650AEB">
        <w:rPr>
          <w:rFonts w:ascii="Palatino Linotype" w:hAnsi="Palatino Linotype"/>
          <w:szCs w:val="28"/>
        </w:rPr>
        <w:t xml:space="preserve">Whiles, like a </w:t>
      </w:r>
      <w:proofErr w:type="spellStart"/>
      <w:r w:rsidRPr="00650AEB">
        <w:rPr>
          <w:rFonts w:ascii="Palatino Linotype" w:hAnsi="Palatino Linotype"/>
          <w:szCs w:val="28"/>
        </w:rPr>
        <w:t>puff'd</w:t>
      </w:r>
      <w:proofErr w:type="spellEnd"/>
      <w:r w:rsidRPr="00650AEB">
        <w:rPr>
          <w:rFonts w:ascii="Palatino Linotype" w:hAnsi="Palatino Linotype"/>
          <w:szCs w:val="28"/>
        </w:rPr>
        <w:t xml:space="preserve"> and reckless libertine, </w:t>
      </w: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proofErr w:type="gramStart"/>
      <w:r w:rsidRPr="00650AEB">
        <w:rPr>
          <w:rFonts w:ascii="Palatino Linotype" w:hAnsi="Palatino Linotype"/>
          <w:szCs w:val="28"/>
        </w:rPr>
        <w:t>Himself</w:t>
      </w:r>
      <w:proofErr w:type="gramEnd"/>
      <w:r w:rsidRPr="00650AEB">
        <w:rPr>
          <w:rFonts w:ascii="Palatino Linotype" w:hAnsi="Palatino Linotype"/>
          <w:szCs w:val="28"/>
        </w:rPr>
        <w:t xml:space="preserve"> the primrose path of dalliance treads </w:t>
      </w:r>
    </w:p>
    <w:p w:rsidR="005A2902" w:rsidRPr="00650AEB" w:rsidRDefault="00650AEB" w:rsidP="00650AEB">
      <w:pPr>
        <w:rPr>
          <w:rFonts w:ascii="Palatino Linotype" w:hAnsi="Palatino Linotype"/>
          <w:szCs w:val="28"/>
        </w:rPr>
      </w:pPr>
      <w:r w:rsidRPr="00650AEB">
        <w:rPr>
          <w:rFonts w:ascii="Palatino Linotype" w:hAnsi="Palatino Linotype"/>
          <w:szCs w:val="28"/>
        </w:rPr>
        <w:t xml:space="preserve">And </w:t>
      </w:r>
      <w:proofErr w:type="spellStart"/>
      <w:r w:rsidRPr="00650AEB">
        <w:rPr>
          <w:rFonts w:ascii="Palatino Linotype" w:hAnsi="Palatino Linotype"/>
          <w:szCs w:val="28"/>
        </w:rPr>
        <w:t>recks</w:t>
      </w:r>
      <w:proofErr w:type="spellEnd"/>
      <w:r w:rsidRPr="00650AEB">
        <w:rPr>
          <w:rFonts w:ascii="Palatino Linotype" w:hAnsi="Palatino Linotype"/>
          <w:szCs w:val="28"/>
        </w:rPr>
        <w:t xml:space="preserve"> not </w:t>
      </w:r>
      <w:proofErr w:type="gramStart"/>
      <w:r w:rsidRPr="00650AEB">
        <w:rPr>
          <w:rFonts w:ascii="Palatino Linotype" w:hAnsi="Palatino Linotype"/>
          <w:szCs w:val="28"/>
        </w:rPr>
        <w:t>his own</w:t>
      </w:r>
      <w:proofErr w:type="gramEnd"/>
      <w:r w:rsidRPr="00650AEB">
        <w:rPr>
          <w:rFonts w:ascii="Palatino Linotype" w:hAnsi="Palatino Linotype"/>
          <w:szCs w:val="28"/>
        </w:rPr>
        <w:t xml:space="preserve"> </w:t>
      </w:r>
      <w:proofErr w:type="spellStart"/>
      <w:r w:rsidRPr="00650AEB">
        <w:rPr>
          <w:rFonts w:ascii="Palatino Linotype" w:hAnsi="Palatino Linotype"/>
          <w:szCs w:val="28"/>
        </w:rPr>
        <w:t>rede</w:t>
      </w:r>
      <w:proofErr w:type="spellEnd"/>
      <w:r w:rsidRPr="00650AEB">
        <w:rPr>
          <w:rFonts w:ascii="Palatino Linotype" w:hAnsi="Palatino Linotype"/>
          <w:szCs w:val="28"/>
        </w:rPr>
        <w:t>.</w:t>
      </w: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650AEB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6. Why do you think Ophelia so readily agrees to follow her brother’s advice?</w:t>
      </w:r>
    </w:p>
    <w:p w:rsidR="00650AEB" w:rsidRDefault="00650AEB" w:rsidP="005A2902">
      <w:pPr>
        <w:rPr>
          <w:rFonts w:ascii="Huxtable" w:hAnsi="Huxtable"/>
          <w:sz w:val="28"/>
          <w:szCs w:val="28"/>
        </w:rPr>
      </w:pPr>
    </w:p>
    <w:p w:rsidR="00650AEB" w:rsidRDefault="00650AEB" w:rsidP="005A2902">
      <w:pPr>
        <w:rPr>
          <w:rFonts w:ascii="Huxtable" w:hAnsi="Huxtable"/>
          <w:sz w:val="28"/>
          <w:szCs w:val="28"/>
        </w:rPr>
      </w:pPr>
    </w:p>
    <w:p w:rsidR="00650AEB" w:rsidRDefault="00650AEB" w:rsidP="005A2902">
      <w:pPr>
        <w:rPr>
          <w:rFonts w:ascii="Huxtable" w:hAnsi="Huxtable"/>
          <w:sz w:val="28"/>
          <w:szCs w:val="28"/>
        </w:rPr>
      </w:pPr>
    </w:p>
    <w:p w:rsidR="00650AEB" w:rsidRDefault="00650AEB" w:rsidP="005A2902">
      <w:pPr>
        <w:rPr>
          <w:rFonts w:ascii="Huxtable" w:hAnsi="Huxtable"/>
          <w:sz w:val="28"/>
          <w:szCs w:val="28"/>
        </w:rPr>
      </w:pPr>
    </w:p>
    <w:p w:rsidR="00650AEB" w:rsidRDefault="00650AEB" w:rsidP="005A2902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7. What advice does Ophelia offer to her brother?</w:t>
      </w:r>
    </w:p>
    <w:p w:rsidR="00650AEB" w:rsidRDefault="00650AEB" w:rsidP="005A2902">
      <w:pPr>
        <w:rPr>
          <w:rFonts w:ascii="Huxtable" w:hAnsi="Huxtable"/>
          <w:sz w:val="28"/>
          <w:szCs w:val="28"/>
        </w:rPr>
      </w:pPr>
    </w:p>
    <w:p w:rsidR="00650AEB" w:rsidRDefault="00650AEB" w:rsidP="005A2902">
      <w:pPr>
        <w:rPr>
          <w:rFonts w:ascii="Huxtable" w:hAnsi="Huxtable"/>
          <w:sz w:val="28"/>
          <w:szCs w:val="28"/>
        </w:rPr>
      </w:pPr>
    </w:p>
    <w:p w:rsidR="00650AEB" w:rsidRDefault="00650AEB" w:rsidP="005A2902">
      <w:pPr>
        <w:rPr>
          <w:rFonts w:ascii="Huxtable" w:hAnsi="Huxtable"/>
          <w:sz w:val="28"/>
          <w:szCs w:val="28"/>
        </w:rPr>
      </w:pPr>
    </w:p>
    <w:p w:rsidR="00AC5EA4" w:rsidRDefault="00AC5EA4" w:rsidP="00650AEB">
      <w:pPr>
        <w:rPr>
          <w:rFonts w:ascii="Palatino Linotype" w:hAnsi="Palatino Linotype"/>
          <w:b/>
        </w:rPr>
      </w:pPr>
    </w:p>
    <w:p w:rsidR="00650AEB" w:rsidRPr="008E66BD" w:rsidRDefault="00650AEB" w:rsidP="00650AEB">
      <w:pPr>
        <w:rPr>
          <w:rFonts w:ascii="Palatino Linotype" w:hAnsi="Palatino Linotype"/>
          <w:b/>
        </w:rPr>
      </w:pPr>
      <w:r w:rsidRPr="00650AEB">
        <w:rPr>
          <w:rFonts w:ascii="Palatino Linotype" w:hAnsi="Palatino Linotype"/>
          <w:b/>
        </w:rPr>
        <w:lastRenderedPageBreak/>
        <w:t>Polonius:</w:t>
      </w:r>
      <w:r>
        <w:rPr>
          <w:rFonts w:ascii="Palatino Linotype" w:hAnsi="Palatino Linotype"/>
        </w:rPr>
        <w:t xml:space="preserve"> </w:t>
      </w:r>
      <w:r w:rsidRPr="00650AEB">
        <w:rPr>
          <w:rFonts w:ascii="Palatino Linotype" w:hAnsi="Palatino Linotype"/>
        </w:rPr>
        <w:t xml:space="preserve">Give thy thoughts no tongue, </w:t>
      </w:r>
      <w:r w:rsidRPr="00650AEB">
        <w:rPr>
          <w:rFonts w:ascii="Palatino Linotype" w:hAnsi="Palatino Linotype"/>
        </w:rPr>
        <w:tab/>
      </w:r>
      <w:r w:rsidRPr="00650AEB">
        <w:rPr>
          <w:rFonts w:ascii="Palatino Linotype" w:hAnsi="Palatino Linotype"/>
        </w:rPr>
        <w:tab/>
      </w:r>
      <w:r w:rsidRPr="00650AEB">
        <w:rPr>
          <w:rFonts w:ascii="Palatino Linotype" w:hAnsi="Palatino Linotype"/>
        </w:rPr>
        <w:tab/>
      </w:r>
      <w:r w:rsidRPr="00650AEB">
        <w:rPr>
          <w:rFonts w:ascii="Palatino Linotype" w:hAnsi="Palatino Linotype"/>
        </w:rPr>
        <w:tab/>
        <w:t>545</w:t>
      </w:r>
      <w:r w:rsidR="00E75AF8">
        <w:rPr>
          <w:rFonts w:ascii="Palatino Linotype" w:hAnsi="Palatino Linotype"/>
        </w:rPr>
        <w:t xml:space="preserve"> </w:t>
      </w:r>
      <w:r w:rsidR="00E75AF8">
        <w:rPr>
          <w:rFonts w:ascii="Palatino Linotype" w:hAnsi="Palatino Linotype"/>
        </w:rPr>
        <w:tab/>
      </w:r>
    </w:p>
    <w:p w:rsidR="00650AEB" w:rsidRPr="00650AEB" w:rsidRDefault="00650AEB" w:rsidP="00650AEB">
      <w:pPr>
        <w:rPr>
          <w:rFonts w:ascii="Palatino Linotype" w:hAnsi="Palatino Linotype"/>
        </w:rPr>
      </w:pPr>
      <w:r w:rsidRPr="00650AEB">
        <w:rPr>
          <w:rFonts w:ascii="Palatino Linotype" w:hAnsi="Palatino Linotype"/>
        </w:rPr>
        <w:t xml:space="preserve">Nor any </w:t>
      </w:r>
      <w:proofErr w:type="spellStart"/>
      <w:r w:rsidRPr="00650AEB">
        <w:rPr>
          <w:rFonts w:ascii="Palatino Linotype" w:hAnsi="Palatino Linotype"/>
        </w:rPr>
        <w:t>unproportion'd</w:t>
      </w:r>
      <w:proofErr w:type="spellEnd"/>
      <w:r w:rsidRPr="00650AEB">
        <w:rPr>
          <w:rFonts w:ascii="Palatino Linotype" w:hAnsi="Palatino Linotype"/>
        </w:rPr>
        <w:t xml:space="preserve"> thought his act. </w:t>
      </w:r>
    </w:p>
    <w:p w:rsidR="00650AEB" w:rsidRPr="008E66BD" w:rsidRDefault="00650AEB" w:rsidP="00650AEB">
      <w:pPr>
        <w:rPr>
          <w:rFonts w:ascii="Palatino Linotype" w:hAnsi="Palatino Linotype"/>
        </w:rPr>
      </w:pPr>
      <w:r w:rsidRPr="008E66BD">
        <w:rPr>
          <w:rFonts w:ascii="Palatino Linotype" w:hAnsi="Palatino Linotype"/>
        </w:rPr>
        <w:t xml:space="preserve">Be thou familiar, but by no means vulgar: </w:t>
      </w:r>
    </w:p>
    <w:p w:rsidR="00650AEB" w:rsidRPr="008E66BD" w:rsidRDefault="00650AEB" w:rsidP="00650AEB">
      <w:pPr>
        <w:rPr>
          <w:rFonts w:ascii="Palatino Linotype" w:hAnsi="Palatino Linotype"/>
        </w:rPr>
      </w:pPr>
      <w:r w:rsidRPr="008E66BD">
        <w:rPr>
          <w:rFonts w:ascii="Palatino Linotype" w:hAnsi="Palatino Linotype"/>
        </w:rPr>
        <w:t xml:space="preserve">Those friends thou hast, and their adoption tried, </w:t>
      </w:r>
    </w:p>
    <w:p w:rsidR="00650AEB" w:rsidRPr="008E66BD" w:rsidRDefault="00650AEB" w:rsidP="00650AEB">
      <w:pPr>
        <w:rPr>
          <w:rFonts w:ascii="Palatino Linotype" w:hAnsi="Palatino Linotype"/>
        </w:rPr>
      </w:pPr>
      <w:r w:rsidRPr="008E66BD">
        <w:rPr>
          <w:rFonts w:ascii="Palatino Linotype" w:hAnsi="Palatino Linotype"/>
        </w:rPr>
        <w:t xml:space="preserve">Grapple them unto thy soul with hoops of steel; </w:t>
      </w:r>
    </w:p>
    <w:p w:rsidR="00650AEB" w:rsidRPr="008E66BD" w:rsidRDefault="00650AEB" w:rsidP="00650AEB">
      <w:pPr>
        <w:rPr>
          <w:rFonts w:ascii="Palatino Linotype" w:hAnsi="Palatino Linotype"/>
        </w:rPr>
      </w:pPr>
      <w:r w:rsidRPr="008E66BD">
        <w:rPr>
          <w:rFonts w:ascii="Palatino Linotype" w:hAnsi="Palatino Linotype"/>
        </w:rPr>
        <w:t xml:space="preserve">But do not dull thy palm with entertainment </w:t>
      </w:r>
      <w:r w:rsidRPr="008E66BD">
        <w:rPr>
          <w:rFonts w:ascii="Palatino Linotype" w:hAnsi="Palatino Linotype"/>
        </w:rPr>
        <w:tab/>
      </w:r>
      <w:r w:rsidRPr="008E66BD">
        <w:rPr>
          <w:rFonts w:ascii="Palatino Linotype" w:hAnsi="Palatino Linotype"/>
        </w:rPr>
        <w:tab/>
      </w:r>
      <w:r w:rsidRPr="008E66BD">
        <w:rPr>
          <w:rFonts w:ascii="Palatino Linotype" w:hAnsi="Palatino Linotype"/>
        </w:rPr>
        <w:tab/>
        <w:t>550</w:t>
      </w:r>
    </w:p>
    <w:p w:rsidR="00650AEB" w:rsidRPr="008E66BD" w:rsidRDefault="00650AEB" w:rsidP="00650AEB">
      <w:pPr>
        <w:rPr>
          <w:rFonts w:ascii="Palatino Linotype" w:hAnsi="Palatino Linotype"/>
        </w:rPr>
      </w:pPr>
      <w:r w:rsidRPr="008E66BD">
        <w:rPr>
          <w:rFonts w:ascii="Palatino Linotype" w:hAnsi="Palatino Linotype"/>
        </w:rPr>
        <w:t>Of each new-</w:t>
      </w:r>
      <w:proofErr w:type="spellStart"/>
      <w:r w:rsidRPr="008E66BD">
        <w:rPr>
          <w:rFonts w:ascii="Palatino Linotype" w:hAnsi="Palatino Linotype"/>
        </w:rPr>
        <w:t>hatch'd</w:t>
      </w:r>
      <w:proofErr w:type="spellEnd"/>
      <w:r w:rsidRPr="008E66BD">
        <w:rPr>
          <w:rFonts w:ascii="Palatino Linotype" w:hAnsi="Palatino Linotype"/>
        </w:rPr>
        <w:t xml:space="preserve">, </w:t>
      </w:r>
      <w:proofErr w:type="spellStart"/>
      <w:r w:rsidRPr="008E66BD">
        <w:rPr>
          <w:rFonts w:ascii="Palatino Linotype" w:hAnsi="Palatino Linotype"/>
        </w:rPr>
        <w:t>unfledg'd</w:t>
      </w:r>
      <w:proofErr w:type="spellEnd"/>
      <w:r w:rsidRPr="008E66BD">
        <w:rPr>
          <w:rFonts w:ascii="Palatino Linotype" w:hAnsi="Palatino Linotype"/>
        </w:rPr>
        <w:t xml:space="preserve"> comrade. Beware </w:t>
      </w:r>
    </w:p>
    <w:p w:rsidR="00650AEB" w:rsidRPr="008E66BD" w:rsidRDefault="00650AEB" w:rsidP="00650AEB">
      <w:pPr>
        <w:rPr>
          <w:rFonts w:ascii="Palatino Linotype" w:hAnsi="Palatino Linotype"/>
        </w:rPr>
      </w:pPr>
      <w:r w:rsidRPr="008E66BD">
        <w:rPr>
          <w:rFonts w:ascii="Palatino Linotype" w:hAnsi="Palatino Linotype"/>
        </w:rPr>
        <w:t xml:space="preserve">Of entrance to a quarrel; but being in, </w:t>
      </w:r>
    </w:p>
    <w:p w:rsidR="00650AEB" w:rsidRPr="008E66BD" w:rsidRDefault="00650AEB" w:rsidP="00650AEB">
      <w:pPr>
        <w:rPr>
          <w:rFonts w:ascii="Palatino Linotype" w:hAnsi="Palatino Linotype"/>
        </w:rPr>
      </w:pPr>
      <w:proofErr w:type="spellStart"/>
      <w:r w:rsidRPr="008E66BD">
        <w:rPr>
          <w:rFonts w:ascii="Palatino Linotype" w:hAnsi="Palatino Linotype"/>
        </w:rPr>
        <w:t>Bear't</w:t>
      </w:r>
      <w:proofErr w:type="spellEnd"/>
      <w:r w:rsidRPr="008E66BD">
        <w:rPr>
          <w:rFonts w:ascii="Palatino Linotype" w:hAnsi="Palatino Linotype"/>
        </w:rPr>
        <w:t xml:space="preserve"> that </w:t>
      </w:r>
      <w:proofErr w:type="spellStart"/>
      <w:proofErr w:type="gramStart"/>
      <w:r w:rsidRPr="008E66BD">
        <w:rPr>
          <w:rFonts w:ascii="Palatino Linotype" w:hAnsi="Palatino Linotype"/>
        </w:rPr>
        <w:t>th</w:t>
      </w:r>
      <w:proofErr w:type="spellEnd"/>
      <w:proofErr w:type="gramEnd"/>
      <w:r w:rsidRPr="008E66BD">
        <w:rPr>
          <w:rFonts w:ascii="Palatino Linotype" w:hAnsi="Palatino Linotype"/>
        </w:rPr>
        <w:t>' opposed may beware of thee.</w:t>
      </w:r>
    </w:p>
    <w:p w:rsidR="00650AEB" w:rsidRDefault="00650AEB" w:rsidP="00650AEB">
      <w:pPr>
        <w:rPr>
          <w:rFonts w:ascii="Palatino Linotype" w:hAnsi="Palatino Linotype"/>
        </w:rPr>
      </w:pPr>
    </w:p>
    <w:p w:rsidR="00650AEB" w:rsidRDefault="00650AEB" w:rsidP="00650AEB">
      <w:pPr>
        <w:rPr>
          <w:rFonts w:ascii="Huxtable" w:hAnsi="Huxtable"/>
          <w:sz w:val="28"/>
        </w:rPr>
      </w:pPr>
      <w:r w:rsidRPr="00650AEB">
        <w:rPr>
          <w:rFonts w:ascii="Huxtable" w:hAnsi="Huxtable"/>
          <w:sz w:val="28"/>
        </w:rPr>
        <w:t>8. Paraphrase, in glorious detail, the fatherly advice offered by Polonius.</w:t>
      </w:r>
    </w:p>
    <w:p w:rsidR="00650AEB" w:rsidRDefault="00650AEB" w:rsidP="00650AEB">
      <w:pPr>
        <w:rPr>
          <w:rFonts w:ascii="Huxtable" w:hAnsi="Huxtable"/>
          <w:sz w:val="28"/>
        </w:rPr>
      </w:pPr>
    </w:p>
    <w:p w:rsidR="00650AEB" w:rsidRDefault="00650AEB" w:rsidP="00650AEB">
      <w:pPr>
        <w:rPr>
          <w:rFonts w:ascii="Huxtable" w:hAnsi="Huxtable"/>
          <w:sz w:val="28"/>
        </w:rPr>
      </w:pPr>
    </w:p>
    <w:p w:rsidR="00650AEB" w:rsidRDefault="00650AEB" w:rsidP="00650AEB">
      <w:pPr>
        <w:rPr>
          <w:rFonts w:ascii="Huxtable" w:hAnsi="Huxtable"/>
          <w:sz w:val="28"/>
        </w:rPr>
      </w:pPr>
    </w:p>
    <w:p w:rsidR="00650AEB" w:rsidRDefault="00650AEB" w:rsidP="00650AEB">
      <w:pPr>
        <w:rPr>
          <w:rFonts w:ascii="Huxtable" w:hAnsi="Huxtable"/>
          <w:sz w:val="28"/>
        </w:rPr>
      </w:pPr>
    </w:p>
    <w:p w:rsidR="00650AEB" w:rsidRDefault="00650AEB" w:rsidP="00650AEB">
      <w:pPr>
        <w:rPr>
          <w:rFonts w:ascii="Huxtable" w:hAnsi="Huxtable"/>
          <w:sz w:val="28"/>
        </w:rPr>
      </w:pPr>
    </w:p>
    <w:p w:rsidR="00650AEB" w:rsidRPr="00F4436A" w:rsidRDefault="00650AEB" w:rsidP="00650AEB">
      <w:pPr>
        <w:rPr>
          <w:rFonts w:ascii="Huxtable" w:hAnsi="Huxtable"/>
          <w:color w:val="FF0000"/>
          <w:sz w:val="28"/>
        </w:rPr>
      </w:pPr>
    </w:p>
    <w:p w:rsidR="00650AEB" w:rsidRDefault="00650AEB" w:rsidP="00650AEB">
      <w:pPr>
        <w:rPr>
          <w:rFonts w:ascii="Huxtable" w:hAnsi="Huxtable"/>
          <w:sz w:val="28"/>
        </w:rPr>
      </w:pPr>
    </w:p>
    <w:p w:rsidR="00650AEB" w:rsidRDefault="00650AEB" w:rsidP="00650AEB">
      <w:pPr>
        <w:rPr>
          <w:rFonts w:ascii="Huxtable" w:hAnsi="Huxtable"/>
          <w:sz w:val="28"/>
        </w:rPr>
      </w:pPr>
    </w:p>
    <w:p w:rsidR="00650AEB" w:rsidRPr="00650AEB" w:rsidRDefault="00650AEB" w:rsidP="00650AEB">
      <w:pPr>
        <w:rPr>
          <w:rFonts w:ascii="Huxtable" w:hAnsi="Huxtable"/>
          <w:sz w:val="28"/>
        </w:rPr>
      </w:pPr>
    </w:p>
    <w:p w:rsidR="00650AEB" w:rsidRPr="00650AEB" w:rsidRDefault="00650AEB" w:rsidP="00650AEB">
      <w:pPr>
        <w:rPr>
          <w:rFonts w:ascii="Palatino Linotype" w:hAnsi="Palatino Linotype"/>
        </w:rPr>
      </w:pPr>
      <w:r w:rsidRPr="00650AEB">
        <w:rPr>
          <w:rFonts w:ascii="Palatino Linotype" w:hAnsi="Palatino Linotype"/>
          <w:b/>
        </w:rPr>
        <w:t>Polonius:</w:t>
      </w:r>
      <w:r>
        <w:rPr>
          <w:rFonts w:ascii="Palatino Linotype" w:hAnsi="Palatino Linotype"/>
        </w:rPr>
        <w:t xml:space="preserve"> </w:t>
      </w:r>
      <w:r w:rsidRPr="00650AEB">
        <w:rPr>
          <w:rFonts w:ascii="Palatino Linotype" w:hAnsi="Palatino Linotype"/>
        </w:rPr>
        <w:t xml:space="preserve">Give every man thine ear, but few thy voice; </w:t>
      </w:r>
    </w:p>
    <w:p w:rsidR="00650AEB" w:rsidRPr="00650AEB" w:rsidRDefault="00650AEB" w:rsidP="00650AEB">
      <w:pPr>
        <w:rPr>
          <w:rFonts w:ascii="Palatino Linotype" w:hAnsi="Palatino Linotype"/>
        </w:rPr>
      </w:pPr>
      <w:r w:rsidRPr="00650AEB">
        <w:rPr>
          <w:rFonts w:ascii="Palatino Linotype" w:hAnsi="Palatino Linotype"/>
        </w:rPr>
        <w:t xml:space="preserve">Take each man's censure, but reserve thy judgment.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650AEB">
        <w:rPr>
          <w:rFonts w:ascii="Palatino Linotype" w:hAnsi="Palatino Linotype"/>
        </w:rPr>
        <w:t>555</w:t>
      </w:r>
    </w:p>
    <w:p w:rsidR="00650AEB" w:rsidRPr="00650AEB" w:rsidRDefault="00650AEB" w:rsidP="00650AEB">
      <w:pPr>
        <w:rPr>
          <w:rFonts w:ascii="Palatino Linotype" w:hAnsi="Palatino Linotype"/>
        </w:rPr>
      </w:pPr>
      <w:r w:rsidRPr="00650AEB">
        <w:rPr>
          <w:rFonts w:ascii="Palatino Linotype" w:hAnsi="Palatino Linotype"/>
        </w:rPr>
        <w:t xml:space="preserve">Costly thy habit as thy purse can buy, </w:t>
      </w:r>
    </w:p>
    <w:p w:rsidR="00650AEB" w:rsidRPr="00650AEB" w:rsidRDefault="00650AEB" w:rsidP="00650AEB">
      <w:pPr>
        <w:rPr>
          <w:rFonts w:ascii="Palatino Linotype" w:hAnsi="Palatino Linotype"/>
        </w:rPr>
      </w:pPr>
      <w:r w:rsidRPr="00650AEB">
        <w:rPr>
          <w:rFonts w:ascii="Palatino Linotype" w:hAnsi="Palatino Linotype"/>
        </w:rPr>
        <w:t xml:space="preserve">But not </w:t>
      </w:r>
      <w:proofErr w:type="spellStart"/>
      <w:r w:rsidRPr="00650AEB">
        <w:rPr>
          <w:rFonts w:ascii="Palatino Linotype" w:hAnsi="Palatino Linotype"/>
        </w:rPr>
        <w:t>express'd</w:t>
      </w:r>
      <w:proofErr w:type="spellEnd"/>
      <w:r w:rsidRPr="00650AEB">
        <w:rPr>
          <w:rFonts w:ascii="Palatino Linotype" w:hAnsi="Palatino Linotype"/>
        </w:rPr>
        <w:t xml:space="preserve"> in fancy; rich, not gaudy; </w:t>
      </w:r>
      <w:r w:rsidR="00E75AF8">
        <w:rPr>
          <w:rFonts w:ascii="Palatino Linotype" w:hAnsi="Palatino Linotype"/>
        </w:rPr>
        <w:tab/>
      </w:r>
      <w:r w:rsidR="00E75AF8">
        <w:rPr>
          <w:rFonts w:ascii="Palatino Linotype" w:hAnsi="Palatino Linotype"/>
        </w:rPr>
        <w:tab/>
      </w:r>
      <w:r w:rsidR="00E75AF8">
        <w:rPr>
          <w:rFonts w:ascii="Palatino Linotype" w:hAnsi="Palatino Linotype"/>
        </w:rPr>
        <w:tab/>
      </w:r>
      <w:r w:rsidR="00E75AF8">
        <w:rPr>
          <w:rFonts w:ascii="Palatino Linotype" w:hAnsi="Palatino Linotype"/>
        </w:rPr>
        <w:tab/>
      </w:r>
      <w:r w:rsidR="008E66BD">
        <w:rPr>
          <w:rFonts w:ascii="Palatino Linotype" w:hAnsi="Palatino Linotype"/>
        </w:rPr>
        <w:t>[group #5</w:t>
      </w:r>
      <w:r w:rsidR="00E75AF8">
        <w:rPr>
          <w:rFonts w:ascii="Palatino Linotype" w:hAnsi="Palatino Linotype"/>
        </w:rPr>
        <w:t>]</w:t>
      </w:r>
    </w:p>
    <w:p w:rsidR="00650AEB" w:rsidRPr="00650AEB" w:rsidRDefault="00650AEB" w:rsidP="00650AEB">
      <w:pPr>
        <w:rPr>
          <w:rFonts w:ascii="Palatino Linotype" w:hAnsi="Palatino Linotype"/>
        </w:rPr>
      </w:pPr>
      <w:r w:rsidRPr="00650AEB">
        <w:rPr>
          <w:rFonts w:ascii="Palatino Linotype" w:hAnsi="Palatino Linotype"/>
        </w:rPr>
        <w:t>For th</w:t>
      </w:r>
      <w:r>
        <w:rPr>
          <w:rFonts w:ascii="Palatino Linotype" w:hAnsi="Palatino Linotype"/>
        </w:rPr>
        <w:t>e apparel oft proclaims the man.</w:t>
      </w:r>
    </w:p>
    <w:p w:rsidR="00650AEB" w:rsidRDefault="00650AEB" w:rsidP="005A2902">
      <w:pPr>
        <w:rPr>
          <w:rFonts w:ascii="Palatino Linotype" w:hAnsi="Palatino Linotype"/>
          <w:sz w:val="28"/>
          <w:szCs w:val="28"/>
        </w:rPr>
      </w:pPr>
    </w:p>
    <w:p w:rsidR="00650AEB" w:rsidRPr="00650AEB" w:rsidRDefault="00650AEB" w:rsidP="005A2902">
      <w:pPr>
        <w:rPr>
          <w:rFonts w:ascii="Huxtable" w:hAnsi="Huxtable"/>
          <w:sz w:val="28"/>
          <w:szCs w:val="28"/>
        </w:rPr>
      </w:pPr>
      <w:r w:rsidRPr="00650AEB">
        <w:rPr>
          <w:rFonts w:ascii="Huxtable" w:hAnsi="Huxtable"/>
          <w:sz w:val="28"/>
          <w:szCs w:val="28"/>
        </w:rPr>
        <w:t xml:space="preserve">9. Again, </w:t>
      </w:r>
      <w:r>
        <w:rPr>
          <w:rFonts w:ascii="Huxtable" w:hAnsi="Huxtable"/>
          <w:sz w:val="28"/>
        </w:rPr>
        <w:t>p</w:t>
      </w:r>
      <w:r w:rsidRPr="00650AEB">
        <w:rPr>
          <w:rFonts w:ascii="Huxtable" w:hAnsi="Huxtable"/>
          <w:sz w:val="28"/>
        </w:rPr>
        <w:t>araphrase, in glorious detail, the fatherly advice offered by Polonius.</w:t>
      </w:r>
    </w:p>
    <w:p w:rsidR="00650AEB" w:rsidRDefault="00650AEB" w:rsidP="005A2902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5A2902" w:rsidRDefault="005A2902" w:rsidP="005A2902">
      <w:pPr>
        <w:rPr>
          <w:rFonts w:ascii="Huxtable" w:hAnsi="Huxtable"/>
          <w:sz w:val="28"/>
          <w:szCs w:val="28"/>
        </w:rPr>
      </w:pPr>
    </w:p>
    <w:p w:rsidR="0025606F" w:rsidRPr="0025606F" w:rsidRDefault="0025606F" w:rsidP="0025606F">
      <w:pPr>
        <w:rPr>
          <w:rFonts w:ascii="Palatino Linotype" w:hAnsi="Palatino Linotype"/>
        </w:rPr>
      </w:pPr>
    </w:p>
    <w:p w:rsidR="0025606F" w:rsidRDefault="0025606F" w:rsidP="0025606F">
      <w:pPr>
        <w:rPr>
          <w:rFonts w:ascii="Huxtable" w:hAnsi="Huxtable"/>
          <w:sz w:val="28"/>
        </w:rPr>
      </w:pPr>
    </w:p>
    <w:p w:rsidR="0025606F" w:rsidRPr="0025606F" w:rsidRDefault="0025606F" w:rsidP="0025606F">
      <w:pPr>
        <w:rPr>
          <w:rFonts w:ascii="Huxtable" w:hAnsi="Huxtable"/>
          <w:sz w:val="28"/>
        </w:rPr>
      </w:pPr>
    </w:p>
    <w:p w:rsidR="00650AEB" w:rsidRPr="00650AEB" w:rsidRDefault="00650AEB" w:rsidP="00650AEB">
      <w:pPr>
        <w:rPr>
          <w:rFonts w:ascii="Palatino Linotype" w:hAnsi="Palatino Linotype"/>
        </w:rPr>
      </w:pPr>
      <w:proofErr w:type="gramStart"/>
      <w:r w:rsidRPr="00650AEB">
        <w:rPr>
          <w:rFonts w:ascii="Palatino Linotype" w:hAnsi="Palatino Linotype"/>
          <w:b/>
        </w:rPr>
        <w:lastRenderedPageBreak/>
        <w:t>Polonius.</w:t>
      </w:r>
      <w:proofErr w:type="gramEnd"/>
      <w:r>
        <w:rPr>
          <w:rFonts w:ascii="Palatino Linotype" w:hAnsi="Palatino Linotype"/>
        </w:rPr>
        <w:t xml:space="preserve"> </w:t>
      </w:r>
      <w:r w:rsidRPr="00650AEB">
        <w:rPr>
          <w:rFonts w:ascii="Palatino Linotype" w:hAnsi="Palatino Linotype"/>
        </w:rPr>
        <w:t xml:space="preserve">Neither a borrower nor a lender </w:t>
      </w:r>
      <w:proofErr w:type="gramStart"/>
      <w:r w:rsidRPr="00650AEB">
        <w:rPr>
          <w:rFonts w:ascii="Palatino Linotype" w:hAnsi="Palatino Linotype"/>
        </w:rPr>
        <w:t>be</w:t>
      </w:r>
      <w:proofErr w:type="gramEnd"/>
      <w:r w:rsidRPr="00650AEB">
        <w:rPr>
          <w:rFonts w:ascii="Palatino Linotype" w:hAnsi="Palatino Linotype"/>
        </w:rPr>
        <w:t xml:space="preserve">; </w:t>
      </w:r>
      <w:r w:rsidR="00E75AF8">
        <w:rPr>
          <w:rFonts w:ascii="Palatino Linotype" w:hAnsi="Palatino Linotype"/>
        </w:rPr>
        <w:tab/>
      </w:r>
      <w:r w:rsidR="00E75AF8">
        <w:rPr>
          <w:rFonts w:ascii="Palatino Linotype" w:hAnsi="Palatino Linotype"/>
        </w:rPr>
        <w:tab/>
      </w:r>
      <w:r w:rsidR="00E75AF8">
        <w:rPr>
          <w:rFonts w:ascii="Palatino Linotype" w:hAnsi="Palatino Linotype"/>
        </w:rPr>
        <w:tab/>
      </w:r>
      <w:r w:rsidR="008E66BD">
        <w:rPr>
          <w:rFonts w:ascii="Palatino Linotype" w:hAnsi="Palatino Linotype"/>
        </w:rPr>
        <w:t>[group #6</w:t>
      </w:r>
      <w:r w:rsidR="008E66BD" w:rsidRPr="008E66BD">
        <w:rPr>
          <w:rFonts w:ascii="Palatino Linotype" w:hAnsi="Palatino Linotype"/>
        </w:rPr>
        <w:t xml:space="preserve">] </w:t>
      </w:r>
    </w:p>
    <w:p w:rsidR="00650AEB" w:rsidRPr="00650AEB" w:rsidRDefault="00650AEB" w:rsidP="00650AEB">
      <w:pPr>
        <w:rPr>
          <w:rFonts w:ascii="Palatino Linotype" w:hAnsi="Palatino Linotype"/>
        </w:rPr>
      </w:pPr>
      <w:r w:rsidRPr="00650AEB">
        <w:rPr>
          <w:rFonts w:ascii="Palatino Linotype" w:hAnsi="Palatino Linotype"/>
        </w:rPr>
        <w:t xml:space="preserve">For loan oft loses both itself and friend, </w:t>
      </w:r>
    </w:p>
    <w:p w:rsidR="00650AEB" w:rsidRPr="00650AEB" w:rsidRDefault="00650AEB" w:rsidP="00650AEB">
      <w:pPr>
        <w:rPr>
          <w:rFonts w:ascii="Palatino Linotype" w:hAnsi="Palatino Linotype"/>
        </w:rPr>
      </w:pPr>
      <w:r w:rsidRPr="00650AEB">
        <w:rPr>
          <w:rFonts w:ascii="Palatino Linotype" w:hAnsi="Palatino Linotype"/>
        </w:rPr>
        <w:t xml:space="preserve">And borrowing dulls the edge of husbandry. </w:t>
      </w:r>
    </w:p>
    <w:p w:rsidR="00650AEB" w:rsidRPr="00650AEB" w:rsidRDefault="00650AEB" w:rsidP="00650AEB">
      <w:pPr>
        <w:rPr>
          <w:rFonts w:ascii="Palatino Linotype" w:hAnsi="Palatino Linotype"/>
        </w:rPr>
      </w:pPr>
      <w:r w:rsidRPr="00650AEB">
        <w:rPr>
          <w:rFonts w:ascii="Palatino Linotype" w:hAnsi="Palatino Linotype"/>
        </w:rPr>
        <w:t xml:space="preserve">This above all- to thine own self be true, </w:t>
      </w:r>
    </w:p>
    <w:p w:rsidR="00650AEB" w:rsidRPr="00650AEB" w:rsidRDefault="00650AEB" w:rsidP="00650AEB">
      <w:pPr>
        <w:rPr>
          <w:rFonts w:ascii="Palatino Linotype" w:hAnsi="Palatino Linotype"/>
        </w:rPr>
      </w:pPr>
      <w:r w:rsidRPr="00650AEB">
        <w:rPr>
          <w:rFonts w:ascii="Palatino Linotype" w:hAnsi="Palatino Linotype"/>
        </w:rPr>
        <w:t xml:space="preserve">And it must follow, as the night the day,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650AEB">
        <w:rPr>
          <w:rFonts w:ascii="Palatino Linotype" w:hAnsi="Palatino Linotype"/>
        </w:rPr>
        <w:t>565</w:t>
      </w:r>
    </w:p>
    <w:p w:rsidR="0025606F" w:rsidRDefault="00650AEB" w:rsidP="00650AEB">
      <w:pPr>
        <w:rPr>
          <w:rFonts w:ascii="Palatino Linotype" w:hAnsi="Palatino Linotype"/>
        </w:rPr>
      </w:pPr>
      <w:r w:rsidRPr="00650AEB">
        <w:rPr>
          <w:rFonts w:ascii="Palatino Linotype" w:hAnsi="Palatino Linotype"/>
        </w:rPr>
        <w:t>Thou canst not then be false to any man.</w:t>
      </w:r>
    </w:p>
    <w:p w:rsidR="0025606F" w:rsidRDefault="0025606F" w:rsidP="0025606F">
      <w:pPr>
        <w:rPr>
          <w:rFonts w:ascii="Palatino Linotype" w:hAnsi="Palatino Linotype"/>
        </w:rPr>
      </w:pPr>
    </w:p>
    <w:p w:rsidR="00650AEB" w:rsidRPr="00650AEB" w:rsidRDefault="0025606F" w:rsidP="00650AEB">
      <w:pPr>
        <w:rPr>
          <w:rFonts w:ascii="Huxtable" w:hAnsi="Huxtable"/>
          <w:sz w:val="28"/>
          <w:szCs w:val="28"/>
        </w:rPr>
      </w:pPr>
      <w:r>
        <w:rPr>
          <w:rFonts w:ascii="Palatino Linotype" w:hAnsi="Palatino Linotype"/>
        </w:rPr>
        <w:t xml:space="preserve"> </w:t>
      </w:r>
      <w:r w:rsidR="00650AEB">
        <w:rPr>
          <w:rFonts w:ascii="Huxtable" w:hAnsi="Huxtable"/>
          <w:sz w:val="28"/>
          <w:szCs w:val="28"/>
        </w:rPr>
        <w:t xml:space="preserve">10. </w:t>
      </w:r>
      <w:r w:rsidR="00650AEB" w:rsidRPr="00650AEB">
        <w:rPr>
          <w:rFonts w:ascii="Huxtable" w:hAnsi="Huxtable"/>
          <w:sz w:val="28"/>
          <w:szCs w:val="28"/>
        </w:rPr>
        <w:t xml:space="preserve"> Again, </w:t>
      </w:r>
      <w:r w:rsidR="00650AEB">
        <w:rPr>
          <w:rFonts w:ascii="Huxtable" w:hAnsi="Huxtable"/>
          <w:sz w:val="28"/>
        </w:rPr>
        <w:t>p</w:t>
      </w:r>
      <w:r w:rsidR="00650AEB" w:rsidRPr="00650AEB">
        <w:rPr>
          <w:rFonts w:ascii="Huxtable" w:hAnsi="Huxtable"/>
          <w:sz w:val="28"/>
        </w:rPr>
        <w:t>araphrase, in glorious detail, the fatherly advice offered by Polonius.</w:t>
      </w:r>
    </w:p>
    <w:p w:rsidR="0025606F" w:rsidRPr="0025606F" w:rsidRDefault="0025606F" w:rsidP="0025606F">
      <w:pPr>
        <w:rPr>
          <w:rFonts w:ascii="Palatino Linotype" w:hAnsi="Palatino Linotype"/>
        </w:rPr>
      </w:pPr>
    </w:p>
    <w:p w:rsidR="0025606F" w:rsidRDefault="0025606F" w:rsidP="0025606F">
      <w:pPr>
        <w:rPr>
          <w:rFonts w:ascii="Huxtable" w:hAnsi="Huxtable"/>
          <w:sz w:val="28"/>
          <w:szCs w:val="28"/>
        </w:rPr>
      </w:pPr>
    </w:p>
    <w:p w:rsidR="0025606F" w:rsidRDefault="0025606F" w:rsidP="0025606F">
      <w:pPr>
        <w:rPr>
          <w:rFonts w:ascii="Huxtable" w:hAnsi="Huxtable"/>
          <w:sz w:val="28"/>
          <w:szCs w:val="28"/>
        </w:rPr>
      </w:pPr>
    </w:p>
    <w:p w:rsidR="00E75AF8" w:rsidRDefault="00E75AF8" w:rsidP="0025606F">
      <w:pPr>
        <w:rPr>
          <w:rFonts w:ascii="Huxtable" w:hAnsi="Huxtable"/>
          <w:sz w:val="28"/>
          <w:szCs w:val="28"/>
        </w:rPr>
      </w:pPr>
    </w:p>
    <w:p w:rsidR="00E75AF8" w:rsidRDefault="00E75AF8" w:rsidP="0025606F">
      <w:pPr>
        <w:rPr>
          <w:rFonts w:ascii="Huxtable" w:hAnsi="Huxtable"/>
          <w:sz w:val="28"/>
          <w:szCs w:val="28"/>
        </w:rPr>
      </w:pPr>
    </w:p>
    <w:p w:rsidR="0025606F" w:rsidRDefault="0025606F" w:rsidP="0025606F">
      <w:pPr>
        <w:rPr>
          <w:rFonts w:ascii="Huxtable" w:hAnsi="Huxtable"/>
          <w:sz w:val="28"/>
          <w:szCs w:val="28"/>
        </w:rPr>
      </w:pP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proofErr w:type="gramStart"/>
      <w:r w:rsidRPr="00650AEB">
        <w:rPr>
          <w:rFonts w:ascii="Palatino Linotype" w:hAnsi="Palatino Linotype"/>
          <w:b/>
          <w:szCs w:val="28"/>
        </w:rPr>
        <w:t>Polonius.</w:t>
      </w:r>
      <w:proofErr w:type="gramEnd"/>
      <w:r>
        <w:rPr>
          <w:rFonts w:ascii="Palatino Linotype" w:hAnsi="Palatino Linotype"/>
          <w:szCs w:val="28"/>
        </w:rPr>
        <w:t xml:space="preserve"> </w:t>
      </w:r>
      <w:r w:rsidRPr="00650AEB">
        <w:rPr>
          <w:rFonts w:ascii="Palatino Linotype" w:hAnsi="Palatino Linotype"/>
          <w:szCs w:val="28"/>
        </w:rPr>
        <w:t>What is between you? Give me up the truth.</w:t>
      </w: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proofErr w:type="gramStart"/>
      <w:r w:rsidRPr="00650AEB">
        <w:rPr>
          <w:rFonts w:ascii="Palatino Linotype" w:hAnsi="Palatino Linotype"/>
          <w:b/>
          <w:szCs w:val="28"/>
        </w:rPr>
        <w:t>Ophelia.</w:t>
      </w:r>
      <w:proofErr w:type="gramEnd"/>
      <w:r>
        <w:rPr>
          <w:rFonts w:ascii="Palatino Linotype" w:hAnsi="Palatino Linotype"/>
          <w:szCs w:val="28"/>
        </w:rPr>
        <w:t xml:space="preserve"> </w:t>
      </w:r>
      <w:r w:rsidRPr="00650AEB">
        <w:rPr>
          <w:rFonts w:ascii="Palatino Linotype" w:hAnsi="Palatino Linotype"/>
          <w:szCs w:val="28"/>
        </w:rPr>
        <w:t xml:space="preserve">He hath, my lord, of late made many </w:t>
      </w:r>
      <w:r w:rsidRPr="00650AEB">
        <w:rPr>
          <w:rFonts w:ascii="Palatino Linotype" w:hAnsi="Palatino Linotype"/>
          <w:b/>
          <w:szCs w:val="28"/>
        </w:rPr>
        <w:t>tenders</w:t>
      </w:r>
      <w:r w:rsidRPr="00650AEB">
        <w:rPr>
          <w:rFonts w:ascii="Palatino Linotype" w:hAnsi="Palatino Linotype"/>
          <w:szCs w:val="28"/>
        </w:rPr>
        <w:t xml:space="preserve"> </w:t>
      </w: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proofErr w:type="gramStart"/>
      <w:r w:rsidRPr="00650AEB">
        <w:rPr>
          <w:rFonts w:ascii="Palatino Linotype" w:hAnsi="Palatino Linotype"/>
          <w:szCs w:val="28"/>
        </w:rPr>
        <w:t>Of his affection to me.</w:t>
      </w:r>
      <w:proofErr w:type="gramEnd"/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proofErr w:type="gramStart"/>
      <w:r w:rsidRPr="00650AEB">
        <w:rPr>
          <w:rFonts w:ascii="Palatino Linotype" w:hAnsi="Palatino Linotype"/>
          <w:b/>
          <w:szCs w:val="28"/>
        </w:rPr>
        <w:t>Polonius.</w:t>
      </w:r>
      <w:proofErr w:type="gramEnd"/>
      <w:r w:rsidRPr="00650AEB">
        <w:rPr>
          <w:rFonts w:ascii="Palatino Linotype" w:hAnsi="Palatino Linotype"/>
          <w:szCs w:val="28"/>
        </w:rPr>
        <w:t xml:space="preserve"> </w:t>
      </w:r>
      <w:proofErr w:type="gramStart"/>
      <w:r w:rsidRPr="00650AEB">
        <w:rPr>
          <w:rFonts w:ascii="Palatino Linotype" w:hAnsi="Palatino Linotype"/>
          <w:szCs w:val="28"/>
        </w:rPr>
        <w:t>Affection?</w:t>
      </w:r>
      <w:proofErr w:type="gramEnd"/>
      <w:r w:rsidRPr="00650AEB">
        <w:rPr>
          <w:rFonts w:ascii="Palatino Linotype" w:hAnsi="Palatino Linotype"/>
          <w:szCs w:val="28"/>
        </w:rPr>
        <w:t xml:space="preserve"> Pooh! You speak like a green girl, </w:t>
      </w: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proofErr w:type="spellStart"/>
      <w:proofErr w:type="gramStart"/>
      <w:r w:rsidRPr="00650AEB">
        <w:rPr>
          <w:rFonts w:ascii="Palatino Linotype" w:hAnsi="Palatino Linotype"/>
          <w:szCs w:val="28"/>
        </w:rPr>
        <w:t>Unsifted</w:t>
      </w:r>
      <w:proofErr w:type="spellEnd"/>
      <w:r w:rsidRPr="00650AEB">
        <w:rPr>
          <w:rFonts w:ascii="Palatino Linotype" w:hAnsi="Palatino Linotype"/>
          <w:szCs w:val="28"/>
        </w:rPr>
        <w:t xml:space="preserve"> in such perilous circumstance.</w:t>
      </w:r>
      <w:proofErr w:type="gramEnd"/>
      <w:r w:rsidRPr="00650AEB">
        <w:rPr>
          <w:rFonts w:ascii="Palatino Linotype" w:hAnsi="Palatino Linotype"/>
          <w:szCs w:val="28"/>
        </w:rPr>
        <w:t xml:space="preserve"> </w:t>
      </w:r>
    </w:p>
    <w:p w:rsidR="0025606F" w:rsidRDefault="00650AEB" w:rsidP="00650AEB">
      <w:pPr>
        <w:rPr>
          <w:rFonts w:ascii="Palatino Linotype" w:hAnsi="Palatino Linotype"/>
          <w:szCs w:val="28"/>
        </w:rPr>
      </w:pPr>
      <w:r w:rsidRPr="00650AEB">
        <w:rPr>
          <w:rFonts w:ascii="Palatino Linotype" w:hAnsi="Palatino Linotype"/>
          <w:szCs w:val="28"/>
        </w:rPr>
        <w:t xml:space="preserve">Do you believe his </w:t>
      </w:r>
      <w:r w:rsidRPr="00650AEB">
        <w:rPr>
          <w:rFonts w:ascii="Palatino Linotype" w:hAnsi="Palatino Linotype"/>
          <w:b/>
          <w:szCs w:val="28"/>
        </w:rPr>
        <w:t>tenders</w:t>
      </w:r>
      <w:r w:rsidRPr="00650AEB">
        <w:rPr>
          <w:rFonts w:ascii="Palatino Linotype" w:hAnsi="Palatino Linotype"/>
          <w:szCs w:val="28"/>
        </w:rPr>
        <w:t>, as you call them?</w:t>
      </w: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proofErr w:type="gramStart"/>
      <w:r w:rsidRPr="00650AEB">
        <w:rPr>
          <w:rFonts w:ascii="Palatino Linotype" w:hAnsi="Palatino Linotype"/>
          <w:b/>
          <w:szCs w:val="28"/>
        </w:rPr>
        <w:t>Ophelia.</w:t>
      </w:r>
      <w:proofErr w:type="gramEnd"/>
      <w:r>
        <w:rPr>
          <w:rFonts w:ascii="Palatino Linotype" w:hAnsi="Palatino Linotype"/>
          <w:szCs w:val="28"/>
        </w:rPr>
        <w:t xml:space="preserve"> </w:t>
      </w:r>
      <w:r w:rsidRPr="00650AEB">
        <w:rPr>
          <w:rFonts w:ascii="Palatino Linotype" w:hAnsi="Palatino Linotype"/>
          <w:szCs w:val="28"/>
        </w:rPr>
        <w:t>I do not know, my lord, what I should think,</w:t>
      </w: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proofErr w:type="gramStart"/>
      <w:r w:rsidRPr="00650AEB">
        <w:rPr>
          <w:rFonts w:ascii="Palatino Linotype" w:hAnsi="Palatino Linotype"/>
          <w:b/>
          <w:szCs w:val="28"/>
        </w:rPr>
        <w:t>Polonius</w:t>
      </w:r>
      <w:r w:rsidRPr="00650AEB">
        <w:rPr>
          <w:rFonts w:ascii="Palatino Linotype" w:hAnsi="Palatino Linotype"/>
          <w:szCs w:val="28"/>
        </w:rPr>
        <w:t>.</w:t>
      </w:r>
      <w:proofErr w:type="gramEnd"/>
      <w:r w:rsidRPr="00650AEB">
        <w:rPr>
          <w:rFonts w:ascii="Palatino Linotype" w:hAnsi="Palatino Linotype"/>
          <w:szCs w:val="28"/>
        </w:rPr>
        <w:t xml:space="preserve"> Marry, I will teach you! Think yourself a </w:t>
      </w:r>
      <w:r w:rsidRPr="00650AEB">
        <w:rPr>
          <w:rFonts w:ascii="Palatino Linotype" w:hAnsi="Palatino Linotype"/>
          <w:b/>
          <w:szCs w:val="28"/>
        </w:rPr>
        <w:t>baby</w:t>
      </w:r>
      <w:r w:rsidRPr="00650AEB">
        <w:rPr>
          <w:rFonts w:ascii="Palatino Linotype" w:hAnsi="Palatino Linotype"/>
          <w:szCs w:val="28"/>
        </w:rPr>
        <w:t xml:space="preserve"> </w:t>
      </w: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r w:rsidRPr="00650AEB">
        <w:rPr>
          <w:rFonts w:ascii="Palatino Linotype" w:hAnsi="Palatino Linotype"/>
          <w:szCs w:val="28"/>
        </w:rPr>
        <w:t xml:space="preserve">That you have </w:t>
      </w:r>
      <w:proofErr w:type="spellStart"/>
      <w:r w:rsidRPr="00650AEB">
        <w:rPr>
          <w:rFonts w:ascii="Palatino Linotype" w:hAnsi="Palatino Linotype"/>
          <w:szCs w:val="28"/>
        </w:rPr>
        <w:t>ta'en</w:t>
      </w:r>
      <w:proofErr w:type="spellEnd"/>
      <w:r w:rsidRPr="00650AEB">
        <w:rPr>
          <w:rFonts w:ascii="Palatino Linotype" w:hAnsi="Palatino Linotype"/>
          <w:szCs w:val="28"/>
        </w:rPr>
        <w:t xml:space="preserve"> these </w:t>
      </w:r>
      <w:r w:rsidRPr="00650AEB">
        <w:rPr>
          <w:rFonts w:ascii="Palatino Linotype" w:hAnsi="Palatino Linotype"/>
          <w:b/>
          <w:szCs w:val="28"/>
        </w:rPr>
        <w:t>tenders</w:t>
      </w:r>
      <w:r w:rsidRPr="00650AEB">
        <w:rPr>
          <w:rFonts w:ascii="Palatino Linotype" w:hAnsi="Palatino Linotype"/>
          <w:szCs w:val="28"/>
        </w:rPr>
        <w:t xml:space="preserve"> for true pay, </w:t>
      </w: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r w:rsidRPr="00650AEB">
        <w:rPr>
          <w:rFonts w:ascii="Palatino Linotype" w:hAnsi="Palatino Linotype"/>
          <w:szCs w:val="28"/>
        </w:rPr>
        <w:t xml:space="preserve">Which are not </w:t>
      </w:r>
      <w:proofErr w:type="gramStart"/>
      <w:r w:rsidRPr="00650AEB">
        <w:rPr>
          <w:rFonts w:ascii="Palatino Linotype" w:hAnsi="Palatino Linotype"/>
          <w:szCs w:val="28"/>
        </w:rPr>
        <w:t>sterling.</w:t>
      </w:r>
      <w:proofErr w:type="gramEnd"/>
      <w:r w:rsidRPr="00650AEB">
        <w:rPr>
          <w:rFonts w:ascii="Palatino Linotype" w:hAnsi="Palatino Linotype"/>
          <w:szCs w:val="28"/>
        </w:rPr>
        <w:t xml:space="preserve"> </w:t>
      </w:r>
      <w:r w:rsidRPr="00650AEB">
        <w:rPr>
          <w:rFonts w:ascii="Palatino Linotype" w:hAnsi="Palatino Linotype"/>
          <w:b/>
          <w:szCs w:val="28"/>
        </w:rPr>
        <w:t>Tender</w:t>
      </w:r>
      <w:r w:rsidRPr="00650AEB">
        <w:rPr>
          <w:rFonts w:ascii="Palatino Linotype" w:hAnsi="Palatino Linotype"/>
          <w:szCs w:val="28"/>
        </w:rPr>
        <w:t xml:space="preserve"> yourself more dearly, </w:t>
      </w:r>
    </w:p>
    <w:p w:rsidR="00650AEB" w:rsidRPr="00650AEB" w:rsidRDefault="00650AEB" w:rsidP="00650AEB">
      <w:pPr>
        <w:rPr>
          <w:rFonts w:ascii="Palatino Linotype" w:hAnsi="Palatino Linotype"/>
          <w:szCs w:val="28"/>
        </w:rPr>
      </w:pPr>
      <w:r w:rsidRPr="00650AEB">
        <w:rPr>
          <w:rFonts w:ascii="Palatino Linotype" w:hAnsi="Palatino Linotype"/>
          <w:szCs w:val="28"/>
        </w:rPr>
        <w:t xml:space="preserve">Or (not to crack the wind of the poor phrase, 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Pr="00650AEB">
        <w:rPr>
          <w:rFonts w:ascii="Palatino Linotype" w:hAnsi="Palatino Linotype"/>
          <w:szCs w:val="28"/>
        </w:rPr>
        <w:t>595</w:t>
      </w:r>
    </w:p>
    <w:p w:rsidR="00650AEB" w:rsidRDefault="00650AEB" w:rsidP="00650AEB">
      <w:pPr>
        <w:rPr>
          <w:rFonts w:ascii="Palatino Linotype" w:hAnsi="Palatino Linotype"/>
          <w:szCs w:val="28"/>
        </w:rPr>
      </w:pPr>
      <w:r w:rsidRPr="00650AEB">
        <w:rPr>
          <w:rFonts w:ascii="Palatino Linotype" w:hAnsi="Palatino Linotype"/>
          <w:szCs w:val="28"/>
        </w:rPr>
        <w:t xml:space="preserve">Running it thus) you'll </w:t>
      </w:r>
      <w:r w:rsidRPr="00650AEB">
        <w:rPr>
          <w:rFonts w:ascii="Palatino Linotype" w:hAnsi="Palatino Linotype"/>
          <w:b/>
          <w:szCs w:val="28"/>
        </w:rPr>
        <w:t>tender</w:t>
      </w:r>
      <w:r w:rsidRPr="00650AEB">
        <w:rPr>
          <w:rFonts w:ascii="Palatino Linotype" w:hAnsi="Palatino Linotype"/>
          <w:szCs w:val="28"/>
        </w:rPr>
        <w:t xml:space="preserve"> me a </w:t>
      </w:r>
      <w:r w:rsidRPr="00650AEB">
        <w:rPr>
          <w:rFonts w:ascii="Palatino Linotype" w:hAnsi="Palatino Linotype"/>
          <w:b/>
          <w:szCs w:val="28"/>
        </w:rPr>
        <w:t>fool</w:t>
      </w:r>
      <w:r w:rsidRPr="00650AEB">
        <w:rPr>
          <w:rFonts w:ascii="Palatino Linotype" w:hAnsi="Palatino Linotype"/>
          <w:szCs w:val="28"/>
        </w:rPr>
        <w:t>.</w:t>
      </w:r>
    </w:p>
    <w:p w:rsidR="00AC5EA4" w:rsidRPr="00650AEB" w:rsidRDefault="00AC5EA4" w:rsidP="00650AEB">
      <w:pPr>
        <w:rPr>
          <w:rFonts w:ascii="Palatino Linotype" w:hAnsi="Palatino Linotype"/>
          <w:szCs w:val="28"/>
        </w:rPr>
      </w:pPr>
    </w:p>
    <w:p w:rsidR="00E75AF8" w:rsidRDefault="00650AEB" w:rsidP="0025606F">
      <w:pPr>
        <w:rPr>
          <w:rFonts w:ascii="Huxtable" w:hAnsi="Huxtable"/>
          <w:sz w:val="28"/>
          <w:szCs w:val="28"/>
        </w:rPr>
      </w:pPr>
      <w:r w:rsidRPr="00650AEB">
        <w:rPr>
          <w:rFonts w:ascii="Huxtable" w:hAnsi="Huxtable"/>
          <w:sz w:val="28"/>
          <w:szCs w:val="28"/>
        </w:rPr>
        <w:t xml:space="preserve">11. Analyze the </w:t>
      </w:r>
      <w:r w:rsidR="00E75AF8">
        <w:rPr>
          <w:rFonts w:ascii="Huxtable" w:hAnsi="Huxtable"/>
          <w:sz w:val="28"/>
          <w:szCs w:val="28"/>
        </w:rPr>
        <w:t xml:space="preserve">effects created by the </w:t>
      </w:r>
      <w:r w:rsidRPr="00650AEB">
        <w:rPr>
          <w:rFonts w:ascii="Huxtable" w:hAnsi="Huxtable"/>
          <w:sz w:val="28"/>
          <w:szCs w:val="28"/>
        </w:rPr>
        <w:t>various meanings of the words “tender” and “fool.”</w:t>
      </w:r>
    </w:p>
    <w:p w:rsidR="00E75AF8" w:rsidRDefault="00E75AF8" w:rsidP="0025606F">
      <w:pPr>
        <w:rPr>
          <w:rFonts w:ascii="Huxtable" w:hAnsi="Huxtable"/>
          <w:sz w:val="28"/>
          <w:szCs w:val="28"/>
        </w:rPr>
      </w:pPr>
    </w:p>
    <w:p w:rsidR="00E75AF8" w:rsidRDefault="00E75AF8" w:rsidP="0025606F">
      <w:pPr>
        <w:rPr>
          <w:rFonts w:ascii="Huxtable" w:hAnsi="Huxtable"/>
          <w:sz w:val="28"/>
          <w:szCs w:val="28"/>
        </w:rPr>
      </w:pPr>
    </w:p>
    <w:p w:rsidR="00E75AF8" w:rsidRDefault="00E75AF8" w:rsidP="0025606F">
      <w:pPr>
        <w:rPr>
          <w:rFonts w:ascii="Huxtable" w:hAnsi="Huxtable"/>
          <w:sz w:val="28"/>
          <w:szCs w:val="28"/>
        </w:rPr>
      </w:pPr>
    </w:p>
    <w:p w:rsidR="00E75AF8" w:rsidRDefault="00E75AF8" w:rsidP="0025606F">
      <w:pPr>
        <w:rPr>
          <w:rFonts w:ascii="Huxtable" w:hAnsi="Huxtable"/>
          <w:sz w:val="28"/>
          <w:szCs w:val="28"/>
        </w:rPr>
      </w:pPr>
    </w:p>
    <w:p w:rsidR="00AC5EA4" w:rsidRDefault="00AC5EA4" w:rsidP="0025606F">
      <w:pPr>
        <w:rPr>
          <w:rFonts w:ascii="Huxtable" w:hAnsi="Huxtable"/>
          <w:sz w:val="28"/>
          <w:szCs w:val="28"/>
        </w:rPr>
      </w:pPr>
    </w:p>
    <w:p w:rsidR="00E75AF8" w:rsidRDefault="00E75AF8" w:rsidP="0025606F">
      <w:pPr>
        <w:rPr>
          <w:rFonts w:ascii="Huxtable" w:hAnsi="Huxtable"/>
          <w:sz w:val="28"/>
          <w:szCs w:val="28"/>
        </w:rPr>
      </w:pPr>
    </w:p>
    <w:p w:rsidR="00E75AF8" w:rsidRPr="00E75AF8" w:rsidRDefault="00E75AF8" w:rsidP="00E75AF8">
      <w:pPr>
        <w:rPr>
          <w:rFonts w:ascii="Palatino Linotype" w:hAnsi="Palatino Linotype"/>
          <w:szCs w:val="28"/>
        </w:rPr>
      </w:pPr>
      <w:r w:rsidRPr="00E75AF8">
        <w:rPr>
          <w:rFonts w:ascii="Palatino Linotype" w:hAnsi="Palatino Linotype"/>
          <w:b/>
          <w:szCs w:val="28"/>
        </w:rPr>
        <w:lastRenderedPageBreak/>
        <w:t>Ophelia:</w:t>
      </w:r>
      <w:r>
        <w:rPr>
          <w:rFonts w:ascii="Palatino Linotype" w:hAnsi="Palatino Linotype"/>
          <w:szCs w:val="28"/>
        </w:rPr>
        <w:t xml:space="preserve"> </w:t>
      </w:r>
      <w:r w:rsidRPr="00E75AF8">
        <w:rPr>
          <w:rFonts w:ascii="Palatino Linotype" w:hAnsi="Palatino Linotype"/>
          <w:szCs w:val="28"/>
        </w:rPr>
        <w:t xml:space="preserve">My lord, he hath </w:t>
      </w:r>
      <w:proofErr w:type="spellStart"/>
      <w:r w:rsidRPr="00E75AF8">
        <w:rPr>
          <w:rFonts w:ascii="Palatino Linotype" w:hAnsi="Palatino Linotype"/>
          <w:szCs w:val="28"/>
        </w:rPr>
        <w:t>importun'd</w:t>
      </w:r>
      <w:proofErr w:type="spellEnd"/>
      <w:r w:rsidRPr="00E75AF8">
        <w:rPr>
          <w:rFonts w:ascii="Palatino Linotype" w:hAnsi="Palatino Linotype"/>
          <w:szCs w:val="28"/>
        </w:rPr>
        <w:t xml:space="preserve"> me with love </w:t>
      </w:r>
    </w:p>
    <w:p w:rsidR="00E75AF8" w:rsidRDefault="00E75AF8" w:rsidP="00E75AF8">
      <w:pPr>
        <w:rPr>
          <w:rFonts w:ascii="Palatino Linotype" w:hAnsi="Palatino Linotype"/>
          <w:szCs w:val="28"/>
        </w:rPr>
      </w:pPr>
      <w:proofErr w:type="gramStart"/>
      <w:r w:rsidRPr="00E75AF8">
        <w:rPr>
          <w:rFonts w:ascii="Palatino Linotype" w:hAnsi="Palatino Linotype"/>
          <w:szCs w:val="28"/>
        </w:rPr>
        <w:t xml:space="preserve">In </w:t>
      </w:r>
      <w:proofErr w:type="spellStart"/>
      <w:r w:rsidRPr="00E75AF8">
        <w:rPr>
          <w:rFonts w:ascii="Palatino Linotype" w:hAnsi="Palatino Linotype"/>
          <w:szCs w:val="28"/>
        </w:rPr>
        <w:t>honourable</w:t>
      </w:r>
      <w:proofErr w:type="spellEnd"/>
      <w:r w:rsidRPr="00E75AF8">
        <w:rPr>
          <w:rFonts w:ascii="Palatino Linotype" w:hAnsi="Palatino Linotype"/>
          <w:szCs w:val="28"/>
        </w:rPr>
        <w:t xml:space="preserve"> fashion.</w:t>
      </w:r>
      <w:proofErr w:type="gramEnd"/>
    </w:p>
    <w:p w:rsidR="00E75AF8" w:rsidRPr="00E75AF8" w:rsidRDefault="00E75AF8" w:rsidP="00E75AF8">
      <w:pPr>
        <w:rPr>
          <w:rFonts w:ascii="Palatino Linotype" w:hAnsi="Palatino Linotype"/>
          <w:szCs w:val="28"/>
        </w:rPr>
      </w:pPr>
      <w:r w:rsidRPr="00E75AF8">
        <w:rPr>
          <w:rFonts w:ascii="Palatino Linotype" w:hAnsi="Palatino Linotype"/>
          <w:b/>
          <w:szCs w:val="28"/>
        </w:rPr>
        <w:t>Polonius:</w:t>
      </w:r>
      <w:r>
        <w:rPr>
          <w:rFonts w:ascii="Palatino Linotype" w:hAnsi="Palatino Linotype"/>
          <w:szCs w:val="28"/>
        </w:rPr>
        <w:t xml:space="preserve"> </w:t>
      </w:r>
      <w:r w:rsidRPr="00E75AF8">
        <w:rPr>
          <w:rFonts w:ascii="Palatino Linotype" w:hAnsi="Palatino Linotype"/>
          <w:szCs w:val="28"/>
        </w:rPr>
        <w:t xml:space="preserve">Ay, </w:t>
      </w:r>
      <w:proofErr w:type="spellStart"/>
      <w:r w:rsidRPr="00E75AF8">
        <w:rPr>
          <w:rFonts w:ascii="Palatino Linotype" w:hAnsi="Palatino Linotype"/>
          <w:szCs w:val="28"/>
        </w:rPr>
        <w:t>springes</w:t>
      </w:r>
      <w:proofErr w:type="spellEnd"/>
      <w:r w:rsidRPr="00E75AF8">
        <w:rPr>
          <w:rFonts w:ascii="Palatino Linotype" w:hAnsi="Palatino Linotype"/>
          <w:szCs w:val="28"/>
        </w:rPr>
        <w:t xml:space="preserve"> to catch woodcocks! I do know, </w:t>
      </w:r>
    </w:p>
    <w:p w:rsidR="00E75AF8" w:rsidRPr="00E75AF8" w:rsidRDefault="00E75AF8" w:rsidP="00E75AF8">
      <w:pPr>
        <w:rPr>
          <w:rFonts w:ascii="Palatino Linotype" w:hAnsi="Palatino Linotype"/>
          <w:szCs w:val="28"/>
        </w:rPr>
      </w:pPr>
      <w:r w:rsidRPr="00E75AF8">
        <w:rPr>
          <w:rFonts w:ascii="Palatino Linotype" w:hAnsi="Palatino Linotype"/>
          <w:szCs w:val="28"/>
        </w:rPr>
        <w:t xml:space="preserve">When the blood burns, how prodigal the soul </w:t>
      </w:r>
    </w:p>
    <w:p w:rsidR="00E75AF8" w:rsidRPr="00E75AF8" w:rsidRDefault="00E75AF8" w:rsidP="00E75AF8">
      <w:pPr>
        <w:rPr>
          <w:rFonts w:ascii="Palatino Linotype" w:hAnsi="Palatino Linotype"/>
          <w:szCs w:val="28"/>
        </w:rPr>
      </w:pPr>
      <w:proofErr w:type="gramStart"/>
      <w:r w:rsidRPr="00E75AF8">
        <w:rPr>
          <w:rFonts w:ascii="Palatino Linotype" w:hAnsi="Palatino Linotype"/>
          <w:szCs w:val="28"/>
        </w:rPr>
        <w:t>Lends the tongue vows.</w:t>
      </w:r>
      <w:proofErr w:type="gramEnd"/>
      <w:r w:rsidRPr="00E75AF8">
        <w:rPr>
          <w:rFonts w:ascii="Palatino Linotype" w:hAnsi="Palatino Linotype"/>
          <w:szCs w:val="28"/>
        </w:rPr>
        <w:t xml:space="preserve"> These blazes, daughter, </w:t>
      </w:r>
    </w:p>
    <w:p w:rsidR="00E75AF8" w:rsidRPr="00E75AF8" w:rsidRDefault="00E75AF8" w:rsidP="00E75AF8">
      <w:pPr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 xml:space="preserve">Giving more light than heat …         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Pr="00E75AF8">
        <w:rPr>
          <w:rFonts w:ascii="Palatino Linotype" w:hAnsi="Palatino Linotype"/>
          <w:szCs w:val="28"/>
        </w:rPr>
        <w:t>605</w:t>
      </w:r>
    </w:p>
    <w:p w:rsidR="00E75AF8" w:rsidRPr="00E75AF8" w:rsidRDefault="00E75AF8" w:rsidP="00E75AF8">
      <w:pPr>
        <w:ind w:firstLine="720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…</w:t>
      </w:r>
      <w:r w:rsidRPr="00E75AF8">
        <w:rPr>
          <w:rFonts w:ascii="Palatino Linotype" w:hAnsi="Palatino Linotype"/>
          <w:szCs w:val="28"/>
        </w:rPr>
        <w:t xml:space="preserve">You must not take for fire. </w:t>
      </w:r>
    </w:p>
    <w:p w:rsidR="00E75AF8" w:rsidRPr="00E75AF8" w:rsidRDefault="00E75AF8" w:rsidP="00E75AF8">
      <w:pPr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…</w:t>
      </w:r>
      <w:r w:rsidRPr="00E75AF8">
        <w:rPr>
          <w:rFonts w:ascii="Palatino Linotype" w:hAnsi="Palatino Linotype"/>
          <w:szCs w:val="28"/>
        </w:rPr>
        <w:t xml:space="preserve"> In few, Ophelia, </w:t>
      </w:r>
    </w:p>
    <w:p w:rsidR="00E75AF8" w:rsidRPr="00E75AF8" w:rsidRDefault="00E75AF8" w:rsidP="00E75AF8">
      <w:pPr>
        <w:rPr>
          <w:rFonts w:ascii="Palatino Linotype" w:hAnsi="Palatino Linotype"/>
          <w:szCs w:val="28"/>
        </w:rPr>
      </w:pPr>
      <w:r w:rsidRPr="00E75AF8">
        <w:rPr>
          <w:rFonts w:ascii="Palatino Linotype" w:hAnsi="Palatino Linotype"/>
          <w:szCs w:val="28"/>
        </w:rPr>
        <w:t xml:space="preserve">Do not believe his vows; </w:t>
      </w:r>
      <w:proofErr w:type="gramStart"/>
      <w:r w:rsidRPr="00E75AF8">
        <w:rPr>
          <w:rFonts w:ascii="Palatino Linotype" w:hAnsi="Palatino Linotype"/>
          <w:szCs w:val="28"/>
        </w:rPr>
        <w:t>This</w:t>
      </w:r>
      <w:proofErr w:type="gramEnd"/>
      <w:r w:rsidRPr="00E75AF8">
        <w:rPr>
          <w:rFonts w:ascii="Palatino Linotype" w:hAnsi="Palatino Linotype"/>
          <w:szCs w:val="28"/>
        </w:rPr>
        <w:t xml:space="preserve"> is for all: </w:t>
      </w:r>
      <w:r>
        <w:rPr>
          <w:rFonts w:ascii="Palatino Linotype" w:hAnsi="Palatino Linotype"/>
          <w:szCs w:val="28"/>
        </w:rPr>
        <w:tab/>
      </w:r>
    </w:p>
    <w:p w:rsidR="00E75AF8" w:rsidRPr="00E75AF8" w:rsidRDefault="00E75AF8" w:rsidP="00E75AF8">
      <w:pPr>
        <w:rPr>
          <w:rFonts w:ascii="Palatino Linotype" w:hAnsi="Palatino Linotype"/>
          <w:szCs w:val="28"/>
        </w:rPr>
      </w:pPr>
      <w:r w:rsidRPr="00E75AF8">
        <w:rPr>
          <w:rFonts w:ascii="Palatino Linotype" w:hAnsi="Palatino Linotype"/>
          <w:szCs w:val="28"/>
        </w:rPr>
        <w:t xml:space="preserve">I would not, in plain terms, from this time forth </w:t>
      </w:r>
    </w:p>
    <w:p w:rsidR="00E75AF8" w:rsidRPr="00E75AF8" w:rsidRDefault="00E75AF8" w:rsidP="00E75AF8">
      <w:pPr>
        <w:rPr>
          <w:rFonts w:ascii="Palatino Linotype" w:hAnsi="Palatino Linotype"/>
          <w:szCs w:val="28"/>
        </w:rPr>
      </w:pPr>
      <w:r w:rsidRPr="00E75AF8">
        <w:rPr>
          <w:rFonts w:ascii="Palatino Linotype" w:hAnsi="Palatino Linotype"/>
          <w:szCs w:val="28"/>
        </w:rPr>
        <w:t>Have you so slander any moment leisure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Pr="00E75AF8">
        <w:rPr>
          <w:rFonts w:ascii="Palatino Linotype" w:hAnsi="Palatino Linotype"/>
          <w:szCs w:val="28"/>
        </w:rPr>
        <w:t xml:space="preserve"> 620</w:t>
      </w:r>
    </w:p>
    <w:p w:rsidR="00E75AF8" w:rsidRPr="00E75AF8" w:rsidRDefault="00E75AF8" w:rsidP="00E75AF8">
      <w:pPr>
        <w:rPr>
          <w:rFonts w:ascii="Palatino Linotype" w:hAnsi="Palatino Linotype"/>
          <w:szCs w:val="28"/>
        </w:rPr>
      </w:pPr>
      <w:r w:rsidRPr="00E75AF8">
        <w:rPr>
          <w:rFonts w:ascii="Palatino Linotype" w:hAnsi="Palatino Linotype"/>
          <w:szCs w:val="28"/>
        </w:rPr>
        <w:t xml:space="preserve">As to give words or talk with the Lord Hamlet. </w:t>
      </w:r>
    </w:p>
    <w:p w:rsidR="00E75AF8" w:rsidRPr="00E75AF8" w:rsidRDefault="00E75AF8" w:rsidP="00E75AF8">
      <w:pPr>
        <w:rPr>
          <w:rFonts w:ascii="Palatino Linotype" w:hAnsi="Palatino Linotype"/>
          <w:szCs w:val="28"/>
        </w:rPr>
      </w:pPr>
      <w:r w:rsidRPr="00E75AF8">
        <w:rPr>
          <w:rFonts w:ascii="Palatino Linotype" w:hAnsi="Palatino Linotype"/>
          <w:szCs w:val="28"/>
        </w:rPr>
        <w:t xml:space="preserve">Look </w:t>
      </w:r>
      <w:proofErr w:type="spellStart"/>
      <w:r w:rsidRPr="00E75AF8">
        <w:rPr>
          <w:rFonts w:ascii="Palatino Linotype" w:hAnsi="Palatino Linotype"/>
          <w:szCs w:val="28"/>
        </w:rPr>
        <w:t>to't</w:t>
      </w:r>
      <w:proofErr w:type="spellEnd"/>
      <w:r w:rsidRPr="00E75AF8">
        <w:rPr>
          <w:rFonts w:ascii="Palatino Linotype" w:hAnsi="Palatino Linotype"/>
          <w:szCs w:val="28"/>
        </w:rPr>
        <w:t>, I charge you. Come your ways.</w:t>
      </w:r>
    </w:p>
    <w:p w:rsidR="0025606F" w:rsidRPr="00E75AF8" w:rsidRDefault="00E75AF8" w:rsidP="00E75AF8">
      <w:pPr>
        <w:rPr>
          <w:rFonts w:ascii="Palatino Linotype" w:hAnsi="Palatino Linotype"/>
          <w:szCs w:val="28"/>
        </w:rPr>
      </w:pPr>
      <w:proofErr w:type="gramStart"/>
      <w:r w:rsidRPr="00E75AF8">
        <w:rPr>
          <w:rFonts w:ascii="Palatino Linotype" w:hAnsi="Palatino Linotype"/>
          <w:b/>
          <w:szCs w:val="28"/>
        </w:rPr>
        <w:t>Ophelia.</w:t>
      </w:r>
      <w:proofErr w:type="gramEnd"/>
      <w:r w:rsidRPr="00E75AF8">
        <w:rPr>
          <w:rFonts w:ascii="Palatino Linotype" w:hAnsi="Palatino Linotype"/>
          <w:szCs w:val="28"/>
        </w:rPr>
        <w:t xml:space="preserve"> I shall obey, my lord.</w:t>
      </w:r>
      <w:r w:rsidR="00650AEB" w:rsidRPr="00E75AF8">
        <w:rPr>
          <w:rFonts w:ascii="Palatino Linotype" w:hAnsi="Palatino Linotype"/>
          <w:szCs w:val="28"/>
        </w:rPr>
        <w:t xml:space="preserve"> </w:t>
      </w:r>
    </w:p>
    <w:p w:rsidR="0025606F" w:rsidRPr="00E75AF8" w:rsidRDefault="0025606F" w:rsidP="0025606F">
      <w:pPr>
        <w:rPr>
          <w:rFonts w:ascii="Palatino Linotype" w:hAnsi="Palatino Linotype"/>
          <w:szCs w:val="28"/>
        </w:rPr>
      </w:pPr>
    </w:p>
    <w:p w:rsidR="0025606F" w:rsidRDefault="00E75AF8" w:rsidP="00E75AF8">
      <w:pPr>
        <w:rPr>
          <w:rFonts w:ascii="Huxtable" w:hAnsi="Huxtable"/>
          <w:sz w:val="28"/>
          <w:szCs w:val="28"/>
        </w:rPr>
      </w:pPr>
      <w:r w:rsidRPr="00E75AF8">
        <w:rPr>
          <w:rFonts w:ascii="Huxtable" w:hAnsi="Huxtable"/>
          <w:sz w:val="28"/>
          <w:szCs w:val="28"/>
        </w:rPr>
        <w:t>12. Compare and contrast the advice offered to Ophelia b</w:t>
      </w:r>
      <w:r>
        <w:rPr>
          <w:rFonts w:ascii="Huxtable" w:hAnsi="Huxtable"/>
          <w:sz w:val="28"/>
          <w:szCs w:val="28"/>
        </w:rPr>
        <w:t xml:space="preserve">y her father and by her brother.  How does each </w:t>
      </w:r>
      <w:r w:rsidR="008E66BD">
        <w:rPr>
          <w:rFonts w:ascii="Huxtable" w:hAnsi="Huxtable"/>
          <w:sz w:val="28"/>
          <w:szCs w:val="28"/>
        </w:rPr>
        <w:t xml:space="preserve">man </w:t>
      </w:r>
      <w:r>
        <w:rPr>
          <w:rFonts w:ascii="Huxtable" w:hAnsi="Huxtable"/>
          <w:sz w:val="28"/>
          <w:szCs w:val="28"/>
        </w:rPr>
        <w:t xml:space="preserve">characterize Ophelia?  </w:t>
      </w:r>
      <w:proofErr w:type="gramStart"/>
      <w:r>
        <w:rPr>
          <w:rFonts w:ascii="Huxtable" w:hAnsi="Huxtable"/>
          <w:sz w:val="28"/>
          <w:szCs w:val="28"/>
        </w:rPr>
        <w:t>Hamlet?</w:t>
      </w:r>
      <w:proofErr w:type="gramEnd"/>
      <w:r>
        <w:rPr>
          <w:rFonts w:ascii="Huxtable" w:hAnsi="Huxtable"/>
          <w:sz w:val="28"/>
          <w:szCs w:val="28"/>
        </w:rPr>
        <w:t xml:space="preserve"> </w:t>
      </w:r>
      <w:r w:rsidR="00AC5EA4">
        <w:rPr>
          <w:rFonts w:ascii="Huxtable" w:hAnsi="Huxtable"/>
          <w:sz w:val="28"/>
          <w:szCs w:val="28"/>
        </w:rPr>
        <w:t xml:space="preserve">(I’m looking for a thorough and thoughtful analysis of direct evidence.) </w:t>
      </w:r>
    </w:p>
    <w:p w:rsidR="00E75AF8" w:rsidRPr="00AA38F0" w:rsidRDefault="00E75AF8" w:rsidP="00E75AF8">
      <w:pPr>
        <w:rPr>
          <w:rFonts w:ascii="Huxtable" w:hAnsi="Huxtable"/>
          <w:b/>
          <w:sz w:val="28"/>
          <w:szCs w:val="28"/>
        </w:rPr>
      </w:pPr>
    </w:p>
    <w:p w:rsidR="00E75AF8" w:rsidRDefault="00E75AF8" w:rsidP="00E75AF8">
      <w:pPr>
        <w:rPr>
          <w:rFonts w:ascii="Huxtable" w:hAnsi="Huxtable"/>
          <w:sz w:val="28"/>
          <w:szCs w:val="28"/>
        </w:rPr>
      </w:pPr>
    </w:p>
    <w:p w:rsidR="00E75AF8" w:rsidRDefault="00E75AF8" w:rsidP="00E75AF8">
      <w:pPr>
        <w:rPr>
          <w:rFonts w:ascii="Huxtable" w:hAnsi="Huxtable"/>
          <w:sz w:val="28"/>
          <w:szCs w:val="28"/>
        </w:rPr>
      </w:pPr>
    </w:p>
    <w:p w:rsidR="00E75AF8" w:rsidRDefault="00E75AF8" w:rsidP="00E75AF8">
      <w:pPr>
        <w:rPr>
          <w:rFonts w:ascii="Huxtable" w:hAnsi="Huxtable"/>
          <w:sz w:val="28"/>
          <w:szCs w:val="28"/>
        </w:rPr>
      </w:pPr>
    </w:p>
    <w:p w:rsidR="00E75AF8" w:rsidRDefault="00E75AF8" w:rsidP="00E75AF8">
      <w:pPr>
        <w:rPr>
          <w:rFonts w:ascii="Huxtable" w:hAnsi="Huxtable"/>
          <w:sz w:val="28"/>
          <w:szCs w:val="28"/>
        </w:rPr>
      </w:pPr>
    </w:p>
    <w:p w:rsidR="00E75AF8" w:rsidRDefault="00E75AF8" w:rsidP="00E75AF8">
      <w:pPr>
        <w:rPr>
          <w:rFonts w:ascii="Huxtable" w:hAnsi="Huxtable"/>
          <w:sz w:val="28"/>
          <w:szCs w:val="28"/>
        </w:rPr>
      </w:pPr>
    </w:p>
    <w:p w:rsidR="00E75AF8" w:rsidRDefault="00E75AF8" w:rsidP="00E75AF8">
      <w:pPr>
        <w:rPr>
          <w:rFonts w:ascii="Huxtable" w:hAnsi="Huxtable"/>
          <w:sz w:val="28"/>
          <w:szCs w:val="28"/>
        </w:rPr>
      </w:pPr>
    </w:p>
    <w:p w:rsidR="00E75AF8" w:rsidRDefault="00E75AF8" w:rsidP="00E75AF8">
      <w:pPr>
        <w:rPr>
          <w:rFonts w:ascii="Huxtable" w:hAnsi="Huxtable"/>
          <w:sz w:val="28"/>
          <w:szCs w:val="28"/>
        </w:rPr>
      </w:pPr>
    </w:p>
    <w:p w:rsidR="00AC5EA4" w:rsidRDefault="00AC5EA4" w:rsidP="00E75AF8">
      <w:pPr>
        <w:rPr>
          <w:rFonts w:ascii="Huxtable" w:hAnsi="Huxtable"/>
          <w:sz w:val="28"/>
          <w:szCs w:val="28"/>
        </w:rPr>
      </w:pPr>
    </w:p>
    <w:p w:rsidR="00AC5EA4" w:rsidRDefault="00AC5EA4" w:rsidP="00E75AF8">
      <w:pPr>
        <w:rPr>
          <w:rFonts w:ascii="Huxtable" w:hAnsi="Huxtable"/>
          <w:sz w:val="28"/>
          <w:szCs w:val="28"/>
        </w:rPr>
      </w:pPr>
    </w:p>
    <w:p w:rsidR="00AC5EA4" w:rsidRDefault="00AC5EA4" w:rsidP="00E75AF8">
      <w:pPr>
        <w:rPr>
          <w:rFonts w:ascii="Huxtable" w:hAnsi="Huxtable"/>
          <w:sz w:val="28"/>
          <w:szCs w:val="28"/>
        </w:rPr>
      </w:pPr>
    </w:p>
    <w:p w:rsidR="00E75AF8" w:rsidRDefault="00E75AF8" w:rsidP="00E75AF8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>13. Why do you think Shakespeare introduces the possible romance between Ophelia and Hamlet in this manner?</w:t>
      </w:r>
    </w:p>
    <w:p w:rsidR="00E75AF8" w:rsidRDefault="00E75AF8" w:rsidP="00E75AF8">
      <w:pPr>
        <w:rPr>
          <w:rFonts w:ascii="Huxtable" w:hAnsi="Huxtable"/>
          <w:sz w:val="28"/>
          <w:szCs w:val="28"/>
        </w:rPr>
      </w:pPr>
    </w:p>
    <w:p w:rsidR="00AC5EA4" w:rsidRDefault="00AC5EA4" w:rsidP="00E75AF8">
      <w:pPr>
        <w:rPr>
          <w:rFonts w:ascii="Huxtable" w:hAnsi="Huxtable"/>
          <w:sz w:val="28"/>
          <w:szCs w:val="28"/>
        </w:rPr>
      </w:pPr>
    </w:p>
    <w:p w:rsidR="00FF011A" w:rsidRPr="00AC5EA4" w:rsidRDefault="00FF011A" w:rsidP="00FF011A">
      <w:pPr>
        <w:jc w:val="center"/>
        <w:rPr>
          <w:rFonts w:ascii="Tekton Pro Ext" w:hAnsi="Tekton Pro Ext"/>
          <w:sz w:val="36"/>
        </w:rPr>
      </w:pPr>
      <w:r w:rsidRPr="00AC5EA4">
        <w:rPr>
          <w:rFonts w:ascii="Tekton Pro Ext" w:hAnsi="Tekton Pro Ext"/>
          <w:sz w:val="44"/>
        </w:rPr>
        <w:lastRenderedPageBreak/>
        <w:t>The Tragedy of Prince Hamlet</w:t>
      </w:r>
    </w:p>
    <w:p w:rsidR="00FF011A" w:rsidRPr="00AC5EA4" w:rsidRDefault="00FF011A" w:rsidP="00FF011A">
      <w:pPr>
        <w:jc w:val="center"/>
        <w:rPr>
          <w:rFonts w:ascii="Tekton Pro Ext" w:hAnsi="Tekton Pro Ext"/>
          <w:sz w:val="36"/>
        </w:rPr>
      </w:pPr>
      <w:r w:rsidRPr="00AC5EA4">
        <w:rPr>
          <w:rFonts w:ascii="Tekton Pro Ext" w:hAnsi="Tekton Pro Ext"/>
          <w:sz w:val="36"/>
        </w:rPr>
        <w:t>William Shakespeare</w:t>
      </w:r>
    </w:p>
    <w:p w:rsidR="00110990" w:rsidRPr="00AC5EA4" w:rsidRDefault="00FF011A" w:rsidP="00FF011A">
      <w:pPr>
        <w:jc w:val="center"/>
        <w:rPr>
          <w:rFonts w:ascii="Tekton Pro Ext" w:hAnsi="Tekton Pro Ext"/>
          <w:sz w:val="36"/>
        </w:rPr>
      </w:pPr>
      <w:r w:rsidRPr="00AC5EA4">
        <w:rPr>
          <w:rFonts w:ascii="Tekton Pro Ext" w:hAnsi="Tekton Pro Ext"/>
          <w:sz w:val="36"/>
        </w:rPr>
        <w:t>Act I Scenes IV and V Study Guide</w:t>
      </w:r>
    </w:p>
    <w:p w:rsidR="00110990" w:rsidRDefault="00110990" w:rsidP="00FF011A">
      <w:pPr>
        <w:tabs>
          <w:tab w:val="left" w:pos="5400"/>
        </w:tabs>
        <w:rPr>
          <w:rFonts w:ascii="Huxtable" w:hAnsi="Huxtable"/>
          <w:sz w:val="32"/>
        </w:rPr>
      </w:pPr>
    </w:p>
    <w:p w:rsidR="00FF011A" w:rsidRPr="00650AEB" w:rsidRDefault="00FF011A" w:rsidP="00FF011A">
      <w:pPr>
        <w:tabs>
          <w:tab w:val="left" w:pos="5400"/>
        </w:tabs>
        <w:rPr>
          <w:rFonts w:ascii="Huxtable" w:hAnsi="Huxtable"/>
          <w:sz w:val="28"/>
        </w:rPr>
      </w:pPr>
      <w:r w:rsidRPr="00650AEB">
        <w:rPr>
          <w:rFonts w:ascii="Huxtable" w:hAnsi="Huxtable"/>
          <w:sz w:val="32"/>
        </w:rPr>
        <w:t>1</w:t>
      </w:r>
      <w:r w:rsidRPr="00650AEB">
        <w:rPr>
          <w:rFonts w:ascii="Huxtable" w:hAnsi="Huxtable"/>
          <w:sz w:val="36"/>
        </w:rPr>
        <w:t>.</w:t>
      </w:r>
      <w:r w:rsidRPr="00650AEB">
        <w:rPr>
          <w:rFonts w:ascii="Huxtable" w:hAnsi="Huxtable"/>
          <w:sz w:val="28"/>
        </w:rPr>
        <w:t xml:space="preserve"> When and where do th</w:t>
      </w:r>
      <w:r>
        <w:rPr>
          <w:rFonts w:ascii="Huxtable" w:hAnsi="Huxtable"/>
          <w:sz w:val="28"/>
        </w:rPr>
        <w:t>ese</w:t>
      </w:r>
      <w:r w:rsidRPr="00650AEB">
        <w:rPr>
          <w:rFonts w:ascii="Huxtable" w:hAnsi="Huxtable"/>
          <w:sz w:val="28"/>
        </w:rPr>
        <w:t xml:space="preserve"> scene</w:t>
      </w:r>
      <w:r>
        <w:rPr>
          <w:rFonts w:ascii="Huxtable" w:hAnsi="Huxtable"/>
          <w:sz w:val="28"/>
        </w:rPr>
        <w:t>s</w:t>
      </w:r>
      <w:r w:rsidRPr="00650AEB">
        <w:rPr>
          <w:rFonts w:ascii="Huxtable" w:hAnsi="Huxtable"/>
          <w:sz w:val="28"/>
        </w:rPr>
        <w:t xml:space="preserve"> take place?</w:t>
      </w:r>
      <w:r w:rsidRPr="00650AEB">
        <w:rPr>
          <w:rFonts w:ascii="Huxtable" w:hAnsi="Huxtable"/>
          <w:sz w:val="28"/>
        </w:rPr>
        <w:tab/>
      </w:r>
    </w:p>
    <w:p w:rsidR="00E75AF8" w:rsidRDefault="00E75AF8" w:rsidP="00E75AF8">
      <w:pPr>
        <w:rPr>
          <w:rFonts w:ascii="Huxtable" w:hAnsi="Huxtable"/>
          <w:sz w:val="28"/>
          <w:szCs w:val="28"/>
        </w:rPr>
      </w:pPr>
    </w:p>
    <w:p w:rsidR="00110990" w:rsidRPr="00E75AF8" w:rsidRDefault="00110990" w:rsidP="00E75AF8">
      <w:pPr>
        <w:rPr>
          <w:rFonts w:ascii="Huxtable" w:hAnsi="Huxtable"/>
          <w:sz w:val="28"/>
          <w:szCs w:val="28"/>
        </w:rPr>
      </w:pP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b/>
          <w:szCs w:val="28"/>
        </w:rPr>
        <w:t>Hamlet:</w:t>
      </w:r>
      <w:r>
        <w:rPr>
          <w:rFonts w:ascii="Palatino Linotype" w:hAnsi="Palatino Linotype"/>
          <w:szCs w:val="28"/>
        </w:rPr>
        <w:t xml:space="preserve"> </w:t>
      </w:r>
      <w:r w:rsidRPr="00FF011A">
        <w:rPr>
          <w:rFonts w:ascii="Palatino Linotype" w:hAnsi="Palatino Linotype"/>
          <w:szCs w:val="28"/>
        </w:rPr>
        <w:t xml:space="preserve">So oft it chances in particular men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That, for some vicious mole of nature in them,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>As in their birth,</w:t>
      </w:r>
      <w:r>
        <w:rPr>
          <w:rFonts w:ascii="Palatino Linotype" w:hAnsi="Palatino Linotype"/>
          <w:szCs w:val="28"/>
        </w:rPr>
        <w:t xml:space="preserve"> - wherein they are not guilty…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…</w:t>
      </w:r>
      <w:r w:rsidRPr="00FF011A">
        <w:rPr>
          <w:rFonts w:ascii="Palatino Linotype" w:hAnsi="Palatino Linotype"/>
          <w:szCs w:val="28"/>
        </w:rPr>
        <w:t xml:space="preserve">that these men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Carrying, I say, </w:t>
      </w:r>
      <w:r w:rsidRPr="00FF011A">
        <w:rPr>
          <w:rFonts w:ascii="Palatino Linotype" w:hAnsi="Palatino Linotype"/>
          <w:b/>
          <w:i/>
          <w:szCs w:val="28"/>
        </w:rPr>
        <w:t>the stamp of one defect</w:t>
      </w:r>
      <w:r w:rsidRPr="00FF011A">
        <w:rPr>
          <w:rFonts w:ascii="Palatino Linotype" w:hAnsi="Palatino Linotype"/>
          <w:szCs w:val="28"/>
        </w:rPr>
        <w:t xml:space="preserve">,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Being nature's livery, or fortune's star, 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>660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>Their virtues else- be they</w:t>
      </w:r>
      <w:r>
        <w:rPr>
          <w:rFonts w:ascii="Palatino Linotype" w:hAnsi="Palatino Linotype"/>
          <w:szCs w:val="28"/>
        </w:rPr>
        <w:t xml:space="preserve"> as pure as grace…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Shall in the general censure take </w:t>
      </w:r>
      <w:proofErr w:type="gramStart"/>
      <w:r w:rsidRPr="00FF011A">
        <w:rPr>
          <w:rFonts w:ascii="Palatino Linotype" w:hAnsi="Palatino Linotype"/>
          <w:szCs w:val="28"/>
        </w:rPr>
        <w:t>corruption</w:t>
      </w:r>
      <w:proofErr w:type="gramEnd"/>
      <w:r w:rsidRPr="00FF011A">
        <w:rPr>
          <w:rFonts w:ascii="Palatino Linotype" w:hAnsi="Palatino Linotype"/>
          <w:szCs w:val="28"/>
        </w:rPr>
        <w:t xml:space="preserve"> </w:t>
      </w:r>
    </w:p>
    <w:p w:rsidR="0025606F" w:rsidRDefault="00FF011A" w:rsidP="00FF011A">
      <w:pPr>
        <w:rPr>
          <w:rFonts w:ascii="Palatino Linotype" w:hAnsi="Palatino Linotype"/>
          <w:szCs w:val="28"/>
        </w:rPr>
      </w:pPr>
      <w:proofErr w:type="gramStart"/>
      <w:r w:rsidRPr="00FF011A">
        <w:rPr>
          <w:rFonts w:ascii="Palatino Linotype" w:hAnsi="Palatino Linotype"/>
          <w:szCs w:val="28"/>
        </w:rPr>
        <w:t>From that particular fault.</w:t>
      </w:r>
      <w:proofErr w:type="gramEnd"/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t xml:space="preserve">2. How does Hamlet characterize the concept of the </w:t>
      </w:r>
      <w:r w:rsidR="00AC5EA4">
        <w:rPr>
          <w:rFonts w:ascii="Huxtable" w:hAnsi="Huxtable"/>
          <w:sz w:val="28"/>
          <w:szCs w:val="28"/>
        </w:rPr>
        <w:t xml:space="preserve">tragic </w:t>
      </w:r>
      <w:r w:rsidRPr="00765F17">
        <w:rPr>
          <w:rFonts w:ascii="Huxtable" w:hAnsi="Huxtable"/>
          <w:sz w:val="28"/>
          <w:szCs w:val="28"/>
        </w:rPr>
        <w:t xml:space="preserve">flaw? 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proofErr w:type="gramStart"/>
      <w:r w:rsidRPr="00FF011A">
        <w:rPr>
          <w:rFonts w:ascii="Palatino Linotype" w:hAnsi="Palatino Linotype"/>
          <w:b/>
          <w:szCs w:val="28"/>
        </w:rPr>
        <w:t>Hamlet.</w:t>
      </w:r>
      <w:proofErr w:type="gramEnd"/>
      <w:r w:rsidRPr="00FF011A">
        <w:rPr>
          <w:rFonts w:ascii="Palatino Linotype" w:hAnsi="Palatino Linotype"/>
          <w:szCs w:val="28"/>
        </w:rPr>
        <w:t xml:space="preserve"> Why, what should be the fear? </w:t>
      </w:r>
    </w:p>
    <w:p w:rsidR="00FF011A" w:rsidRPr="008E66BD" w:rsidRDefault="00FF011A" w:rsidP="00FF011A">
      <w:pPr>
        <w:rPr>
          <w:rFonts w:ascii="Palatino Linotype" w:hAnsi="Palatino Linotype"/>
          <w:b/>
          <w:szCs w:val="28"/>
        </w:rPr>
      </w:pPr>
      <w:r w:rsidRPr="008E66BD">
        <w:rPr>
          <w:rFonts w:ascii="Palatino Linotype" w:hAnsi="Palatino Linotype"/>
          <w:b/>
          <w:szCs w:val="28"/>
        </w:rPr>
        <w:t xml:space="preserve">I do not set my life at a pin's fee; </w:t>
      </w:r>
    </w:p>
    <w:p w:rsidR="00FF011A" w:rsidRPr="008E66BD" w:rsidRDefault="00FF011A" w:rsidP="00FF011A">
      <w:pPr>
        <w:rPr>
          <w:rFonts w:ascii="Palatino Linotype" w:hAnsi="Palatino Linotype"/>
          <w:b/>
          <w:szCs w:val="28"/>
        </w:rPr>
      </w:pPr>
      <w:r w:rsidRPr="008E66BD">
        <w:rPr>
          <w:rFonts w:ascii="Palatino Linotype" w:hAnsi="Palatino Linotype"/>
          <w:b/>
          <w:szCs w:val="28"/>
        </w:rPr>
        <w:t xml:space="preserve">(And for my soul, what can it do to that,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8E66BD">
        <w:rPr>
          <w:rFonts w:ascii="Palatino Linotype" w:hAnsi="Palatino Linotype"/>
          <w:b/>
          <w:szCs w:val="28"/>
        </w:rPr>
        <w:t>Being a thing immortal as itself?</w:t>
      </w:r>
      <w:r w:rsidR="008E66BD">
        <w:rPr>
          <w:rFonts w:ascii="Palatino Linotype" w:hAnsi="Palatino Linotype"/>
          <w:b/>
          <w:szCs w:val="28"/>
        </w:rPr>
        <w:t>)</w:t>
      </w:r>
      <w:r w:rsidRPr="008E66BD">
        <w:rPr>
          <w:rFonts w:ascii="Palatino Linotype" w:hAnsi="Palatino Linotype"/>
          <w:b/>
          <w:szCs w:val="28"/>
        </w:rPr>
        <w:tab/>
      </w:r>
      <w:r w:rsidRPr="00D630AB">
        <w:rPr>
          <w:rFonts w:ascii="Palatino Linotype" w:hAnsi="Palatino Linotype"/>
          <w:b/>
          <w:color w:val="C00000"/>
          <w:szCs w:val="28"/>
        </w:rPr>
        <w:tab/>
      </w:r>
      <w:r w:rsidRPr="00FF011A"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ab/>
        <w:t>700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>It waves me forth again. I'll follow it.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Pr="00765F17" w:rsidRDefault="00FF011A" w:rsidP="00FF011A">
      <w:pPr>
        <w:rPr>
          <w:rFonts w:ascii="Huxtable" w:hAnsi="Huxtable"/>
          <w:szCs w:val="28"/>
        </w:rPr>
      </w:pPr>
      <w:r w:rsidRPr="00765F17">
        <w:rPr>
          <w:rFonts w:ascii="Huxtable" w:hAnsi="Huxtable"/>
          <w:sz w:val="28"/>
          <w:szCs w:val="28"/>
        </w:rPr>
        <w:t>3. Why does Hamlet have the courage to follow the ghost?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5E0C5B" w:rsidRDefault="005E0C5B" w:rsidP="00FF011A">
      <w:pPr>
        <w:rPr>
          <w:rFonts w:ascii="Palatino Linotype" w:hAnsi="Palatino Linotype"/>
          <w:szCs w:val="28"/>
        </w:rPr>
      </w:pPr>
    </w:p>
    <w:p w:rsidR="00AC5EA4" w:rsidRDefault="00AC5EA4" w:rsidP="00FF011A">
      <w:pPr>
        <w:rPr>
          <w:rFonts w:ascii="Palatino Linotype" w:hAnsi="Palatino Linotype"/>
          <w:szCs w:val="28"/>
        </w:rPr>
      </w:pPr>
    </w:p>
    <w:p w:rsidR="00AC5EA4" w:rsidRDefault="00AC5EA4" w:rsidP="00FF011A">
      <w:pPr>
        <w:rPr>
          <w:rFonts w:ascii="Palatino Linotype" w:hAnsi="Palatino Linotype"/>
          <w:szCs w:val="28"/>
        </w:rPr>
      </w:pPr>
    </w:p>
    <w:p w:rsidR="00FF011A" w:rsidRPr="00110990" w:rsidRDefault="00FF011A" w:rsidP="00FF011A">
      <w:pPr>
        <w:rPr>
          <w:rFonts w:ascii="Palatino Linotype" w:hAnsi="Palatino Linotype"/>
          <w:b/>
          <w:szCs w:val="28"/>
        </w:rPr>
      </w:pPr>
      <w:r w:rsidRPr="00FF011A">
        <w:rPr>
          <w:rFonts w:ascii="Palatino Linotype" w:hAnsi="Palatino Linotype"/>
          <w:b/>
          <w:szCs w:val="28"/>
        </w:rPr>
        <w:lastRenderedPageBreak/>
        <w:t>Horatio:</w:t>
      </w:r>
      <w:r>
        <w:rPr>
          <w:rFonts w:ascii="Palatino Linotype" w:hAnsi="Palatino Linotype"/>
          <w:szCs w:val="28"/>
        </w:rPr>
        <w:t xml:space="preserve"> </w:t>
      </w:r>
      <w:r w:rsidRPr="00110990">
        <w:rPr>
          <w:rFonts w:ascii="Palatino Linotype" w:hAnsi="Palatino Linotype"/>
          <w:b/>
          <w:szCs w:val="28"/>
        </w:rPr>
        <w:t xml:space="preserve">What if it tempt you toward the flood, my lord, </w:t>
      </w:r>
    </w:p>
    <w:p w:rsidR="00FF011A" w:rsidRPr="00110990" w:rsidRDefault="00FF011A" w:rsidP="00FF011A">
      <w:pPr>
        <w:rPr>
          <w:rFonts w:ascii="Palatino Linotype" w:hAnsi="Palatino Linotype"/>
          <w:szCs w:val="28"/>
        </w:rPr>
      </w:pPr>
      <w:r w:rsidRPr="00110990">
        <w:rPr>
          <w:rFonts w:ascii="Palatino Linotype" w:hAnsi="Palatino Linotype"/>
          <w:b/>
          <w:szCs w:val="28"/>
        </w:rPr>
        <w:t xml:space="preserve">Or to the dreadful summit of the cliff </w:t>
      </w:r>
    </w:p>
    <w:p w:rsidR="00FF011A" w:rsidRPr="00110990" w:rsidRDefault="00FF011A" w:rsidP="00FF011A">
      <w:pPr>
        <w:rPr>
          <w:rFonts w:ascii="Palatino Linotype" w:hAnsi="Palatino Linotype"/>
          <w:szCs w:val="28"/>
        </w:rPr>
      </w:pPr>
      <w:r w:rsidRPr="00110990">
        <w:rPr>
          <w:rFonts w:ascii="Palatino Linotype" w:hAnsi="Palatino Linotype"/>
          <w:szCs w:val="28"/>
        </w:rPr>
        <w:t xml:space="preserve">That beetles o'er his base into the sea, </w:t>
      </w:r>
    </w:p>
    <w:p w:rsidR="00FF011A" w:rsidRPr="00110990" w:rsidRDefault="00FF011A" w:rsidP="00FF011A">
      <w:pPr>
        <w:rPr>
          <w:rFonts w:ascii="Palatino Linotype" w:hAnsi="Palatino Linotype"/>
          <w:szCs w:val="28"/>
        </w:rPr>
      </w:pPr>
      <w:r w:rsidRPr="00110990">
        <w:rPr>
          <w:rFonts w:ascii="Palatino Linotype" w:hAnsi="Palatino Linotype"/>
          <w:szCs w:val="28"/>
        </w:rPr>
        <w:t xml:space="preserve">And there assume some other, horrible form </w:t>
      </w:r>
      <w:r w:rsidRPr="00110990">
        <w:rPr>
          <w:rFonts w:ascii="Palatino Linotype" w:hAnsi="Palatino Linotype"/>
          <w:szCs w:val="28"/>
        </w:rPr>
        <w:tab/>
      </w:r>
      <w:r w:rsidRPr="00110990">
        <w:rPr>
          <w:rFonts w:ascii="Palatino Linotype" w:hAnsi="Palatino Linotype"/>
          <w:szCs w:val="28"/>
        </w:rPr>
        <w:tab/>
      </w:r>
      <w:r w:rsidRPr="00110990">
        <w:rPr>
          <w:rFonts w:ascii="Palatino Linotype" w:hAnsi="Palatino Linotype"/>
          <w:szCs w:val="28"/>
        </w:rPr>
        <w:tab/>
      </w:r>
      <w:r w:rsidRPr="00110990">
        <w:rPr>
          <w:rFonts w:ascii="Palatino Linotype" w:hAnsi="Palatino Linotype"/>
          <w:szCs w:val="28"/>
        </w:rPr>
        <w:tab/>
        <w:t>705</w:t>
      </w:r>
    </w:p>
    <w:p w:rsidR="00FF011A" w:rsidRPr="00110990" w:rsidRDefault="00FF011A" w:rsidP="00FF011A">
      <w:pPr>
        <w:rPr>
          <w:rFonts w:ascii="Palatino Linotype" w:hAnsi="Palatino Linotype"/>
          <w:szCs w:val="28"/>
        </w:rPr>
      </w:pPr>
      <w:proofErr w:type="gramStart"/>
      <w:r w:rsidRPr="00110990">
        <w:rPr>
          <w:rFonts w:ascii="Palatino Linotype" w:hAnsi="Palatino Linotype"/>
          <w:szCs w:val="28"/>
        </w:rPr>
        <w:t>Which might deprive your sovereignty of reason</w:t>
      </w:r>
      <w:proofErr w:type="gramEnd"/>
      <w:r w:rsidRPr="00110990">
        <w:rPr>
          <w:rFonts w:ascii="Palatino Linotype" w:hAnsi="Palatino Linotype"/>
          <w:szCs w:val="28"/>
        </w:rPr>
        <w:t xml:space="preserve"> </w:t>
      </w:r>
    </w:p>
    <w:p w:rsidR="0025606F" w:rsidRPr="00110990" w:rsidRDefault="00FF011A" w:rsidP="00FF011A">
      <w:pPr>
        <w:rPr>
          <w:rFonts w:ascii="Palatino Linotype" w:hAnsi="Palatino Linotype"/>
          <w:b/>
          <w:szCs w:val="28"/>
        </w:rPr>
      </w:pPr>
      <w:r w:rsidRPr="00110990">
        <w:rPr>
          <w:rFonts w:ascii="Palatino Linotype" w:hAnsi="Palatino Linotype"/>
          <w:szCs w:val="28"/>
        </w:rPr>
        <w:t xml:space="preserve">And </w:t>
      </w:r>
      <w:r w:rsidRPr="00110990">
        <w:rPr>
          <w:rFonts w:ascii="Palatino Linotype" w:hAnsi="Palatino Linotype"/>
          <w:b/>
          <w:szCs w:val="28"/>
        </w:rPr>
        <w:t>draw you into madness?</w:t>
      </w:r>
    </w:p>
    <w:p w:rsidR="0025606F" w:rsidRDefault="0025606F" w:rsidP="0025606F">
      <w:pPr>
        <w:rPr>
          <w:rFonts w:ascii="Palatino Linotype" w:hAnsi="Palatino Linotype"/>
          <w:szCs w:val="28"/>
        </w:rPr>
      </w:pPr>
    </w:p>
    <w:p w:rsidR="00FF011A" w:rsidRPr="00765F17" w:rsidRDefault="00FF011A" w:rsidP="0025606F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t>4. Of what two dangers does Horatio warn Hamlet?</w:t>
      </w:r>
    </w:p>
    <w:p w:rsidR="00FF011A" w:rsidRDefault="00FF011A" w:rsidP="0025606F">
      <w:pPr>
        <w:rPr>
          <w:rFonts w:ascii="Palatino Linotype" w:hAnsi="Palatino Linotype"/>
          <w:szCs w:val="28"/>
        </w:rPr>
      </w:pPr>
    </w:p>
    <w:p w:rsidR="00FF011A" w:rsidRDefault="00FF011A" w:rsidP="0025606F">
      <w:pPr>
        <w:rPr>
          <w:rFonts w:ascii="Palatino Linotype" w:hAnsi="Palatino Linotype"/>
          <w:szCs w:val="28"/>
        </w:rPr>
      </w:pPr>
    </w:p>
    <w:p w:rsidR="00765F17" w:rsidRDefault="00765F17" w:rsidP="0025606F">
      <w:pPr>
        <w:rPr>
          <w:rFonts w:ascii="Palatino Linotype" w:hAnsi="Palatino Linotype"/>
          <w:szCs w:val="28"/>
        </w:rPr>
      </w:pPr>
    </w:p>
    <w:p w:rsidR="00FF011A" w:rsidRPr="00110990" w:rsidRDefault="00FF011A" w:rsidP="00FF011A">
      <w:pPr>
        <w:rPr>
          <w:rFonts w:ascii="Palatino Linotype" w:hAnsi="Palatino Linotype"/>
          <w:b/>
          <w:szCs w:val="28"/>
        </w:rPr>
      </w:pPr>
      <w:r w:rsidRPr="00110990">
        <w:rPr>
          <w:rFonts w:ascii="Palatino Linotype" w:hAnsi="Palatino Linotype"/>
          <w:b/>
          <w:szCs w:val="28"/>
        </w:rPr>
        <w:t>Hamlet:</w:t>
      </w:r>
      <w:r w:rsidRPr="00110990">
        <w:rPr>
          <w:rFonts w:ascii="Palatino Linotype" w:hAnsi="Palatino Linotype"/>
          <w:szCs w:val="28"/>
        </w:rPr>
        <w:t xml:space="preserve"> </w:t>
      </w:r>
      <w:r w:rsidRPr="00110990">
        <w:rPr>
          <w:rFonts w:ascii="Palatino Linotype" w:hAnsi="Palatino Linotype"/>
          <w:b/>
          <w:szCs w:val="28"/>
        </w:rPr>
        <w:t xml:space="preserve">My fate cries out </w:t>
      </w:r>
    </w:p>
    <w:p w:rsidR="00FF011A" w:rsidRPr="00110990" w:rsidRDefault="00FF011A" w:rsidP="00FF011A">
      <w:pPr>
        <w:rPr>
          <w:rFonts w:ascii="Palatino Linotype" w:hAnsi="Palatino Linotype"/>
          <w:b/>
          <w:szCs w:val="28"/>
        </w:rPr>
      </w:pPr>
      <w:r w:rsidRPr="00110990">
        <w:rPr>
          <w:rFonts w:ascii="Palatino Linotype" w:hAnsi="Palatino Linotype"/>
          <w:b/>
          <w:szCs w:val="28"/>
        </w:rPr>
        <w:t xml:space="preserve">And makes each petty artery in this body </w:t>
      </w:r>
      <w:r w:rsidRPr="00110990">
        <w:rPr>
          <w:rFonts w:ascii="Palatino Linotype" w:hAnsi="Palatino Linotype"/>
          <w:b/>
          <w:szCs w:val="28"/>
        </w:rPr>
        <w:tab/>
      </w:r>
      <w:r w:rsidRPr="00110990">
        <w:rPr>
          <w:rFonts w:ascii="Palatino Linotype" w:hAnsi="Palatino Linotype"/>
          <w:b/>
          <w:szCs w:val="28"/>
        </w:rPr>
        <w:tab/>
      </w:r>
      <w:r w:rsidRPr="00110990">
        <w:rPr>
          <w:rFonts w:ascii="Palatino Linotype" w:hAnsi="Palatino Linotype"/>
          <w:b/>
          <w:szCs w:val="28"/>
        </w:rPr>
        <w:tab/>
        <w:t>(Group #1)</w:t>
      </w:r>
    </w:p>
    <w:p w:rsidR="00FF011A" w:rsidRPr="00110990" w:rsidRDefault="00FF011A" w:rsidP="00FF011A">
      <w:pPr>
        <w:rPr>
          <w:rFonts w:ascii="Palatino Linotype" w:hAnsi="Palatino Linotype"/>
          <w:b/>
          <w:szCs w:val="28"/>
        </w:rPr>
      </w:pPr>
      <w:proofErr w:type="gramStart"/>
      <w:r w:rsidRPr="00110990">
        <w:rPr>
          <w:rFonts w:ascii="Palatino Linotype" w:hAnsi="Palatino Linotype"/>
          <w:b/>
          <w:szCs w:val="28"/>
        </w:rPr>
        <w:t xml:space="preserve">As hardy as the </w:t>
      </w:r>
      <w:proofErr w:type="spellStart"/>
      <w:r w:rsidRPr="00110990">
        <w:rPr>
          <w:rFonts w:ascii="Palatino Linotype" w:hAnsi="Palatino Linotype"/>
          <w:b/>
          <w:szCs w:val="28"/>
        </w:rPr>
        <w:t>Nemean</w:t>
      </w:r>
      <w:proofErr w:type="spellEnd"/>
      <w:r w:rsidRPr="00110990">
        <w:rPr>
          <w:rFonts w:ascii="Palatino Linotype" w:hAnsi="Palatino Linotype"/>
          <w:b/>
          <w:szCs w:val="28"/>
        </w:rPr>
        <w:t xml:space="preserve"> lion's nerve.</w:t>
      </w:r>
      <w:proofErr w:type="gramEnd"/>
      <w:r w:rsidRPr="00110990">
        <w:rPr>
          <w:rFonts w:ascii="Palatino Linotype" w:hAnsi="Palatino Linotype"/>
          <w:b/>
          <w:szCs w:val="28"/>
        </w:rPr>
        <w:t xml:space="preserve"> </w:t>
      </w:r>
    </w:p>
    <w:p w:rsidR="00FF011A" w:rsidRPr="00110990" w:rsidRDefault="00FF011A" w:rsidP="00FF011A">
      <w:pPr>
        <w:rPr>
          <w:rFonts w:ascii="Palatino Linotype" w:hAnsi="Palatino Linotype"/>
          <w:b/>
          <w:szCs w:val="28"/>
        </w:rPr>
      </w:pPr>
      <w:r w:rsidRPr="00110990">
        <w:rPr>
          <w:rFonts w:ascii="Palatino Linotype" w:hAnsi="Palatino Linotype"/>
          <w:b/>
          <w:szCs w:val="28"/>
        </w:rPr>
        <w:t xml:space="preserve">[Ghost beckons.] </w:t>
      </w:r>
      <w:r w:rsidRPr="00110990">
        <w:rPr>
          <w:rFonts w:ascii="Palatino Linotype" w:hAnsi="Palatino Linotype"/>
          <w:b/>
          <w:szCs w:val="28"/>
        </w:rPr>
        <w:tab/>
      </w:r>
      <w:r w:rsidRPr="00110990">
        <w:rPr>
          <w:rFonts w:ascii="Palatino Linotype" w:hAnsi="Palatino Linotype"/>
          <w:b/>
          <w:szCs w:val="28"/>
        </w:rPr>
        <w:tab/>
      </w:r>
      <w:r w:rsidRPr="00110990">
        <w:rPr>
          <w:rFonts w:ascii="Palatino Linotype" w:hAnsi="Palatino Linotype"/>
          <w:b/>
          <w:szCs w:val="28"/>
        </w:rPr>
        <w:tab/>
      </w:r>
      <w:r w:rsidRPr="00110990">
        <w:rPr>
          <w:rFonts w:ascii="Palatino Linotype" w:hAnsi="Palatino Linotype"/>
          <w:b/>
          <w:szCs w:val="28"/>
        </w:rPr>
        <w:tab/>
      </w:r>
      <w:r w:rsidRPr="00110990">
        <w:rPr>
          <w:rFonts w:ascii="Palatino Linotype" w:hAnsi="Palatino Linotype"/>
          <w:b/>
          <w:szCs w:val="28"/>
        </w:rPr>
        <w:tab/>
      </w:r>
      <w:r w:rsidRPr="00110990">
        <w:rPr>
          <w:rFonts w:ascii="Palatino Linotype" w:hAnsi="Palatino Linotype"/>
          <w:b/>
          <w:szCs w:val="28"/>
        </w:rPr>
        <w:tab/>
      </w:r>
      <w:r w:rsidRPr="00110990">
        <w:rPr>
          <w:rFonts w:ascii="Palatino Linotype" w:hAnsi="Palatino Linotype"/>
          <w:b/>
          <w:szCs w:val="28"/>
        </w:rPr>
        <w:tab/>
      </w:r>
      <w:r w:rsidRPr="00110990">
        <w:rPr>
          <w:rFonts w:ascii="Palatino Linotype" w:hAnsi="Palatino Linotype"/>
          <w:b/>
          <w:szCs w:val="28"/>
        </w:rPr>
        <w:tab/>
        <w:t>720</w:t>
      </w:r>
    </w:p>
    <w:p w:rsidR="00FF011A" w:rsidRPr="00110990" w:rsidRDefault="00FF011A" w:rsidP="00FF011A">
      <w:pPr>
        <w:rPr>
          <w:rFonts w:ascii="Palatino Linotype" w:hAnsi="Palatino Linotype"/>
          <w:b/>
          <w:szCs w:val="28"/>
        </w:rPr>
      </w:pPr>
      <w:r w:rsidRPr="00110990">
        <w:rPr>
          <w:rFonts w:ascii="Palatino Linotype" w:hAnsi="Palatino Linotype"/>
          <w:b/>
          <w:szCs w:val="28"/>
        </w:rPr>
        <w:t xml:space="preserve">Still am I </w:t>
      </w:r>
      <w:proofErr w:type="spellStart"/>
      <w:r w:rsidRPr="00110990">
        <w:rPr>
          <w:rFonts w:ascii="Palatino Linotype" w:hAnsi="Palatino Linotype"/>
          <w:b/>
          <w:szCs w:val="28"/>
        </w:rPr>
        <w:t>call'd</w:t>
      </w:r>
      <w:proofErr w:type="spellEnd"/>
      <w:r w:rsidRPr="00110990">
        <w:rPr>
          <w:rFonts w:ascii="Palatino Linotype" w:hAnsi="Palatino Linotype"/>
          <w:b/>
          <w:szCs w:val="28"/>
        </w:rPr>
        <w:t xml:space="preserve">. Unhand me, gentlemen. </w:t>
      </w:r>
    </w:p>
    <w:p w:rsidR="00FF011A" w:rsidRPr="00110990" w:rsidRDefault="00FF011A" w:rsidP="00FF011A">
      <w:pPr>
        <w:rPr>
          <w:rFonts w:ascii="Palatino Linotype" w:hAnsi="Palatino Linotype"/>
          <w:b/>
          <w:szCs w:val="28"/>
        </w:rPr>
      </w:pPr>
      <w:r w:rsidRPr="00110990">
        <w:rPr>
          <w:rFonts w:ascii="Palatino Linotype" w:hAnsi="Palatino Linotype"/>
          <w:b/>
          <w:szCs w:val="28"/>
        </w:rPr>
        <w:t xml:space="preserve">By heaven, I'll make a ghost of him that lets me!- </w:t>
      </w:r>
    </w:p>
    <w:p w:rsidR="004923B1" w:rsidRPr="00110990" w:rsidRDefault="00FF011A" w:rsidP="00FF011A">
      <w:pPr>
        <w:rPr>
          <w:rFonts w:ascii="Palatino Linotype" w:hAnsi="Palatino Linotype"/>
          <w:szCs w:val="28"/>
        </w:rPr>
      </w:pPr>
      <w:r w:rsidRPr="00110990">
        <w:rPr>
          <w:rFonts w:ascii="Palatino Linotype" w:hAnsi="Palatino Linotype"/>
          <w:b/>
          <w:szCs w:val="28"/>
        </w:rPr>
        <w:t>I say, away!</w:t>
      </w:r>
      <w:r w:rsidRPr="00110990">
        <w:rPr>
          <w:rFonts w:ascii="Palatino Linotype" w:hAnsi="Palatino Linotype"/>
          <w:szCs w:val="28"/>
        </w:rPr>
        <w:t xml:space="preserve">  - Go on. I'll follow thee.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t xml:space="preserve">5. </w:t>
      </w:r>
      <w:r w:rsidR="00110990">
        <w:rPr>
          <w:rFonts w:ascii="Huxtable" w:hAnsi="Huxtable"/>
          <w:sz w:val="28"/>
          <w:szCs w:val="28"/>
        </w:rPr>
        <w:t xml:space="preserve">What is a second reason Hamlet has the courage to follow the ghost?  </w:t>
      </w:r>
      <w:r w:rsidRPr="00765F17">
        <w:rPr>
          <w:rFonts w:ascii="Huxtable" w:hAnsi="Huxtable"/>
          <w:sz w:val="28"/>
          <w:szCs w:val="28"/>
        </w:rPr>
        <w:t>What does Hamlet threaten to do to anyone who attempts to prevent him from speaking to the ghost? And what does this indicate about Hamlet’s character?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110990" w:rsidRDefault="00110990" w:rsidP="00FF011A">
      <w:pPr>
        <w:rPr>
          <w:rFonts w:ascii="Palatino Linotype" w:hAnsi="Palatino Linotype"/>
          <w:szCs w:val="28"/>
        </w:rPr>
      </w:pPr>
    </w:p>
    <w:p w:rsidR="00110990" w:rsidRDefault="00110990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Pr="00110990" w:rsidRDefault="00FF011A" w:rsidP="00FF011A">
      <w:pPr>
        <w:rPr>
          <w:rFonts w:ascii="Palatino Linotype" w:hAnsi="Palatino Linotype"/>
          <w:szCs w:val="28"/>
        </w:rPr>
      </w:pPr>
      <w:r w:rsidRPr="00110990">
        <w:rPr>
          <w:rFonts w:ascii="Palatino Linotype" w:hAnsi="Palatino Linotype"/>
          <w:b/>
          <w:szCs w:val="28"/>
        </w:rPr>
        <w:t>Father’s Ghost:</w:t>
      </w:r>
      <w:r w:rsidRPr="00110990">
        <w:rPr>
          <w:rFonts w:ascii="Palatino Linotype" w:hAnsi="Palatino Linotype"/>
          <w:szCs w:val="28"/>
        </w:rPr>
        <w:t xml:space="preserve"> I am thy father's spirit, </w:t>
      </w:r>
      <w:r w:rsidRPr="00110990">
        <w:rPr>
          <w:rFonts w:ascii="Palatino Linotype" w:hAnsi="Palatino Linotype"/>
          <w:szCs w:val="28"/>
        </w:rPr>
        <w:tab/>
      </w:r>
      <w:r w:rsidRPr="00110990">
        <w:rPr>
          <w:rFonts w:ascii="Palatino Linotype" w:hAnsi="Palatino Linotype"/>
          <w:szCs w:val="28"/>
        </w:rPr>
        <w:tab/>
      </w:r>
      <w:r w:rsidRPr="00110990">
        <w:rPr>
          <w:rFonts w:ascii="Palatino Linotype" w:hAnsi="Palatino Linotype"/>
          <w:szCs w:val="28"/>
        </w:rPr>
        <w:tab/>
      </w:r>
      <w:r w:rsidRPr="00110990">
        <w:rPr>
          <w:rFonts w:ascii="Palatino Linotype" w:hAnsi="Palatino Linotype"/>
          <w:szCs w:val="28"/>
        </w:rPr>
        <w:tab/>
      </w:r>
      <w:r w:rsidRPr="00110990">
        <w:rPr>
          <w:rFonts w:ascii="Palatino Linotype" w:hAnsi="Palatino Linotype"/>
          <w:szCs w:val="28"/>
        </w:rPr>
        <w:tab/>
        <w:t>745</w:t>
      </w:r>
    </w:p>
    <w:p w:rsidR="00FF011A" w:rsidRPr="00110990" w:rsidRDefault="00FF011A" w:rsidP="00FF011A">
      <w:pPr>
        <w:rPr>
          <w:rFonts w:ascii="Palatino Linotype" w:hAnsi="Palatino Linotype"/>
          <w:szCs w:val="28"/>
        </w:rPr>
      </w:pPr>
      <w:proofErr w:type="spellStart"/>
      <w:r w:rsidRPr="00110990">
        <w:rPr>
          <w:rFonts w:ascii="Palatino Linotype" w:hAnsi="Palatino Linotype"/>
          <w:szCs w:val="28"/>
        </w:rPr>
        <w:t>Doom'd</w:t>
      </w:r>
      <w:proofErr w:type="spellEnd"/>
      <w:r w:rsidRPr="00110990">
        <w:rPr>
          <w:rFonts w:ascii="Palatino Linotype" w:hAnsi="Palatino Linotype"/>
          <w:szCs w:val="28"/>
        </w:rPr>
        <w:t xml:space="preserve"> for a certain term to walk the night, </w:t>
      </w:r>
    </w:p>
    <w:p w:rsidR="00FF011A" w:rsidRPr="00110990" w:rsidRDefault="00FF011A" w:rsidP="00FF011A">
      <w:pPr>
        <w:rPr>
          <w:rFonts w:ascii="Palatino Linotype" w:hAnsi="Palatino Linotype"/>
          <w:szCs w:val="28"/>
        </w:rPr>
      </w:pPr>
      <w:r w:rsidRPr="00110990">
        <w:rPr>
          <w:rFonts w:ascii="Palatino Linotype" w:hAnsi="Palatino Linotype"/>
          <w:szCs w:val="28"/>
        </w:rPr>
        <w:t xml:space="preserve">And for the day </w:t>
      </w:r>
      <w:proofErr w:type="spellStart"/>
      <w:r w:rsidRPr="00110990">
        <w:rPr>
          <w:rFonts w:ascii="Palatino Linotype" w:hAnsi="Palatino Linotype"/>
          <w:szCs w:val="28"/>
        </w:rPr>
        <w:t>confin'd</w:t>
      </w:r>
      <w:proofErr w:type="spellEnd"/>
      <w:r w:rsidRPr="00110990">
        <w:rPr>
          <w:rFonts w:ascii="Palatino Linotype" w:hAnsi="Palatino Linotype"/>
          <w:szCs w:val="28"/>
        </w:rPr>
        <w:t xml:space="preserve"> to fast in fires, </w:t>
      </w:r>
      <w:r w:rsidRPr="00110990">
        <w:rPr>
          <w:rFonts w:ascii="Palatino Linotype" w:hAnsi="Palatino Linotype"/>
          <w:szCs w:val="28"/>
        </w:rPr>
        <w:tab/>
      </w:r>
      <w:r w:rsidRPr="00110990">
        <w:rPr>
          <w:rFonts w:ascii="Palatino Linotype" w:hAnsi="Palatino Linotype"/>
          <w:szCs w:val="28"/>
        </w:rPr>
        <w:tab/>
      </w:r>
      <w:r w:rsidRPr="00110990">
        <w:rPr>
          <w:rFonts w:ascii="Palatino Linotype" w:hAnsi="Palatino Linotype"/>
          <w:szCs w:val="28"/>
        </w:rPr>
        <w:tab/>
      </w:r>
      <w:r w:rsidRPr="00110990">
        <w:rPr>
          <w:rFonts w:ascii="Palatino Linotype" w:hAnsi="Palatino Linotype"/>
          <w:szCs w:val="28"/>
        </w:rPr>
        <w:tab/>
        <w:t>(Group #2)</w:t>
      </w:r>
    </w:p>
    <w:p w:rsidR="00FF011A" w:rsidRPr="00110990" w:rsidRDefault="00FF011A" w:rsidP="00FF011A">
      <w:pPr>
        <w:rPr>
          <w:rFonts w:ascii="Palatino Linotype" w:hAnsi="Palatino Linotype"/>
          <w:szCs w:val="28"/>
        </w:rPr>
      </w:pPr>
      <w:r w:rsidRPr="00110990">
        <w:rPr>
          <w:rFonts w:ascii="Palatino Linotype" w:hAnsi="Palatino Linotype"/>
          <w:szCs w:val="28"/>
        </w:rPr>
        <w:t xml:space="preserve">Till the foul crimes done in my days of nature </w:t>
      </w:r>
    </w:p>
    <w:p w:rsidR="00FF011A" w:rsidRPr="00110990" w:rsidRDefault="00FF011A" w:rsidP="00FF011A">
      <w:pPr>
        <w:rPr>
          <w:rFonts w:ascii="Palatino Linotype" w:hAnsi="Palatino Linotype"/>
          <w:szCs w:val="28"/>
        </w:rPr>
      </w:pPr>
      <w:r w:rsidRPr="00110990">
        <w:rPr>
          <w:rFonts w:ascii="Palatino Linotype" w:hAnsi="Palatino Linotype"/>
          <w:szCs w:val="28"/>
        </w:rPr>
        <w:t xml:space="preserve">Are burnt and </w:t>
      </w:r>
      <w:proofErr w:type="spellStart"/>
      <w:r w:rsidRPr="00110990">
        <w:rPr>
          <w:rFonts w:ascii="Palatino Linotype" w:hAnsi="Palatino Linotype"/>
          <w:szCs w:val="28"/>
        </w:rPr>
        <w:t>purg'd</w:t>
      </w:r>
      <w:proofErr w:type="spellEnd"/>
      <w:r w:rsidRPr="00110990">
        <w:rPr>
          <w:rFonts w:ascii="Palatino Linotype" w:hAnsi="Palatino Linotype"/>
          <w:szCs w:val="28"/>
        </w:rPr>
        <w:t xml:space="preserve"> away. </w:t>
      </w:r>
    </w:p>
    <w:p w:rsidR="00FF011A" w:rsidRPr="00110990" w:rsidRDefault="00FF011A" w:rsidP="00FF011A">
      <w:pPr>
        <w:rPr>
          <w:rFonts w:ascii="Palatino Linotype" w:hAnsi="Palatino Linotype"/>
          <w:szCs w:val="28"/>
        </w:rPr>
      </w:pPr>
      <w:r w:rsidRPr="00110990">
        <w:rPr>
          <w:rFonts w:ascii="Palatino Linotype" w:hAnsi="Palatino Linotype"/>
          <w:szCs w:val="28"/>
        </w:rPr>
        <w:t xml:space="preserve">List, list, O, list! </w:t>
      </w:r>
    </w:p>
    <w:p w:rsidR="00FF011A" w:rsidRPr="00110990" w:rsidRDefault="00FF011A" w:rsidP="00FF011A">
      <w:pPr>
        <w:rPr>
          <w:rFonts w:ascii="Palatino Linotype" w:hAnsi="Palatino Linotype"/>
          <w:szCs w:val="28"/>
        </w:rPr>
      </w:pPr>
      <w:r w:rsidRPr="00110990">
        <w:rPr>
          <w:rFonts w:ascii="Palatino Linotype" w:hAnsi="Palatino Linotype"/>
          <w:szCs w:val="28"/>
        </w:rPr>
        <w:t>If thou didst ever thy dear father love-</w:t>
      </w:r>
    </w:p>
    <w:p w:rsidR="00FF011A" w:rsidRDefault="00FF011A" w:rsidP="004923B1">
      <w:pPr>
        <w:rPr>
          <w:rFonts w:ascii="Palatino Linotype" w:hAnsi="Palatino Linotype"/>
          <w:szCs w:val="28"/>
        </w:rPr>
      </w:pPr>
    </w:p>
    <w:p w:rsidR="00FF011A" w:rsidRPr="00765F17" w:rsidRDefault="00FF011A" w:rsidP="004923B1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t>6. Why is the ghost doomed to walk the night?  Analyze the ghost’s appeal</w:t>
      </w:r>
      <w:r w:rsidR="00110990">
        <w:rPr>
          <w:rFonts w:ascii="Huxtable" w:hAnsi="Huxtable"/>
          <w:sz w:val="28"/>
          <w:szCs w:val="28"/>
        </w:rPr>
        <w:t>s</w:t>
      </w:r>
      <w:r w:rsidRPr="00765F17">
        <w:rPr>
          <w:rFonts w:ascii="Huxtable" w:hAnsi="Huxtable"/>
          <w:sz w:val="28"/>
          <w:szCs w:val="28"/>
        </w:rPr>
        <w:t xml:space="preserve"> to pathos.</w:t>
      </w:r>
    </w:p>
    <w:p w:rsidR="00FF011A" w:rsidRDefault="00FF011A" w:rsidP="004923B1">
      <w:pPr>
        <w:rPr>
          <w:rFonts w:ascii="Palatino Linotype" w:hAnsi="Palatino Linotype"/>
          <w:szCs w:val="28"/>
        </w:rPr>
      </w:pPr>
    </w:p>
    <w:p w:rsidR="00AC5EA4" w:rsidRDefault="00AC5EA4" w:rsidP="00FF011A">
      <w:pPr>
        <w:rPr>
          <w:rFonts w:ascii="Palatino Linotype" w:hAnsi="Palatino Linotype"/>
          <w:b/>
          <w:szCs w:val="28"/>
        </w:rPr>
      </w:pP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b/>
          <w:szCs w:val="28"/>
        </w:rPr>
        <w:lastRenderedPageBreak/>
        <w:t>Father’s Ghost:</w:t>
      </w:r>
      <w:r w:rsidRPr="00FF011A">
        <w:rPr>
          <w:rFonts w:ascii="Palatino Linotype" w:hAnsi="Palatino Linotype"/>
          <w:szCs w:val="28"/>
        </w:rPr>
        <w:t xml:space="preserve"> But that I am forbid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To tell the secrets of my prison house, </w:t>
      </w:r>
      <w:r w:rsidRPr="00FF011A"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ab/>
        <w:t>750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I could a tale unfold whose lightest word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Would harrow up thy soul, freeze thy young blood,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Make thy two eyes, like stars, start from their spheres,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Thy knotted and combined locks to part,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And each particular hair to stand on end </w:t>
      </w:r>
      <w:r w:rsidRPr="00FF011A"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ab/>
        <w:t>755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proofErr w:type="gramStart"/>
      <w:r w:rsidRPr="00FF011A">
        <w:rPr>
          <w:rFonts w:ascii="Palatino Linotype" w:hAnsi="Palatino Linotype"/>
          <w:szCs w:val="28"/>
        </w:rPr>
        <w:t>Like quills upon the fretful porcupine.</w:t>
      </w:r>
      <w:proofErr w:type="gramEnd"/>
      <w:r w:rsidRPr="00FF011A">
        <w:rPr>
          <w:rFonts w:ascii="Palatino Linotype" w:hAnsi="Palatino Linotype"/>
          <w:szCs w:val="28"/>
        </w:rPr>
        <w:t xml:space="preserve">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But this eternal blazon must not be 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  <w:proofErr w:type="gramStart"/>
      <w:r w:rsidRPr="00FF011A">
        <w:rPr>
          <w:rFonts w:ascii="Palatino Linotype" w:hAnsi="Palatino Linotype"/>
          <w:szCs w:val="28"/>
        </w:rPr>
        <w:t>To ears of flesh and blood.</w:t>
      </w:r>
      <w:proofErr w:type="gramEnd"/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t>7. If the ghost were free to describe the torments of his “prison house”, what effect would the description have on Hamlet?</w:t>
      </w: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tab/>
        <w:t>a)</w:t>
      </w: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tab/>
        <w:t>b)</w:t>
      </w: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tab/>
        <w:t>c)</w:t>
      </w: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tab/>
        <w:t>d)</w:t>
      </w: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b/>
          <w:szCs w:val="28"/>
        </w:rPr>
        <w:t>Father’s Ghost:</w:t>
      </w:r>
      <w:r>
        <w:rPr>
          <w:rFonts w:ascii="Palatino Linotype" w:hAnsi="Palatino Linotype"/>
          <w:szCs w:val="28"/>
        </w:rPr>
        <w:t xml:space="preserve"> </w:t>
      </w:r>
      <w:r w:rsidRPr="00FF011A">
        <w:rPr>
          <w:rFonts w:ascii="Palatino Linotype" w:hAnsi="Palatino Linotype"/>
          <w:szCs w:val="28"/>
        </w:rPr>
        <w:t>Revenge his foul and most unnat</w:t>
      </w:r>
      <w:r>
        <w:rPr>
          <w:rFonts w:ascii="Palatino Linotype" w:hAnsi="Palatino Linotype"/>
          <w:szCs w:val="28"/>
        </w:rPr>
        <w:t>ural murd</w:t>
      </w:r>
      <w:r w:rsidRPr="00FF011A">
        <w:rPr>
          <w:rFonts w:ascii="Palatino Linotype" w:hAnsi="Palatino Linotype"/>
          <w:szCs w:val="28"/>
        </w:rPr>
        <w:t>er.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proofErr w:type="gramStart"/>
      <w:r w:rsidRPr="00FF011A">
        <w:rPr>
          <w:rFonts w:ascii="Palatino Linotype" w:hAnsi="Palatino Linotype"/>
          <w:b/>
          <w:szCs w:val="28"/>
        </w:rPr>
        <w:t>Hamlet.</w:t>
      </w:r>
      <w:proofErr w:type="gramEnd"/>
      <w:r>
        <w:rPr>
          <w:rFonts w:ascii="Palatino Linotype" w:hAnsi="Palatino Linotype"/>
          <w:szCs w:val="28"/>
        </w:rPr>
        <w:t xml:space="preserve"> </w:t>
      </w:r>
      <w:proofErr w:type="gramStart"/>
      <w:r>
        <w:rPr>
          <w:rFonts w:ascii="Palatino Linotype" w:hAnsi="Palatino Linotype"/>
          <w:szCs w:val="28"/>
        </w:rPr>
        <w:t>Murd</w:t>
      </w:r>
      <w:r w:rsidRPr="00FF011A">
        <w:rPr>
          <w:rFonts w:ascii="Palatino Linotype" w:hAnsi="Palatino Linotype"/>
          <w:szCs w:val="28"/>
        </w:rPr>
        <w:t>er?</w:t>
      </w:r>
      <w:proofErr w:type="gramEnd"/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proofErr w:type="gramStart"/>
      <w:r w:rsidRPr="00FF011A">
        <w:rPr>
          <w:rFonts w:ascii="Palatino Linotype" w:hAnsi="Palatino Linotype"/>
          <w:b/>
          <w:szCs w:val="28"/>
        </w:rPr>
        <w:t>Father's Ghost.</w:t>
      </w:r>
      <w:proofErr w:type="gramEnd"/>
      <w:r>
        <w:rPr>
          <w:rFonts w:ascii="Palatino Linotype" w:hAnsi="Palatino Linotype"/>
          <w:szCs w:val="28"/>
        </w:rPr>
        <w:t xml:space="preserve"> Murd</w:t>
      </w:r>
      <w:r w:rsidRPr="00FF011A">
        <w:rPr>
          <w:rFonts w:ascii="Palatino Linotype" w:hAnsi="Palatino Linotype"/>
          <w:szCs w:val="28"/>
        </w:rPr>
        <w:t xml:space="preserve">er most foul, as in </w:t>
      </w:r>
      <w:r w:rsidRPr="00AC5EA4">
        <w:rPr>
          <w:rFonts w:ascii="Palatino Linotype" w:hAnsi="Palatino Linotype"/>
          <w:b/>
          <w:i/>
          <w:szCs w:val="28"/>
        </w:rPr>
        <w:t>the best</w:t>
      </w:r>
      <w:r w:rsidRPr="00FF011A">
        <w:rPr>
          <w:rFonts w:ascii="Palatino Linotype" w:hAnsi="Palatino Linotype"/>
          <w:szCs w:val="28"/>
        </w:rPr>
        <w:t xml:space="preserve"> it is;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>But this most foul, strange, and unnatural.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proofErr w:type="gramStart"/>
      <w:r w:rsidRPr="00FF011A">
        <w:rPr>
          <w:rFonts w:ascii="Palatino Linotype" w:hAnsi="Palatino Linotype"/>
          <w:b/>
          <w:szCs w:val="28"/>
        </w:rPr>
        <w:t>Hamlet.</w:t>
      </w:r>
      <w:proofErr w:type="gramEnd"/>
      <w:r w:rsidRPr="00FF011A">
        <w:rPr>
          <w:rFonts w:ascii="Palatino Linotype" w:hAnsi="Palatino Linotype"/>
          <w:szCs w:val="28"/>
        </w:rPr>
        <w:t xml:space="preserve"> Haste me to </w:t>
      </w:r>
      <w:proofErr w:type="spellStart"/>
      <w:r w:rsidRPr="00FF011A">
        <w:rPr>
          <w:rFonts w:ascii="Palatino Linotype" w:hAnsi="Palatino Linotype"/>
          <w:szCs w:val="28"/>
        </w:rPr>
        <w:t>know't</w:t>
      </w:r>
      <w:proofErr w:type="spellEnd"/>
      <w:r w:rsidRPr="00FF011A">
        <w:rPr>
          <w:rFonts w:ascii="Palatino Linotype" w:hAnsi="Palatino Linotype"/>
          <w:szCs w:val="28"/>
        </w:rPr>
        <w:t xml:space="preserve">, that I, with wings as swift 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>765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As meditation or the thoughts of love, 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  <w:proofErr w:type="gramStart"/>
      <w:r w:rsidRPr="00FF011A">
        <w:rPr>
          <w:rFonts w:ascii="Palatino Linotype" w:hAnsi="Palatino Linotype"/>
          <w:szCs w:val="28"/>
        </w:rPr>
        <w:t>May sweep to my revenge.</w:t>
      </w:r>
      <w:proofErr w:type="gramEnd"/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t>8. Hamlet promises to sweep to his revenge.  How quickly does he imagine doing this?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AC5EA4" w:rsidRDefault="00AC5EA4" w:rsidP="00FF011A">
      <w:pPr>
        <w:rPr>
          <w:rFonts w:ascii="Palatino Linotype" w:hAnsi="Palatino Linotype"/>
          <w:szCs w:val="28"/>
        </w:rPr>
      </w:pPr>
    </w:p>
    <w:p w:rsidR="00AC5EA4" w:rsidRDefault="00AC5EA4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b/>
          <w:szCs w:val="28"/>
        </w:rPr>
        <w:lastRenderedPageBreak/>
        <w:t>Father’s Ghost:</w:t>
      </w:r>
      <w:r>
        <w:rPr>
          <w:rFonts w:ascii="Palatino Linotype" w:hAnsi="Palatino Linotype"/>
          <w:szCs w:val="28"/>
        </w:rPr>
        <w:t xml:space="preserve"> </w:t>
      </w:r>
      <w:r w:rsidRPr="00FF011A">
        <w:rPr>
          <w:rFonts w:ascii="Palatino Linotype" w:hAnsi="Palatino Linotype"/>
          <w:szCs w:val="28"/>
        </w:rPr>
        <w:t xml:space="preserve">Now, Hamlet, hear.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proofErr w:type="spellStart"/>
      <w:r w:rsidRPr="00FF011A">
        <w:rPr>
          <w:rFonts w:ascii="Palatino Linotype" w:hAnsi="Palatino Linotype"/>
          <w:szCs w:val="28"/>
        </w:rPr>
        <w:t>'Tis</w:t>
      </w:r>
      <w:proofErr w:type="spellEnd"/>
      <w:r w:rsidRPr="00FF011A">
        <w:rPr>
          <w:rFonts w:ascii="Palatino Linotype" w:hAnsi="Palatino Linotype"/>
          <w:szCs w:val="28"/>
        </w:rPr>
        <w:t xml:space="preserve"> given out that, sleeping in my orchard,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A serpent stung me. So the whole ear of Denmark 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  <w:t>(Group #3)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Is by a forged process of my death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Rankly </w:t>
      </w:r>
      <w:proofErr w:type="spellStart"/>
      <w:r w:rsidRPr="00FF011A">
        <w:rPr>
          <w:rFonts w:ascii="Palatino Linotype" w:hAnsi="Palatino Linotype"/>
          <w:szCs w:val="28"/>
        </w:rPr>
        <w:t>abus'd</w:t>
      </w:r>
      <w:proofErr w:type="spellEnd"/>
      <w:r w:rsidRPr="00FF011A">
        <w:rPr>
          <w:rFonts w:ascii="Palatino Linotype" w:hAnsi="Palatino Linotype"/>
          <w:szCs w:val="28"/>
        </w:rPr>
        <w:t xml:space="preserve">. But know, thou noble youth, 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>775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The serpent that did sting thy father's life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>Now wears his crown.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  <w:proofErr w:type="gramStart"/>
      <w:r w:rsidRPr="00FF011A">
        <w:rPr>
          <w:rFonts w:ascii="Palatino Linotype" w:hAnsi="Palatino Linotype"/>
          <w:b/>
          <w:szCs w:val="28"/>
        </w:rPr>
        <w:t>Hamlet.</w:t>
      </w:r>
      <w:proofErr w:type="gramEnd"/>
      <w:r w:rsidRPr="00FF011A">
        <w:rPr>
          <w:rFonts w:ascii="Palatino Linotype" w:hAnsi="Palatino Linotype"/>
          <w:szCs w:val="28"/>
        </w:rPr>
        <w:t xml:space="preserve"> </w:t>
      </w:r>
      <w:r w:rsidRPr="00AC5EA4">
        <w:rPr>
          <w:rFonts w:ascii="Palatino Linotype" w:hAnsi="Palatino Linotype"/>
          <w:b/>
          <w:i/>
          <w:szCs w:val="28"/>
        </w:rPr>
        <w:t>O my prophetic soul!</w:t>
      </w:r>
      <w:r w:rsidRPr="00FF011A">
        <w:rPr>
          <w:rFonts w:ascii="Palatino Linotype" w:hAnsi="Palatino Linotype"/>
          <w:szCs w:val="28"/>
        </w:rPr>
        <w:t xml:space="preserve"> </w:t>
      </w:r>
      <w:proofErr w:type="gramStart"/>
      <w:r w:rsidRPr="00FF011A">
        <w:rPr>
          <w:rFonts w:ascii="Palatino Linotype" w:hAnsi="Palatino Linotype"/>
          <w:szCs w:val="28"/>
        </w:rPr>
        <w:t>My uncle?</w:t>
      </w:r>
      <w:proofErr w:type="gramEnd"/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t>9. What is the significance of Hamlet’s exclamation?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b/>
          <w:szCs w:val="28"/>
        </w:rPr>
        <w:t>Father’s Ghost:</w:t>
      </w:r>
      <w:r>
        <w:rPr>
          <w:rFonts w:ascii="Palatino Linotype" w:hAnsi="Palatino Linotype"/>
          <w:szCs w:val="28"/>
        </w:rPr>
        <w:t xml:space="preserve"> </w:t>
      </w:r>
      <w:r w:rsidRPr="00FF011A">
        <w:rPr>
          <w:rFonts w:ascii="Palatino Linotype" w:hAnsi="Palatino Linotype"/>
          <w:szCs w:val="28"/>
        </w:rPr>
        <w:t>Ay, that incestuous, that adulterate beast,</w:t>
      </w:r>
      <w:r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 xml:space="preserve"> 780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With witchcraft of his wit, with traitorous gifts-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O wicked wit and </w:t>
      </w:r>
      <w:proofErr w:type="gramStart"/>
      <w:r w:rsidRPr="00FF011A">
        <w:rPr>
          <w:rFonts w:ascii="Palatino Linotype" w:hAnsi="Palatino Linotype"/>
          <w:szCs w:val="28"/>
        </w:rPr>
        <w:t>gifts, that</w:t>
      </w:r>
      <w:proofErr w:type="gramEnd"/>
      <w:r w:rsidRPr="00FF011A">
        <w:rPr>
          <w:rFonts w:ascii="Palatino Linotype" w:hAnsi="Palatino Linotype"/>
          <w:szCs w:val="28"/>
        </w:rPr>
        <w:t xml:space="preserve"> have the power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>So to seduce</w:t>
      </w:r>
      <w:proofErr w:type="gramStart"/>
      <w:r w:rsidRPr="00FF011A">
        <w:rPr>
          <w:rFonts w:ascii="Palatino Linotype" w:hAnsi="Palatino Linotype"/>
          <w:szCs w:val="28"/>
        </w:rPr>
        <w:t>!-</w:t>
      </w:r>
      <w:proofErr w:type="gramEnd"/>
      <w:r w:rsidRPr="00FF011A">
        <w:rPr>
          <w:rFonts w:ascii="Palatino Linotype" w:hAnsi="Palatino Linotype"/>
          <w:szCs w:val="28"/>
        </w:rPr>
        <w:t xml:space="preserve"> won to his shameful lust 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  <w:proofErr w:type="gramStart"/>
      <w:r w:rsidRPr="00FF011A">
        <w:rPr>
          <w:rFonts w:ascii="Palatino Linotype" w:hAnsi="Palatino Linotype"/>
          <w:szCs w:val="28"/>
        </w:rPr>
        <w:t>The will of my most seeming-virtuous queen.</w:t>
      </w:r>
      <w:proofErr w:type="gramEnd"/>
      <w:r w:rsidRPr="00FF011A">
        <w:rPr>
          <w:rFonts w:ascii="Palatino Linotype" w:hAnsi="Palatino Linotype"/>
          <w:szCs w:val="28"/>
        </w:rPr>
        <w:t xml:space="preserve"> 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t>10. How does the ghost characterize Claudius’ seduction of Gertrude?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110990" w:rsidRPr="00FF011A" w:rsidRDefault="00110990" w:rsidP="00FF011A">
      <w:pPr>
        <w:rPr>
          <w:rFonts w:ascii="Palatino Linotype" w:hAnsi="Palatino Linotype"/>
          <w:szCs w:val="28"/>
        </w:rPr>
      </w:pP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b/>
          <w:szCs w:val="28"/>
        </w:rPr>
        <w:t>Father’s Ghost:</w:t>
      </w:r>
      <w:r>
        <w:rPr>
          <w:rFonts w:ascii="Palatino Linotype" w:hAnsi="Palatino Linotype"/>
          <w:szCs w:val="28"/>
        </w:rPr>
        <w:t xml:space="preserve"> </w:t>
      </w:r>
      <w:r w:rsidRPr="00FF011A">
        <w:rPr>
          <w:rFonts w:ascii="Palatino Linotype" w:hAnsi="Palatino Linotype"/>
          <w:szCs w:val="28"/>
        </w:rPr>
        <w:t xml:space="preserve">O Hamlet, what a falling-off was there, 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>785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From me, whose love was of that </w:t>
      </w:r>
      <w:proofErr w:type="gramStart"/>
      <w:r w:rsidRPr="00FF011A">
        <w:rPr>
          <w:rFonts w:ascii="Palatino Linotype" w:hAnsi="Palatino Linotype"/>
          <w:szCs w:val="28"/>
        </w:rPr>
        <w:t>dignity</w:t>
      </w:r>
      <w:proofErr w:type="gramEnd"/>
      <w:r w:rsidRPr="00FF011A">
        <w:rPr>
          <w:rFonts w:ascii="Palatino Linotype" w:hAnsi="Palatino Linotype"/>
          <w:szCs w:val="28"/>
        </w:rPr>
        <w:t xml:space="preserve"> </w:t>
      </w:r>
    </w:p>
    <w:p w:rsidR="00110990" w:rsidRPr="00FF011A" w:rsidRDefault="00FF011A" w:rsidP="00110990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That it went hand in hand even with the vow </w:t>
      </w:r>
      <w:r w:rsidR="00110990">
        <w:rPr>
          <w:rFonts w:ascii="Palatino Linotype" w:hAnsi="Palatino Linotype"/>
          <w:szCs w:val="28"/>
        </w:rPr>
        <w:t xml:space="preserve">                                          </w:t>
      </w:r>
      <w:r w:rsidR="00110990" w:rsidRPr="00FF011A">
        <w:rPr>
          <w:rFonts w:ascii="Palatino Linotype" w:hAnsi="Palatino Linotype"/>
          <w:szCs w:val="28"/>
        </w:rPr>
        <w:t>(Group #4)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I made to her in marriage, and to decline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Upon a wretch whose natural gifts were poor 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>To those of mine!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t>11. In what way does the ghost’s characterization of Claudius echo Hamlet’s?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AC5EA4" w:rsidRDefault="00AC5EA4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b/>
          <w:szCs w:val="28"/>
        </w:rPr>
        <w:lastRenderedPageBreak/>
        <w:t>Father’s Ghost:</w:t>
      </w:r>
      <w:r w:rsidRPr="00FF011A">
        <w:rPr>
          <w:rFonts w:ascii="Palatino Linotype" w:hAnsi="Palatino Linotype"/>
          <w:szCs w:val="28"/>
        </w:rPr>
        <w:t xml:space="preserve"> </w:t>
      </w:r>
      <w:r>
        <w:rPr>
          <w:rFonts w:ascii="Palatino Linotype" w:hAnsi="Palatino Linotype"/>
          <w:szCs w:val="28"/>
        </w:rPr>
        <w:t xml:space="preserve"> </w:t>
      </w:r>
      <w:r w:rsidRPr="00FF011A">
        <w:rPr>
          <w:rFonts w:ascii="Palatino Linotype" w:hAnsi="Palatino Linotype"/>
          <w:szCs w:val="28"/>
        </w:rPr>
        <w:t xml:space="preserve">Thus was I, sleeping, by a brother's hand </w:t>
      </w:r>
    </w:p>
    <w:p w:rsidR="00110990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Of life, of crown, of queen, at once </w:t>
      </w:r>
      <w:proofErr w:type="spellStart"/>
      <w:r w:rsidRPr="00FF011A">
        <w:rPr>
          <w:rFonts w:ascii="Palatino Linotype" w:hAnsi="Palatino Linotype"/>
          <w:szCs w:val="28"/>
        </w:rPr>
        <w:t>dispatch'd</w:t>
      </w:r>
      <w:proofErr w:type="spellEnd"/>
      <w:r w:rsidRPr="00FF011A">
        <w:rPr>
          <w:rFonts w:ascii="Palatino Linotype" w:hAnsi="Palatino Linotype"/>
          <w:szCs w:val="28"/>
        </w:rPr>
        <w:t xml:space="preserve">; </w:t>
      </w:r>
      <w:r w:rsidRPr="00FF011A">
        <w:rPr>
          <w:rFonts w:ascii="Palatino Linotype" w:hAnsi="Palatino Linotype"/>
          <w:szCs w:val="28"/>
        </w:rPr>
        <w:tab/>
      </w:r>
    </w:p>
    <w:p w:rsidR="00FF011A" w:rsidRPr="00FF011A" w:rsidRDefault="00110990" w:rsidP="00FF011A">
      <w:pPr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C</w:t>
      </w:r>
      <w:r w:rsidR="00FF011A" w:rsidRPr="00FF011A">
        <w:rPr>
          <w:rFonts w:ascii="Palatino Linotype" w:hAnsi="Palatino Linotype"/>
          <w:szCs w:val="28"/>
        </w:rPr>
        <w:t xml:space="preserve">ut off even in the blossoms of my sin,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proofErr w:type="spellStart"/>
      <w:r w:rsidRPr="00FF011A">
        <w:rPr>
          <w:rFonts w:ascii="Palatino Linotype" w:hAnsi="Palatino Linotype"/>
          <w:szCs w:val="28"/>
        </w:rPr>
        <w:t>Unhous'led</w:t>
      </w:r>
      <w:proofErr w:type="spellEnd"/>
      <w:r w:rsidRPr="00FF011A">
        <w:rPr>
          <w:rFonts w:ascii="Palatino Linotype" w:hAnsi="Palatino Linotype"/>
          <w:szCs w:val="28"/>
        </w:rPr>
        <w:t xml:space="preserve">, disappointed, </w:t>
      </w:r>
      <w:proofErr w:type="spellStart"/>
      <w:r w:rsidRPr="00FF011A">
        <w:rPr>
          <w:rFonts w:ascii="Palatino Linotype" w:hAnsi="Palatino Linotype"/>
          <w:szCs w:val="28"/>
        </w:rPr>
        <w:t>unanel'd</w:t>
      </w:r>
      <w:proofErr w:type="spellEnd"/>
      <w:r w:rsidRPr="00FF011A">
        <w:rPr>
          <w:rFonts w:ascii="Palatino Linotype" w:hAnsi="Palatino Linotype"/>
          <w:szCs w:val="28"/>
        </w:rPr>
        <w:t xml:space="preserve">, </w:t>
      </w:r>
      <w:r w:rsidRPr="00FF011A"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>815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No reckoning made, but sent to my account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proofErr w:type="gramStart"/>
      <w:r w:rsidRPr="00FF011A">
        <w:rPr>
          <w:rFonts w:ascii="Palatino Linotype" w:hAnsi="Palatino Linotype"/>
          <w:szCs w:val="28"/>
        </w:rPr>
        <w:t>With all my imperfections on my head.</w:t>
      </w:r>
      <w:proofErr w:type="gramEnd"/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t>12. In what four ways has Claudius betrayed Hamlet’s father?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Pr="00765F17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b/>
          <w:szCs w:val="28"/>
        </w:rPr>
        <w:t>Father’s Ghost:</w:t>
      </w:r>
      <w:r>
        <w:rPr>
          <w:rFonts w:ascii="Palatino Linotype" w:hAnsi="Palatino Linotype"/>
          <w:szCs w:val="28"/>
        </w:rPr>
        <w:t xml:space="preserve"> </w:t>
      </w:r>
      <w:r w:rsidRPr="00765F17">
        <w:rPr>
          <w:rFonts w:ascii="Palatino Linotype" w:hAnsi="Palatino Linotype"/>
          <w:szCs w:val="28"/>
        </w:rPr>
        <w:t xml:space="preserve">If thou hast nature in thee, bear it not. </w:t>
      </w:r>
    </w:p>
    <w:p w:rsidR="00FF011A" w:rsidRPr="00765F17" w:rsidRDefault="00FF011A" w:rsidP="00FF011A">
      <w:pPr>
        <w:rPr>
          <w:rFonts w:ascii="Palatino Linotype" w:hAnsi="Palatino Linotype"/>
          <w:b/>
          <w:szCs w:val="28"/>
        </w:rPr>
      </w:pPr>
      <w:r w:rsidRPr="00765F17">
        <w:rPr>
          <w:rFonts w:ascii="Palatino Linotype" w:hAnsi="Palatino Linotype"/>
          <w:b/>
          <w:szCs w:val="28"/>
        </w:rPr>
        <w:t xml:space="preserve">Let not the royal bed of Denmark be </w:t>
      </w:r>
      <w:r w:rsidRPr="00765F17">
        <w:rPr>
          <w:rFonts w:ascii="Palatino Linotype" w:hAnsi="Palatino Linotype"/>
          <w:b/>
          <w:szCs w:val="28"/>
        </w:rPr>
        <w:tab/>
      </w:r>
      <w:r w:rsidRPr="00765F17">
        <w:rPr>
          <w:rFonts w:ascii="Palatino Linotype" w:hAnsi="Palatino Linotype"/>
          <w:b/>
          <w:szCs w:val="28"/>
        </w:rPr>
        <w:tab/>
      </w:r>
      <w:r w:rsidRPr="00765F17">
        <w:rPr>
          <w:rFonts w:ascii="Palatino Linotype" w:hAnsi="Palatino Linotype"/>
          <w:b/>
          <w:szCs w:val="28"/>
        </w:rPr>
        <w:tab/>
      </w:r>
      <w:r w:rsidRPr="00765F17">
        <w:rPr>
          <w:rFonts w:ascii="Palatino Linotype" w:hAnsi="Palatino Linotype"/>
          <w:b/>
          <w:szCs w:val="28"/>
        </w:rPr>
        <w:tab/>
        <w:t>820</w:t>
      </w:r>
    </w:p>
    <w:p w:rsidR="00FF011A" w:rsidRPr="00765F17" w:rsidRDefault="00FF011A" w:rsidP="00FF011A">
      <w:pPr>
        <w:rPr>
          <w:rFonts w:ascii="Palatino Linotype" w:hAnsi="Palatino Linotype"/>
          <w:b/>
          <w:szCs w:val="28"/>
        </w:rPr>
      </w:pPr>
      <w:proofErr w:type="gramStart"/>
      <w:r w:rsidRPr="00765F17">
        <w:rPr>
          <w:rFonts w:ascii="Palatino Linotype" w:hAnsi="Palatino Linotype"/>
          <w:b/>
          <w:szCs w:val="28"/>
        </w:rPr>
        <w:t>A couch for luxury and damned incest.</w:t>
      </w:r>
      <w:proofErr w:type="gramEnd"/>
      <w:r w:rsidRPr="00765F17">
        <w:rPr>
          <w:rFonts w:ascii="Palatino Linotype" w:hAnsi="Palatino Linotype"/>
          <w:b/>
          <w:szCs w:val="28"/>
        </w:rPr>
        <w:t xml:space="preserve"> </w:t>
      </w:r>
    </w:p>
    <w:p w:rsidR="00FF011A" w:rsidRPr="00765F17" w:rsidRDefault="00FF011A" w:rsidP="00FF011A">
      <w:pPr>
        <w:rPr>
          <w:rFonts w:ascii="Palatino Linotype" w:hAnsi="Palatino Linotype"/>
          <w:b/>
          <w:szCs w:val="28"/>
        </w:rPr>
      </w:pPr>
      <w:r w:rsidRPr="00765F17">
        <w:rPr>
          <w:rFonts w:ascii="Palatino Linotype" w:hAnsi="Palatino Linotype"/>
          <w:b/>
          <w:szCs w:val="28"/>
        </w:rPr>
        <w:t xml:space="preserve">But, howsoever thou </w:t>
      </w:r>
      <w:proofErr w:type="spellStart"/>
      <w:r w:rsidRPr="00765F17">
        <w:rPr>
          <w:rFonts w:ascii="Palatino Linotype" w:hAnsi="Palatino Linotype"/>
          <w:b/>
          <w:szCs w:val="28"/>
        </w:rPr>
        <w:t>pursuest</w:t>
      </w:r>
      <w:proofErr w:type="spellEnd"/>
      <w:r w:rsidRPr="00765F17">
        <w:rPr>
          <w:rFonts w:ascii="Palatino Linotype" w:hAnsi="Palatino Linotype"/>
          <w:b/>
          <w:szCs w:val="28"/>
        </w:rPr>
        <w:t xml:space="preserve"> this act, </w:t>
      </w:r>
      <w:r w:rsidRPr="00765F17">
        <w:rPr>
          <w:rFonts w:ascii="Palatino Linotype" w:hAnsi="Palatino Linotype"/>
          <w:b/>
          <w:szCs w:val="28"/>
        </w:rPr>
        <w:tab/>
      </w:r>
      <w:r w:rsidRPr="00765F17">
        <w:rPr>
          <w:rFonts w:ascii="Palatino Linotype" w:hAnsi="Palatino Linotype"/>
          <w:b/>
          <w:szCs w:val="28"/>
        </w:rPr>
        <w:tab/>
      </w:r>
      <w:r w:rsidRPr="00765F17">
        <w:rPr>
          <w:rFonts w:ascii="Palatino Linotype" w:hAnsi="Palatino Linotype"/>
          <w:b/>
          <w:szCs w:val="28"/>
        </w:rPr>
        <w:tab/>
      </w:r>
      <w:r w:rsidRPr="00765F17">
        <w:rPr>
          <w:rFonts w:ascii="Palatino Linotype" w:hAnsi="Palatino Linotype"/>
          <w:b/>
          <w:szCs w:val="28"/>
        </w:rPr>
        <w:tab/>
        <w:t>(Group #5)</w:t>
      </w:r>
    </w:p>
    <w:p w:rsidR="00FF011A" w:rsidRPr="00765F17" w:rsidRDefault="00FF011A" w:rsidP="00FF011A">
      <w:pPr>
        <w:rPr>
          <w:rFonts w:ascii="Palatino Linotype" w:hAnsi="Palatino Linotype"/>
          <w:b/>
          <w:szCs w:val="28"/>
        </w:rPr>
      </w:pPr>
      <w:r w:rsidRPr="00765F17">
        <w:rPr>
          <w:rFonts w:ascii="Palatino Linotype" w:hAnsi="Palatino Linotype"/>
          <w:b/>
          <w:szCs w:val="28"/>
        </w:rPr>
        <w:t xml:space="preserve">Taint not thy mind, nor let thy soul contrive </w:t>
      </w:r>
    </w:p>
    <w:p w:rsidR="00FF011A" w:rsidRPr="00765F17" w:rsidRDefault="00FF011A" w:rsidP="00FF011A">
      <w:pPr>
        <w:rPr>
          <w:rFonts w:ascii="Palatino Linotype" w:hAnsi="Palatino Linotype"/>
          <w:b/>
          <w:szCs w:val="28"/>
        </w:rPr>
      </w:pPr>
      <w:proofErr w:type="gramStart"/>
      <w:r w:rsidRPr="00765F17">
        <w:rPr>
          <w:rFonts w:ascii="Palatino Linotype" w:hAnsi="Palatino Linotype"/>
          <w:b/>
          <w:szCs w:val="28"/>
        </w:rPr>
        <w:t>Against thy mother aught.</w:t>
      </w:r>
      <w:proofErr w:type="gramEnd"/>
      <w:r w:rsidRPr="00765F17">
        <w:rPr>
          <w:rFonts w:ascii="Palatino Linotype" w:hAnsi="Palatino Linotype"/>
          <w:b/>
          <w:szCs w:val="28"/>
        </w:rPr>
        <w:t xml:space="preserve"> Leave her to heaven, </w:t>
      </w:r>
    </w:p>
    <w:p w:rsidR="00FF011A" w:rsidRPr="00765F17" w:rsidRDefault="00FF011A" w:rsidP="00FF011A">
      <w:pPr>
        <w:rPr>
          <w:rFonts w:ascii="Palatino Linotype" w:hAnsi="Palatino Linotype"/>
          <w:b/>
          <w:szCs w:val="28"/>
        </w:rPr>
      </w:pPr>
      <w:r w:rsidRPr="00765F17">
        <w:rPr>
          <w:rFonts w:ascii="Palatino Linotype" w:hAnsi="Palatino Linotype"/>
          <w:b/>
          <w:szCs w:val="28"/>
        </w:rPr>
        <w:t xml:space="preserve">And to those thorns that in her bosom lodge </w:t>
      </w:r>
      <w:r w:rsidRPr="00765F17">
        <w:rPr>
          <w:rFonts w:ascii="Palatino Linotype" w:hAnsi="Palatino Linotype"/>
          <w:b/>
          <w:szCs w:val="28"/>
        </w:rPr>
        <w:tab/>
      </w:r>
      <w:r w:rsidRPr="00765F17">
        <w:rPr>
          <w:rFonts w:ascii="Palatino Linotype" w:hAnsi="Palatino Linotype"/>
          <w:b/>
          <w:szCs w:val="28"/>
        </w:rPr>
        <w:tab/>
      </w:r>
      <w:r w:rsidRPr="00765F17">
        <w:rPr>
          <w:rFonts w:ascii="Palatino Linotype" w:hAnsi="Palatino Linotype"/>
          <w:b/>
          <w:szCs w:val="28"/>
        </w:rPr>
        <w:tab/>
        <w:t>825</w:t>
      </w:r>
    </w:p>
    <w:p w:rsidR="00FF011A" w:rsidRPr="00765F17" w:rsidRDefault="00FF011A" w:rsidP="00FF011A">
      <w:pPr>
        <w:rPr>
          <w:rFonts w:ascii="Palatino Linotype" w:hAnsi="Palatino Linotype"/>
          <w:szCs w:val="28"/>
        </w:rPr>
      </w:pPr>
      <w:proofErr w:type="gramStart"/>
      <w:r w:rsidRPr="00765F17">
        <w:rPr>
          <w:rFonts w:ascii="Palatino Linotype" w:hAnsi="Palatino Linotype"/>
          <w:b/>
          <w:szCs w:val="28"/>
        </w:rPr>
        <w:t>To prick and sting her.</w:t>
      </w:r>
      <w:proofErr w:type="gramEnd"/>
      <w:r w:rsidRPr="00765F17">
        <w:rPr>
          <w:rFonts w:ascii="Palatino Linotype" w:hAnsi="Palatino Linotype"/>
          <w:szCs w:val="28"/>
        </w:rPr>
        <w:t xml:space="preserve"> Fare thee well at once….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  <w:r w:rsidRPr="00765F17">
        <w:rPr>
          <w:rFonts w:ascii="Palatino Linotype" w:hAnsi="Palatino Linotype"/>
          <w:szCs w:val="28"/>
        </w:rPr>
        <w:t>…Adieu, adieu, adieu! Remember me.</w:t>
      </w:r>
      <w:r w:rsidRPr="00FF011A">
        <w:rPr>
          <w:rFonts w:ascii="Palatino Linotype" w:hAnsi="Palatino Linotype"/>
          <w:szCs w:val="28"/>
        </w:rPr>
        <w:t xml:space="preserve"> </w:t>
      </w:r>
      <w:r>
        <w:rPr>
          <w:rFonts w:ascii="Palatino Linotype" w:hAnsi="Palatino Linotype"/>
          <w:szCs w:val="28"/>
        </w:rPr>
        <w:t xml:space="preserve">  </w:t>
      </w:r>
      <w:proofErr w:type="gramStart"/>
      <w:r w:rsidRPr="00FF011A">
        <w:rPr>
          <w:rFonts w:ascii="Palatino Linotype" w:hAnsi="Palatino Linotype"/>
          <w:szCs w:val="28"/>
        </w:rPr>
        <w:t>Exit.</w:t>
      </w:r>
      <w:proofErr w:type="gramEnd"/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t>13. What motive for revenge does the ghost offer to Hamlet?</w:t>
      </w:r>
      <w:r w:rsidR="00765F17" w:rsidRPr="00765F17">
        <w:t xml:space="preserve"> </w:t>
      </w:r>
      <w:r w:rsidR="00765F17">
        <w:t xml:space="preserve"> </w:t>
      </w:r>
      <w:r w:rsidR="00765F17" w:rsidRPr="00765F17">
        <w:rPr>
          <w:rFonts w:ascii="Huxtable" w:hAnsi="Huxtable"/>
          <w:sz w:val="28"/>
          <w:szCs w:val="28"/>
        </w:rPr>
        <w:t>Why is it a powerful motive?</w:t>
      </w: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</w:p>
    <w:p w:rsidR="00FF011A" w:rsidRDefault="00FF011A" w:rsidP="00FF011A">
      <w:pPr>
        <w:rPr>
          <w:rFonts w:ascii="Huxtable" w:hAnsi="Huxtable"/>
          <w:sz w:val="28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t xml:space="preserve">14. </w:t>
      </w:r>
      <w:r w:rsidR="00765F17">
        <w:rPr>
          <w:rFonts w:ascii="Huxtable" w:hAnsi="Huxtable"/>
          <w:sz w:val="28"/>
          <w:szCs w:val="28"/>
        </w:rPr>
        <w:t xml:space="preserve">Analyze the metaphor in lines 824-826. </w:t>
      </w: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t>15. And why do you think the ghost asks Hamlet to spare Gertrude from “this act”</w:t>
      </w:r>
      <w:r w:rsidR="00765F17">
        <w:rPr>
          <w:rFonts w:ascii="Huxtable" w:hAnsi="Huxtable"/>
          <w:sz w:val="28"/>
          <w:szCs w:val="28"/>
        </w:rPr>
        <w:t xml:space="preserve"> of revenge</w:t>
      </w:r>
      <w:r w:rsidRPr="00765F17">
        <w:rPr>
          <w:rFonts w:ascii="Huxtable" w:hAnsi="Huxtable"/>
          <w:sz w:val="28"/>
          <w:szCs w:val="28"/>
        </w:rPr>
        <w:t>?</w:t>
      </w: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b/>
          <w:szCs w:val="28"/>
        </w:rPr>
        <w:lastRenderedPageBreak/>
        <w:t>Hamlet:</w:t>
      </w:r>
      <w:r>
        <w:rPr>
          <w:rFonts w:ascii="Palatino Linotype" w:hAnsi="Palatino Linotype"/>
          <w:szCs w:val="28"/>
        </w:rPr>
        <w:t xml:space="preserve"> </w:t>
      </w:r>
      <w:r w:rsidRPr="00FF011A">
        <w:rPr>
          <w:rFonts w:ascii="Palatino Linotype" w:hAnsi="Palatino Linotype"/>
          <w:szCs w:val="28"/>
        </w:rPr>
        <w:t xml:space="preserve">O all you host of heaven! O earth! What else? </w:t>
      </w:r>
      <w:r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>830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>And shall I couple</w:t>
      </w:r>
      <w:r>
        <w:rPr>
          <w:rFonts w:ascii="Palatino Linotype" w:hAnsi="Palatino Linotype"/>
          <w:szCs w:val="28"/>
        </w:rPr>
        <w:t xml:space="preserve"> [add]</w:t>
      </w:r>
      <w:r w:rsidRPr="00FF011A">
        <w:rPr>
          <w:rFonts w:ascii="Palatino Linotype" w:hAnsi="Palatino Linotype"/>
          <w:szCs w:val="28"/>
        </w:rPr>
        <w:t xml:space="preserve"> hell? Hold, hold, my heart!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And you, my sinews, grow not instant old,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But bear me stiffly up. </w:t>
      </w:r>
      <w:r w:rsidRPr="00FF011A">
        <w:rPr>
          <w:rFonts w:ascii="Palatino Linotype" w:hAnsi="Palatino Linotype"/>
          <w:b/>
          <w:i/>
          <w:szCs w:val="28"/>
        </w:rPr>
        <w:t>Remember thee?</w:t>
      </w:r>
      <w:r w:rsidRPr="00FF011A">
        <w:rPr>
          <w:rFonts w:ascii="Palatino Linotype" w:hAnsi="Palatino Linotype"/>
          <w:szCs w:val="28"/>
        </w:rPr>
        <w:t xml:space="preserve">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Ay, thou poor ghost, while memory holds a seat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In this distracted globe. </w:t>
      </w:r>
      <w:r w:rsidRPr="00FF011A">
        <w:rPr>
          <w:rFonts w:ascii="Palatino Linotype" w:hAnsi="Palatino Linotype"/>
          <w:b/>
          <w:i/>
          <w:szCs w:val="28"/>
        </w:rPr>
        <w:t>Remember thee?</w:t>
      </w:r>
      <w:r w:rsidRPr="00FF011A">
        <w:rPr>
          <w:rFonts w:ascii="Palatino Linotype" w:hAnsi="Palatino Linotype"/>
          <w:szCs w:val="28"/>
        </w:rPr>
        <w:t xml:space="preserve"> </w:t>
      </w:r>
      <w:r w:rsidRPr="00FF011A"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ab/>
        <w:t>835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Yea, from the table of my memory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I'll wipe away all trivial fond records,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All saws of books, all forms, all pressures past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That youth and observation copied there,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And thy commandment all alone shall live </w:t>
      </w:r>
      <w:r w:rsidRPr="00FF011A"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ab/>
        <w:t>840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Within the book and volume of my brain,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proofErr w:type="spellStart"/>
      <w:proofErr w:type="gramStart"/>
      <w:r w:rsidRPr="00FF011A">
        <w:rPr>
          <w:rFonts w:ascii="Palatino Linotype" w:hAnsi="Palatino Linotype"/>
          <w:szCs w:val="28"/>
        </w:rPr>
        <w:t>Unmix'd</w:t>
      </w:r>
      <w:proofErr w:type="spellEnd"/>
      <w:r w:rsidRPr="00FF011A">
        <w:rPr>
          <w:rFonts w:ascii="Palatino Linotype" w:hAnsi="Palatino Linotype"/>
          <w:szCs w:val="28"/>
        </w:rPr>
        <w:t xml:space="preserve"> with baser matter.</w:t>
      </w:r>
      <w:proofErr w:type="gramEnd"/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t>16. Analyze the metaphor in lines 836 to 842.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Pr="008E66BD" w:rsidRDefault="00FF011A" w:rsidP="00FF011A">
      <w:pPr>
        <w:rPr>
          <w:rFonts w:ascii="Palatino Linotype" w:hAnsi="Palatino Linotype"/>
          <w:b/>
          <w:szCs w:val="28"/>
        </w:rPr>
      </w:pPr>
      <w:r w:rsidRPr="00FF011A">
        <w:rPr>
          <w:rFonts w:ascii="Palatino Linotype" w:hAnsi="Palatino Linotype"/>
          <w:b/>
          <w:szCs w:val="28"/>
        </w:rPr>
        <w:t>Hamlet:</w:t>
      </w:r>
      <w:r>
        <w:rPr>
          <w:rFonts w:ascii="Palatino Linotype" w:hAnsi="Palatino Linotype"/>
          <w:szCs w:val="28"/>
        </w:rPr>
        <w:t xml:space="preserve"> </w:t>
      </w:r>
      <w:r w:rsidRPr="008E66BD">
        <w:rPr>
          <w:rFonts w:ascii="Palatino Linotype" w:hAnsi="Palatino Linotype"/>
          <w:b/>
          <w:szCs w:val="28"/>
        </w:rPr>
        <w:t xml:space="preserve">Yes, by heaven! </w:t>
      </w:r>
      <w:r w:rsidRPr="008E66BD">
        <w:rPr>
          <w:rFonts w:ascii="Palatino Linotype" w:hAnsi="Palatino Linotype"/>
          <w:b/>
          <w:szCs w:val="28"/>
        </w:rPr>
        <w:tab/>
      </w:r>
      <w:r w:rsidRPr="008E66BD">
        <w:rPr>
          <w:rFonts w:ascii="Palatino Linotype" w:hAnsi="Palatino Linotype"/>
          <w:b/>
          <w:szCs w:val="28"/>
        </w:rPr>
        <w:tab/>
      </w:r>
      <w:r w:rsidRPr="008E66BD">
        <w:rPr>
          <w:rFonts w:ascii="Palatino Linotype" w:hAnsi="Palatino Linotype"/>
          <w:b/>
          <w:szCs w:val="28"/>
        </w:rPr>
        <w:tab/>
      </w:r>
      <w:r w:rsidRPr="008E66BD">
        <w:rPr>
          <w:rFonts w:ascii="Palatino Linotype" w:hAnsi="Palatino Linotype"/>
          <w:b/>
          <w:szCs w:val="28"/>
        </w:rPr>
        <w:tab/>
      </w:r>
      <w:r w:rsidRPr="008E66BD">
        <w:rPr>
          <w:rFonts w:ascii="Palatino Linotype" w:hAnsi="Palatino Linotype"/>
          <w:b/>
          <w:szCs w:val="28"/>
        </w:rPr>
        <w:tab/>
      </w:r>
      <w:r w:rsidRPr="008E66BD">
        <w:rPr>
          <w:rFonts w:ascii="Palatino Linotype" w:hAnsi="Palatino Linotype"/>
          <w:b/>
          <w:szCs w:val="28"/>
        </w:rPr>
        <w:tab/>
        <w:t>(Group #6)</w:t>
      </w:r>
    </w:p>
    <w:p w:rsidR="00FF011A" w:rsidRPr="008E66BD" w:rsidRDefault="00FF011A" w:rsidP="00FF011A">
      <w:pPr>
        <w:rPr>
          <w:rFonts w:ascii="Palatino Linotype" w:hAnsi="Palatino Linotype"/>
          <w:b/>
          <w:szCs w:val="28"/>
        </w:rPr>
      </w:pPr>
      <w:r w:rsidRPr="008E66BD">
        <w:rPr>
          <w:rFonts w:ascii="Palatino Linotype" w:hAnsi="Palatino Linotype"/>
          <w:b/>
          <w:szCs w:val="28"/>
        </w:rPr>
        <w:t xml:space="preserve">O most pernicious woman! </w:t>
      </w:r>
    </w:p>
    <w:p w:rsidR="00FF011A" w:rsidRPr="008E66BD" w:rsidRDefault="00FF011A" w:rsidP="00FF011A">
      <w:pPr>
        <w:rPr>
          <w:rFonts w:ascii="Palatino Linotype" w:hAnsi="Palatino Linotype"/>
          <w:b/>
          <w:szCs w:val="28"/>
        </w:rPr>
      </w:pPr>
      <w:r w:rsidRPr="008E66BD">
        <w:rPr>
          <w:rFonts w:ascii="Palatino Linotype" w:hAnsi="Palatino Linotype"/>
          <w:b/>
          <w:szCs w:val="28"/>
        </w:rPr>
        <w:t xml:space="preserve">O villain, villain, smiling, damned villain! </w:t>
      </w:r>
      <w:r w:rsidRPr="008E66BD">
        <w:rPr>
          <w:rFonts w:ascii="Palatino Linotype" w:hAnsi="Palatino Linotype"/>
          <w:b/>
          <w:szCs w:val="28"/>
        </w:rPr>
        <w:tab/>
      </w:r>
      <w:r w:rsidRPr="008E66BD">
        <w:rPr>
          <w:rFonts w:ascii="Palatino Linotype" w:hAnsi="Palatino Linotype"/>
          <w:b/>
          <w:szCs w:val="28"/>
        </w:rPr>
        <w:tab/>
      </w:r>
      <w:r w:rsidRPr="008E66BD">
        <w:rPr>
          <w:rFonts w:ascii="Palatino Linotype" w:hAnsi="Palatino Linotype"/>
          <w:b/>
          <w:szCs w:val="28"/>
        </w:rPr>
        <w:tab/>
      </w:r>
    </w:p>
    <w:p w:rsidR="00FF011A" w:rsidRPr="008E66BD" w:rsidRDefault="00FF011A" w:rsidP="00FF011A">
      <w:pPr>
        <w:rPr>
          <w:rFonts w:ascii="Palatino Linotype" w:hAnsi="Palatino Linotype"/>
          <w:b/>
          <w:szCs w:val="28"/>
        </w:rPr>
      </w:pPr>
      <w:r w:rsidRPr="008E66BD">
        <w:rPr>
          <w:rFonts w:ascii="Palatino Linotype" w:hAnsi="Palatino Linotype"/>
          <w:b/>
          <w:szCs w:val="28"/>
        </w:rPr>
        <w:t xml:space="preserve">My tables! Meet it is I set it down </w:t>
      </w:r>
      <w:r w:rsidRPr="008E66BD">
        <w:rPr>
          <w:rFonts w:ascii="Palatino Linotype" w:hAnsi="Palatino Linotype"/>
          <w:b/>
          <w:szCs w:val="28"/>
        </w:rPr>
        <w:tab/>
      </w:r>
      <w:r w:rsidRPr="008E66BD">
        <w:rPr>
          <w:rFonts w:ascii="Palatino Linotype" w:hAnsi="Palatino Linotype"/>
          <w:b/>
          <w:szCs w:val="28"/>
        </w:rPr>
        <w:tab/>
      </w:r>
      <w:r w:rsidRPr="008E66BD">
        <w:rPr>
          <w:rFonts w:ascii="Palatino Linotype" w:hAnsi="Palatino Linotype"/>
          <w:b/>
          <w:szCs w:val="28"/>
        </w:rPr>
        <w:tab/>
      </w:r>
      <w:r w:rsidRPr="008E66BD">
        <w:rPr>
          <w:rFonts w:ascii="Palatino Linotype" w:hAnsi="Palatino Linotype"/>
          <w:b/>
          <w:szCs w:val="28"/>
        </w:rPr>
        <w:tab/>
      </w:r>
      <w:r w:rsidRPr="008E66BD">
        <w:rPr>
          <w:rFonts w:ascii="Palatino Linotype" w:hAnsi="Palatino Linotype"/>
          <w:b/>
          <w:szCs w:val="28"/>
        </w:rPr>
        <w:tab/>
        <w:t>845</w:t>
      </w:r>
    </w:p>
    <w:p w:rsidR="00FF011A" w:rsidRPr="008E66BD" w:rsidRDefault="00FF011A" w:rsidP="00FF011A">
      <w:pPr>
        <w:rPr>
          <w:rFonts w:ascii="Palatino Linotype" w:hAnsi="Palatino Linotype"/>
          <w:b/>
          <w:szCs w:val="28"/>
        </w:rPr>
      </w:pPr>
      <w:r w:rsidRPr="008E66BD">
        <w:rPr>
          <w:rFonts w:ascii="Palatino Linotype" w:hAnsi="Palatino Linotype"/>
          <w:b/>
          <w:szCs w:val="28"/>
        </w:rPr>
        <w:t xml:space="preserve">That one may smile, and smile, and be a villain;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8E66BD">
        <w:rPr>
          <w:rFonts w:ascii="Palatino Linotype" w:hAnsi="Palatino Linotype"/>
          <w:b/>
          <w:szCs w:val="28"/>
        </w:rPr>
        <w:t>At least I am sure it may be so in Denmark.</w:t>
      </w:r>
      <w:r w:rsidRPr="00FF011A">
        <w:rPr>
          <w:rFonts w:ascii="Palatino Linotype" w:hAnsi="Palatino Linotype"/>
          <w:szCs w:val="28"/>
        </w:rPr>
        <w:t xml:space="preserve"> </w:t>
      </w:r>
      <w:proofErr w:type="gramStart"/>
      <w:r w:rsidRPr="00FF011A">
        <w:rPr>
          <w:rFonts w:ascii="Palatino Linotype" w:hAnsi="Palatino Linotype"/>
          <w:szCs w:val="28"/>
        </w:rPr>
        <w:t>[Writes.]</w:t>
      </w:r>
      <w:proofErr w:type="gramEnd"/>
      <w:r w:rsidRPr="00FF011A">
        <w:rPr>
          <w:rFonts w:ascii="Palatino Linotype" w:hAnsi="Palatino Linotype"/>
          <w:szCs w:val="28"/>
        </w:rPr>
        <w:t xml:space="preserve">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So, uncle, there you are. Now to my word: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It is 'Adieu, adieu! Remember me.' 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I have </w:t>
      </w:r>
      <w:proofErr w:type="spellStart"/>
      <w:r w:rsidRPr="00FF011A">
        <w:rPr>
          <w:rFonts w:ascii="Palatino Linotype" w:hAnsi="Palatino Linotype"/>
          <w:szCs w:val="28"/>
        </w:rPr>
        <w:t>sworn't</w:t>
      </w:r>
      <w:proofErr w:type="spellEnd"/>
      <w:r w:rsidRPr="00FF011A">
        <w:rPr>
          <w:rFonts w:ascii="Palatino Linotype" w:hAnsi="Palatino Linotype"/>
          <w:szCs w:val="28"/>
        </w:rPr>
        <w:t>.</w:t>
      </w:r>
    </w:p>
    <w:p w:rsidR="00AC5EA4" w:rsidRDefault="00AC5EA4" w:rsidP="00FF011A">
      <w:pPr>
        <w:rPr>
          <w:rFonts w:ascii="Huxtable" w:hAnsi="Huxtable"/>
          <w:sz w:val="28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t xml:space="preserve">17. Why do you think Hamlet thinks it “meet” (necessary) to note that “one may smile, and smile, and be a villain”? </w:t>
      </w:r>
    </w:p>
    <w:p w:rsidR="00FF011A" w:rsidRDefault="00FF011A" w:rsidP="00FF011A">
      <w:pPr>
        <w:rPr>
          <w:rFonts w:ascii="Huxtable" w:hAnsi="Huxtable"/>
          <w:sz w:val="28"/>
          <w:szCs w:val="28"/>
        </w:rPr>
      </w:pPr>
    </w:p>
    <w:p w:rsidR="00110990" w:rsidRPr="00765F17" w:rsidRDefault="00110990" w:rsidP="00FF011A">
      <w:pPr>
        <w:rPr>
          <w:rFonts w:ascii="Huxtable" w:hAnsi="Huxtable"/>
          <w:sz w:val="28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lastRenderedPageBreak/>
        <w:t xml:space="preserve">18.  Hamlet doesn’t seem as inclined </w:t>
      </w:r>
      <w:r w:rsidR="00765F17" w:rsidRPr="00765F17">
        <w:rPr>
          <w:rFonts w:ascii="Huxtable" w:hAnsi="Huxtable"/>
          <w:sz w:val="28"/>
          <w:szCs w:val="28"/>
        </w:rPr>
        <w:t xml:space="preserve">to forgive Gertrude </w:t>
      </w:r>
      <w:r w:rsidRPr="00765F17">
        <w:rPr>
          <w:rFonts w:ascii="Huxtable" w:hAnsi="Huxtable"/>
          <w:sz w:val="28"/>
          <w:szCs w:val="28"/>
        </w:rPr>
        <w:t>as his father’s ghost</w:t>
      </w:r>
      <w:r w:rsidR="00765F17">
        <w:rPr>
          <w:rFonts w:ascii="Huxtable" w:hAnsi="Huxtable"/>
          <w:sz w:val="28"/>
          <w:szCs w:val="28"/>
        </w:rPr>
        <w:t xml:space="preserve"> is</w:t>
      </w:r>
      <w:r w:rsidRPr="00765F17">
        <w:rPr>
          <w:rFonts w:ascii="Huxtable" w:hAnsi="Huxtable"/>
          <w:sz w:val="28"/>
          <w:szCs w:val="28"/>
        </w:rPr>
        <w:t>.  Wh</w:t>
      </w:r>
      <w:r w:rsidR="00AC5EA4">
        <w:rPr>
          <w:rFonts w:ascii="Huxtable" w:hAnsi="Huxtable"/>
          <w:sz w:val="28"/>
          <w:szCs w:val="28"/>
        </w:rPr>
        <w:t xml:space="preserve">y is that? </w:t>
      </w:r>
      <w:r w:rsidRPr="00765F17">
        <w:rPr>
          <w:rFonts w:ascii="Huxtable" w:hAnsi="Huxtable"/>
          <w:sz w:val="28"/>
          <w:szCs w:val="28"/>
        </w:rPr>
        <w:t xml:space="preserve"> 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110990" w:rsidRDefault="00110990" w:rsidP="00FF011A">
      <w:pPr>
        <w:rPr>
          <w:rFonts w:ascii="Palatino Linotype" w:hAnsi="Palatino Linotype"/>
          <w:szCs w:val="28"/>
        </w:rPr>
      </w:pPr>
    </w:p>
    <w:p w:rsidR="00110990" w:rsidRDefault="00110990" w:rsidP="00FF011A">
      <w:pPr>
        <w:rPr>
          <w:rFonts w:ascii="Palatino Linotype" w:hAnsi="Palatino Linotype"/>
          <w:szCs w:val="28"/>
        </w:rPr>
      </w:pPr>
    </w:p>
    <w:p w:rsidR="00110990" w:rsidRDefault="00110990" w:rsidP="00FF011A">
      <w:pPr>
        <w:rPr>
          <w:rFonts w:ascii="Palatino Linotype" w:hAnsi="Palatino Linotype"/>
          <w:szCs w:val="28"/>
        </w:rPr>
      </w:pPr>
    </w:p>
    <w:p w:rsidR="00110990" w:rsidRDefault="00110990" w:rsidP="00FF011A">
      <w:pPr>
        <w:rPr>
          <w:rFonts w:ascii="Palatino Linotype" w:hAnsi="Palatino Linotype"/>
          <w:szCs w:val="28"/>
        </w:rPr>
      </w:pP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b/>
          <w:szCs w:val="28"/>
        </w:rPr>
        <w:t>Horatio:</w:t>
      </w:r>
      <w:r>
        <w:rPr>
          <w:rFonts w:ascii="Palatino Linotype" w:hAnsi="Palatino Linotype"/>
          <w:szCs w:val="28"/>
        </w:rPr>
        <w:t xml:space="preserve"> </w:t>
      </w:r>
      <w:r w:rsidRPr="00FF011A">
        <w:rPr>
          <w:rFonts w:ascii="Palatino Linotype" w:hAnsi="Palatino Linotype"/>
          <w:szCs w:val="28"/>
        </w:rPr>
        <w:t>These are but wild and whirling words, my lord.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proofErr w:type="gramStart"/>
      <w:r w:rsidRPr="00FF011A">
        <w:rPr>
          <w:rFonts w:ascii="Palatino Linotype" w:hAnsi="Palatino Linotype"/>
          <w:b/>
          <w:szCs w:val="28"/>
        </w:rPr>
        <w:t>Hamlet.</w:t>
      </w:r>
      <w:proofErr w:type="gramEnd"/>
      <w:r w:rsidRPr="00FF011A">
        <w:rPr>
          <w:rFonts w:ascii="Palatino Linotype" w:hAnsi="Palatino Linotype"/>
          <w:szCs w:val="28"/>
        </w:rPr>
        <w:t xml:space="preserve"> I am sorry they offend you, heartily; 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>880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>Yes, faith, heartily.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proofErr w:type="gramStart"/>
      <w:r w:rsidRPr="00FF011A">
        <w:rPr>
          <w:rFonts w:ascii="Palatino Linotype" w:hAnsi="Palatino Linotype"/>
          <w:b/>
          <w:szCs w:val="28"/>
        </w:rPr>
        <w:t>Horatio.</w:t>
      </w:r>
      <w:proofErr w:type="gramEnd"/>
      <w:r w:rsidRPr="00FF011A">
        <w:rPr>
          <w:rFonts w:ascii="Palatino Linotype" w:hAnsi="Palatino Linotype"/>
          <w:szCs w:val="28"/>
        </w:rPr>
        <w:t xml:space="preserve"> There's no offence, my lord.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proofErr w:type="gramStart"/>
      <w:r w:rsidRPr="00FF011A">
        <w:rPr>
          <w:rFonts w:ascii="Palatino Linotype" w:hAnsi="Palatino Linotype"/>
          <w:b/>
          <w:szCs w:val="28"/>
        </w:rPr>
        <w:t>Hamlet.</w:t>
      </w:r>
      <w:proofErr w:type="gramEnd"/>
      <w:r w:rsidRPr="00FF011A">
        <w:rPr>
          <w:rFonts w:ascii="Palatino Linotype" w:hAnsi="Palatino Linotype"/>
          <w:szCs w:val="28"/>
        </w:rPr>
        <w:t xml:space="preserve"> Yes, by Saint Patrick, but there is, Horatio,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proofErr w:type="gramStart"/>
      <w:r w:rsidRPr="00FF011A">
        <w:rPr>
          <w:rFonts w:ascii="Palatino Linotype" w:hAnsi="Palatino Linotype"/>
          <w:szCs w:val="28"/>
        </w:rPr>
        <w:t>And much offence too.</w:t>
      </w:r>
      <w:proofErr w:type="gramEnd"/>
      <w:r w:rsidRPr="00FF011A">
        <w:rPr>
          <w:rFonts w:ascii="Palatino Linotype" w:hAnsi="Palatino Linotype"/>
          <w:szCs w:val="28"/>
        </w:rPr>
        <w:t xml:space="preserve"> Touching this vision here,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110990">
        <w:rPr>
          <w:rFonts w:ascii="Palatino Linotype" w:hAnsi="Palatino Linotype"/>
          <w:b/>
          <w:szCs w:val="28"/>
        </w:rPr>
        <w:t xml:space="preserve">It is an honest </w:t>
      </w:r>
      <w:proofErr w:type="gramStart"/>
      <w:r w:rsidRPr="00110990">
        <w:rPr>
          <w:rFonts w:ascii="Palatino Linotype" w:hAnsi="Palatino Linotype"/>
          <w:b/>
          <w:szCs w:val="28"/>
        </w:rPr>
        <w:t>ghost, that</w:t>
      </w:r>
      <w:proofErr w:type="gramEnd"/>
      <w:r w:rsidRPr="00110990">
        <w:rPr>
          <w:rFonts w:ascii="Palatino Linotype" w:hAnsi="Palatino Linotype"/>
          <w:b/>
          <w:szCs w:val="28"/>
        </w:rPr>
        <w:t xml:space="preserve"> let me tell you…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>885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And now, good friends,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As you are friends, scholars, and soldiers, 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>Give me one poor request</w:t>
      </w:r>
      <w:r>
        <w:rPr>
          <w:rFonts w:ascii="Palatino Linotype" w:hAnsi="Palatino Linotype"/>
          <w:szCs w:val="28"/>
        </w:rPr>
        <w:t>…</w:t>
      </w:r>
    </w:p>
    <w:p w:rsidR="00FF011A" w:rsidRPr="00110990" w:rsidRDefault="00FF011A" w:rsidP="00FF011A">
      <w:pPr>
        <w:rPr>
          <w:rFonts w:ascii="Palatino Linotype" w:hAnsi="Palatino Linotype"/>
          <w:b/>
          <w:szCs w:val="28"/>
        </w:rPr>
      </w:pPr>
      <w:r w:rsidRPr="00110990">
        <w:rPr>
          <w:rFonts w:ascii="Palatino Linotype" w:hAnsi="Palatino Linotype"/>
          <w:b/>
          <w:szCs w:val="28"/>
        </w:rPr>
        <w:t>… Never make known what you have seen to-night.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110990" w:rsidRDefault="00FF011A" w:rsidP="00FF011A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t xml:space="preserve">19.  </w:t>
      </w:r>
      <w:r w:rsidR="00110990">
        <w:rPr>
          <w:rFonts w:ascii="Huxtable" w:hAnsi="Huxtable"/>
          <w:sz w:val="28"/>
          <w:szCs w:val="28"/>
        </w:rPr>
        <w:t>Why does Hamlet insist that there is “much offence”?</w:t>
      </w:r>
    </w:p>
    <w:p w:rsidR="00110990" w:rsidRDefault="00110990" w:rsidP="00FF011A">
      <w:pPr>
        <w:rPr>
          <w:rFonts w:ascii="Huxtable" w:hAnsi="Huxtable"/>
          <w:sz w:val="28"/>
          <w:szCs w:val="28"/>
        </w:rPr>
      </w:pPr>
    </w:p>
    <w:p w:rsidR="00110990" w:rsidRDefault="00110990" w:rsidP="00FF011A">
      <w:pPr>
        <w:rPr>
          <w:rFonts w:ascii="Huxtable" w:hAnsi="Huxtable"/>
          <w:sz w:val="28"/>
          <w:szCs w:val="28"/>
        </w:rPr>
      </w:pPr>
    </w:p>
    <w:p w:rsidR="00FF011A" w:rsidRPr="00765F17" w:rsidRDefault="00110990" w:rsidP="00FF011A">
      <w:pPr>
        <w:rPr>
          <w:rFonts w:ascii="Huxtable" w:hAnsi="Huxtable"/>
          <w:sz w:val="28"/>
          <w:szCs w:val="28"/>
        </w:rPr>
      </w:pPr>
      <w:r>
        <w:rPr>
          <w:rFonts w:ascii="Huxtable" w:hAnsi="Huxtable"/>
          <w:sz w:val="28"/>
          <w:szCs w:val="28"/>
        </w:rPr>
        <w:t xml:space="preserve">20. </w:t>
      </w:r>
      <w:r w:rsidR="00FF011A" w:rsidRPr="00765F17">
        <w:rPr>
          <w:rFonts w:ascii="Huxtable" w:hAnsi="Huxtable"/>
          <w:sz w:val="28"/>
          <w:szCs w:val="28"/>
        </w:rPr>
        <w:t>Why do you think Hamlet is so insistent upon secrecy?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765F17" w:rsidRDefault="00765F17" w:rsidP="00FF011A">
      <w:pPr>
        <w:rPr>
          <w:rFonts w:ascii="Palatino Linotype" w:hAnsi="Palatino Linotype"/>
          <w:szCs w:val="28"/>
        </w:rPr>
      </w:pPr>
    </w:p>
    <w:p w:rsidR="00110990" w:rsidRDefault="00110990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b/>
          <w:szCs w:val="28"/>
        </w:rPr>
        <w:t>Hamlet:</w:t>
      </w:r>
      <w:r>
        <w:rPr>
          <w:rFonts w:ascii="Palatino Linotype" w:hAnsi="Palatino Linotype"/>
          <w:szCs w:val="28"/>
        </w:rPr>
        <w:t xml:space="preserve"> </w:t>
      </w:r>
      <w:r w:rsidRPr="00FF011A">
        <w:rPr>
          <w:rFonts w:ascii="Palatino Linotype" w:hAnsi="Palatino Linotype"/>
          <w:szCs w:val="28"/>
        </w:rPr>
        <w:t xml:space="preserve">Here, as before, never, so help you mercy,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How strange or odd </w:t>
      </w:r>
      <w:r>
        <w:rPr>
          <w:rFonts w:ascii="Palatino Linotype" w:hAnsi="Palatino Linotype"/>
          <w:szCs w:val="28"/>
        </w:rPr>
        <w:t>…</w:t>
      </w:r>
      <w:r w:rsidRPr="00FF011A">
        <w:rPr>
          <w:rFonts w:ascii="Palatino Linotype" w:hAnsi="Palatino Linotype"/>
          <w:szCs w:val="28"/>
        </w:rPr>
        <w:t xml:space="preserve"> I bear myself </w:t>
      </w:r>
    </w:p>
    <w:p w:rsidR="00FF011A" w:rsidRPr="00FF011A" w:rsidRDefault="00FF011A" w:rsidP="00FF011A">
      <w:pPr>
        <w:rPr>
          <w:rFonts w:ascii="Palatino Linotype" w:hAnsi="Palatino Linotype"/>
          <w:b/>
          <w:i/>
          <w:szCs w:val="28"/>
        </w:rPr>
      </w:pPr>
      <w:r w:rsidRPr="00FF011A">
        <w:rPr>
          <w:rFonts w:ascii="Palatino Linotype" w:hAnsi="Palatino Linotype"/>
          <w:b/>
          <w:i/>
          <w:szCs w:val="28"/>
        </w:rPr>
        <w:t>(As I perchance hereafter shall think meet [</w:t>
      </w:r>
      <w:proofErr w:type="gramStart"/>
      <w:r w:rsidRPr="00FF011A">
        <w:rPr>
          <w:rFonts w:ascii="Palatino Linotype" w:hAnsi="Palatino Linotype"/>
          <w:b/>
          <w:i/>
          <w:szCs w:val="28"/>
        </w:rPr>
        <w:t>necessary</w:t>
      </w:r>
      <w:proofErr w:type="gramEnd"/>
      <w:r w:rsidRPr="00FF011A">
        <w:rPr>
          <w:rFonts w:ascii="Palatino Linotype" w:hAnsi="Palatino Linotype"/>
          <w:b/>
          <w:i/>
          <w:szCs w:val="28"/>
        </w:rPr>
        <w:t>]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b/>
          <w:i/>
          <w:szCs w:val="28"/>
        </w:rPr>
        <w:t xml:space="preserve">To put an antic disposition on), </w:t>
      </w:r>
      <w:r w:rsidRPr="00FF011A">
        <w:rPr>
          <w:rFonts w:ascii="Palatino Linotype" w:hAnsi="Palatino Linotype"/>
          <w:b/>
          <w:i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 w:rsidRPr="00FF011A">
        <w:rPr>
          <w:rFonts w:ascii="Palatino Linotype" w:hAnsi="Palatino Linotype"/>
          <w:szCs w:val="28"/>
        </w:rPr>
        <w:t>925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That you, at such times seeing me, never </w:t>
      </w:r>
      <w:proofErr w:type="gramStart"/>
      <w:r w:rsidRPr="00FF011A">
        <w:rPr>
          <w:rFonts w:ascii="Palatino Linotype" w:hAnsi="Palatino Linotype"/>
          <w:szCs w:val="28"/>
        </w:rPr>
        <w:t xml:space="preserve">shall, </w:t>
      </w:r>
      <w:r>
        <w:rPr>
          <w:rFonts w:ascii="Palatino Linotype" w:hAnsi="Palatino Linotype"/>
          <w:szCs w:val="28"/>
        </w:rPr>
        <w:t>…</w:t>
      </w:r>
      <w:r w:rsidRPr="00FF011A">
        <w:rPr>
          <w:rFonts w:ascii="Palatino Linotype" w:hAnsi="Palatino Linotype"/>
          <w:szCs w:val="28"/>
        </w:rPr>
        <w:t>note</w:t>
      </w:r>
      <w:proofErr w:type="gramEnd"/>
      <w:r w:rsidRPr="00FF011A">
        <w:rPr>
          <w:rFonts w:ascii="Palatino Linotype" w:hAnsi="Palatino Linotype"/>
          <w:szCs w:val="28"/>
        </w:rPr>
        <w:t xml:space="preserve">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That you know aught of me- </w:t>
      </w:r>
      <w:r>
        <w:rPr>
          <w:rFonts w:ascii="Palatino Linotype" w:hAnsi="Palatino Linotype"/>
          <w:szCs w:val="28"/>
        </w:rPr>
        <w:t>…</w:t>
      </w:r>
      <w:r w:rsidRPr="00FF011A">
        <w:rPr>
          <w:rFonts w:ascii="Palatino Linotype" w:hAnsi="Palatino Linotype"/>
          <w:szCs w:val="28"/>
        </w:rPr>
        <w:t>Swear.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Pr="00765F17" w:rsidRDefault="00FF011A" w:rsidP="00FF011A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t>20.  Hamlet hints at a tactic he may employ to accomplish his revenge.  What is it?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b/>
          <w:szCs w:val="28"/>
        </w:rPr>
        <w:lastRenderedPageBreak/>
        <w:t>Hamlet:</w:t>
      </w:r>
      <w:r>
        <w:rPr>
          <w:rFonts w:ascii="Palatino Linotype" w:hAnsi="Palatino Linotype"/>
          <w:szCs w:val="28"/>
        </w:rPr>
        <w:t xml:space="preserve"> </w:t>
      </w:r>
      <w:r w:rsidRPr="00FF011A">
        <w:rPr>
          <w:rFonts w:ascii="Palatino Linotype" w:hAnsi="Palatino Linotype"/>
          <w:szCs w:val="28"/>
        </w:rPr>
        <w:t xml:space="preserve">Rest, rest, perturbed spirit! So, gentlemen, 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Let us go in together; </w:t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</w:r>
      <w:r>
        <w:rPr>
          <w:rFonts w:ascii="Palatino Linotype" w:hAnsi="Palatino Linotype"/>
          <w:szCs w:val="28"/>
        </w:rPr>
        <w:tab/>
        <w:t xml:space="preserve">  </w:t>
      </w:r>
      <w:r>
        <w:rPr>
          <w:rFonts w:ascii="Palatino Linotype" w:hAnsi="Palatino Linotype"/>
          <w:szCs w:val="28"/>
        </w:rPr>
        <w:tab/>
        <w:t>(Group #7)</w:t>
      </w:r>
    </w:p>
    <w:p w:rsidR="00FF011A" w:rsidRP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 xml:space="preserve">And still your fingers on your lips, I pray. </w:t>
      </w:r>
    </w:p>
    <w:p w:rsidR="00FF011A" w:rsidRPr="00AC5EA4" w:rsidRDefault="00FF011A" w:rsidP="00FF011A">
      <w:pPr>
        <w:rPr>
          <w:rFonts w:ascii="Palatino Linotype" w:hAnsi="Palatino Linotype"/>
          <w:b/>
          <w:szCs w:val="28"/>
        </w:rPr>
      </w:pPr>
      <w:r w:rsidRPr="00AC5EA4">
        <w:rPr>
          <w:rFonts w:ascii="Palatino Linotype" w:hAnsi="Palatino Linotype"/>
          <w:b/>
          <w:szCs w:val="28"/>
        </w:rPr>
        <w:t xml:space="preserve">The time is out of joint. O cursed spite </w:t>
      </w:r>
    </w:p>
    <w:p w:rsidR="00FF011A" w:rsidRPr="00AC5EA4" w:rsidRDefault="00FF011A" w:rsidP="00FF011A">
      <w:pPr>
        <w:rPr>
          <w:rFonts w:ascii="Palatino Linotype" w:hAnsi="Palatino Linotype"/>
          <w:b/>
          <w:szCs w:val="28"/>
        </w:rPr>
      </w:pPr>
      <w:r w:rsidRPr="00AC5EA4">
        <w:rPr>
          <w:rFonts w:ascii="Palatino Linotype" w:hAnsi="Palatino Linotype"/>
          <w:b/>
          <w:szCs w:val="28"/>
        </w:rPr>
        <w:t xml:space="preserve">That ever I was born to set it right! 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  <w:r w:rsidRPr="00FF011A">
        <w:rPr>
          <w:rFonts w:ascii="Palatino Linotype" w:hAnsi="Palatino Linotype"/>
          <w:szCs w:val="28"/>
        </w:rPr>
        <w:t>Nay, come, let's go together.</w:t>
      </w:r>
    </w:p>
    <w:p w:rsidR="00FF011A" w:rsidRDefault="00FF011A" w:rsidP="00FF011A">
      <w:pPr>
        <w:rPr>
          <w:rFonts w:ascii="Palatino Linotype" w:hAnsi="Palatino Linotype"/>
          <w:szCs w:val="28"/>
        </w:rPr>
      </w:pPr>
    </w:p>
    <w:p w:rsidR="00FF011A" w:rsidRDefault="00FF011A" w:rsidP="00FF011A">
      <w:pPr>
        <w:rPr>
          <w:rFonts w:ascii="Huxtable" w:hAnsi="Huxtable"/>
          <w:sz w:val="28"/>
          <w:szCs w:val="28"/>
        </w:rPr>
      </w:pPr>
      <w:r w:rsidRPr="00765F17">
        <w:rPr>
          <w:rFonts w:ascii="Huxtable" w:hAnsi="Huxtable"/>
          <w:sz w:val="28"/>
          <w:szCs w:val="28"/>
        </w:rPr>
        <w:t xml:space="preserve">21. Analyze the concluding couplet. What is Hamlet’s attitude about his </w:t>
      </w:r>
      <w:r w:rsidR="00765F17">
        <w:rPr>
          <w:rFonts w:ascii="Huxtable" w:hAnsi="Huxtable"/>
          <w:sz w:val="28"/>
          <w:szCs w:val="28"/>
        </w:rPr>
        <w:t>task</w:t>
      </w:r>
      <w:r w:rsidRPr="00765F17">
        <w:rPr>
          <w:rFonts w:ascii="Huxtable" w:hAnsi="Huxtable"/>
          <w:sz w:val="28"/>
          <w:szCs w:val="28"/>
        </w:rPr>
        <w:t>?</w:t>
      </w:r>
    </w:p>
    <w:p w:rsidR="00D630AB" w:rsidRDefault="00D630AB" w:rsidP="00FF011A">
      <w:pPr>
        <w:rPr>
          <w:rFonts w:ascii="Huxtable" w:hAnsi="Huxtable"/>
          <w:sz w:val="28"/>
          <w:szCs w:val="28"/>
        </w:rPr>
      </w:pPr>
    </w:p>
    <w:p w:rsidR="00110990" w:rsidRDefault="005170C5" w:rsidP="005E0C5B">
      <w:pPr>
        <w:tabs>
          <w:tab w:val="left" w:pos="2070"/>
          <w:tab w:val="center" w:pos="5040"/>
        </w:tabs>
        <w:rPr>
          <w:rFonts w:ascii="Huxtable" w:hAnsi="Huxtable"/>
          <w:sz w:val="44"/>
        </w:rPr>
      </w:pPr>
      <w:r>
        <w:rPr>
          <w:rFonts w:ascii="Huxtable" w:hAnsi="Huxtable"/>
          <w:sz w:val="44"/>
        </w:rPr>
        <w:tab/>
      </w:r>
      <w:r w:rsidR="005E0C5B">
        <w:rPr>
          <w:rFonts w:ascii="Huxtable" w:hAnsi="Huxtable"/>
          <w:sz w:val="44"/>
        </w:rPr>
        <w:tab/>
      </w:r>
    </w:p>
    <w:p w:rsidR="00110990" w:rsidRDefault="00110990" w:rsidP="005E0C5B">
      <w:pPr>
        <w:tabs>
          <w:tab w:val="left" w:pos="2070"/>
          <w:tab w:val="center" w:pos="5040"/>
        </w:tabs>
        <w:rPr>
          <w:rFonts w:ascii="Huxtable" w:hAnsi="Huxtable"/>
          <w:sz w:val="44"/>
        </w:rPr>
      </w:pPr>
    </w:p>
    <w:p w:rsidR="00110990" w:rsidRDefault="00110990" w:rsidP="005E0C5B">
      <w:pPr>
        <w:tabs>
          <w:tab w:val="left" w:pos="2070"/>
          <w:tab w:val="center" w:pos="5040"/>
        </w:tabs>
        <w:rPr>
          <w:rFonts w:ascii="Huxtable" w:hAnsi="Huxtable"/>
          <w:sz w:val="44"/>
        </w:rPr>
      </w:pPr>
    </w:p>
    <w:p w:rsidR="00110990" w:rsidRDefault="00110990" w:rsidP="005E0C5B">
      <w:pPr>
        <w:tabs>
          <w:tab w:val="left" w:pos="2070"/>
          <w:tab w:val="center" w:pos="5040"/>
        </w:tabs>
        <w:rPr>
          <w:rFonts w:ascii="Huxtable" w:hAnsi="Huxtable"/>
          <w:sz w:val="44"/>
        </w:rPr>
      </w:pPr>
    </w:p>
    <w:p w:rsidR="00AC5EA4" w:rsidRDefault="00AC5EA4" w:rsidP="005E0C5B">
      <w:pPr>
        <w:tabs>
          <w:tab w:val="left" w:pos="2070"/>
          <w:tab w:val="center" w:pos="5040"/>
        </w:tabs>
        <w:rPr>
          <w:rFonts w:ascii="Huxtable" w:hAnsi="Huxtable"/>
          <w:sz w:val="44"/>
        </w:rPr>
      </w:pPr>
    </w:p>
    <w:p w:rsidR="00AC5EA4" w:rsidRDefault="00AC5EA4" w:rsidP="005E0C5B">
      <w:pPr>
        <w:tabs>
          <w:tab w:val="left" w:pos="2070"/>
          <w:tab w:val="center" w:pos="5040"/>
        </w:tabs>
        <w:rPr>
          <w:rFonts w:ascii="Huxtable" w:hAnsi="Huxtable"/>
          <w:sz w:val="44"/>
        </w:rPr>
      </w:pPr>
    </w:p>
    <w:p w:rsidR="00AC5EA4" w:rsidRDefault="00AC5EA4" w:rsidP="005E0C5B">
      <w:pPr>
        <w:tabs>
          <w:tab w:val="left" w:pos="2070"/>
          <w:tab w:val="center" w:pos="5040"/>
        </w:tabs>
        <w:rPr>
          <w:rFonts w:ascii="Huxtable" w:hAnsi="Huxtable"/>
          <w:sz w:val="44"/>
        </w:rPr>
      </w:pPr>
    </w:p>
    <w:p w:rsidR="00AC5EA4" w:rsidRDefault="00AC5EA4" w:rsidP="005E0C5B">
      <w:pPr>
        <w:tabs>
          <w:tab w:val="left" w:pos="2070"/>
          <w:tab w:val="center" w:pos="5040"/>
        </w:tabs>
        <w:rPr>
          <w:rFonts w:ascii="Huxtable" w:hAnsi="Huxtable"/>
          <w:sz w:val="44"/>
        </w:rPr>
      </w:pPr>
    </w:p>
    <w:p w:rsidR="00AC5EA4" w:rsidRDefault="00AC5EA4" w:rsidP="005E0C5B">
      <w:pPr>
        <w:tabs>
          <w:tab w:val="left" w:pos="2070"/>
          <w:tab w:val="center" w:pos="5040"/>
        </w:tabs>
        <w:rPr>
          <w:rFonts w:ascii="Huxtable" w:hAnsi="Huxtable"/>
          <w:sz w:val="44"/>
        </w:rPr>
      </w:pPr>
    </w:p>
    <w:p w:rsidR="00AC5EA4" w:rsidRDefault="00AC5EA4" w:rsidP="005E0C5B">
      <w:pPr>
        <w:tabs>
          <w:tab w:val="left" w:pos="2070"/>
          <w:tab w:val="center" w:pos="5040"/>
        </w:tabs>
        <w:rPr>
          <w:rFonts w:ascii="Huxtable" w:hAnsi="Huxtable"/>
          <w:sz w:val="44"/>
        </w:rPr>
      </w:pPr>
    </w:p>
    <w:p w:rsidR="00AC5EA4" w:rsidRDefault="00AC5EA4" w:rsidP="005E0C5B">
      <w:pPr>
        <w:tabs>
          <w:tab w:val="left" w:pos="2070"/>
          <w:tab w:val="center" w:pos="5040"/>
        </w:tabs>
        <w:rPr>
          <w:rFonts w:ascii="Huxtable" w:hAnsi="Huxtable"/>
          <w:sz w:val="44"/>
        </w:rPr>
      </w:pPr>
    </w:p>
    <w:p w:rsidR="00AC5EA4" w:rsidRDefault="00AC5EA4" w:rsidP="005E0C5B">
      <w:pPr>
        <w:tabs>
          <w:tab w:val="left" w:pos="2070"/>
          <w:tab w:val="center" w:pos="5040"/>
        </w:tabs>
        <w:rPr>
          <w:rFonts w:ascii="Huxtable" w:hAnsi="Huxtable"/>
          <w:sz w:val="44"/>
        </w:rPr>
      </w:pPr>
    </w:p>
    <w:p w:rsidR="00AC5EA4" w:rsidRDefault="00AC5EA4" w:rsidP="005E0C5B">
      <w:pPr>
        <w:tabs>
          <w:tab w:val="left" w:pos="2070"/>
          <w:tab w:val="center" w:pos="5040"/>
        </w:tabs>
        <w:rPr>
          <w:rFonts w:ascii="Huxtable" w:hAnsi="Huxtable"/>
          <w:sz w:val="44"/>
        </w:rPr>
      </w:pPr>
    </w:p>
    <w:p w:rsidR="00AC5EA4" w:rsidRDefault="00AC5EA4" w:rsidP="005E0C5B">
      <w:pPr>
        <w:tabs>
          <w:tab w:val="left" w:pos="2070"/>
          <w:tab w:val="center" w:pos="5040"/>
        </w:tabs>
        <w:rPr>
          <w:rFonts w:ascii="Huxtable" w:hAnsi="Huxtable"/>
          <w:sz w:val="44"/>
        </w:rPr>
      </w:pPr>
    </w:p>
    <w:p w:rsidR="00C5728E" w:rsidRDefault="00C5728E" w:rsidP="005E0C5B">
      <w:pPr>
        <w:rPr>
          <w:rFonts w:ascii="Palatino Linotype" w:hAnsi="Palatino Linotype"/>
          <w:szCs w:val="28"/>
        </w:rPr>
      </w:pPr>
    </w:p>
    <w:p w:rsidR="00C5728E" w:rsidRDefault="00C5728E" w:rsidP="005E0C5B">
      <w:pPr>
        <w:rPr>
          <w:rFonts w:ascii="Palatino Linotype" w:hAnsi="Palatino Linotype"/>
          <w:szCs w:val="28"/>
        </w:rPr>
      </w:pPr>
    </w:p>
    <w:p w:rsidR="00C5728E" w:rsidRDefault="00C5728E" w:rsidP="005E0C5B">
      <w:pPr>
        <w:rPr>
          <w:rFonts w:ascii="Palatino Linotype" w:hAnsi="Palatino Linotype"/>
          <w:szCs w:val="28"/>
        </w:rPr>
      </w:pPr>
    </w:p>
    <w:p w:rsidR="006D7791" w:rsidRDefault="006D7791" w:rsidP="005E0C5B">
      <w:pPr>
        <w:rPr>
          <w:rFonts w:ascii="Palatino Linotype" w:hAnsi="Palatino Linotype"/>
          <w:szCs w:val="28"/>
        </w:rPr>
      </w:pPr>
      <w:bookmarkStart w:id="0" w:name="_GoBack"/>
      <w:bookmarkEnd w:id="0"/>
    </w:p>
    <w:sectPr w:rsidR="006D7791" w:rsidSect="004923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94" w:rsidRDefault="00DA7994" w:rsidP="00EB2597">
      <w:r>
        <w:separator/>
      </w:r>
    </w:p>
  </w:endnote>
  <w:endnote w:type="continuationSeparator" w:id="0">
    <w:p w:rsidR="00DA7994" w:rsidRDefault="00DA7994" w:rsidP="00EB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uxtable">
    <w:altName w:val="Doulos SIL"/>
    <w:charset w:val="00"/>
    <w:family w:val="auto"/>
    <w:pitch w:val="variable"/>
    <w:sig w:usb0="00000003" w:usb1="40000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94" w:rsidRDefault="00DA7994" w:rsidP="00EB2597">
      <w:r>
        <w:separator/>
      </w:r>
    </w:p>
  </w:footnote>
  <w:footnote w:type="continuationSeparator" w:id="0">
    <w:p w:rsidR="00DA7994" w:rsidRDefault="00DA7994" w:rsidP="00EB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1847"/>
    <w:multiLevelType w:val="hybridMultilevel"/>
    <w:tmpl w:val="08202E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B7C7305"/>
    <w:multiLevelType w:val="hybridMultilevel"/>
    <w:tmpl w:val="7BACF51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5341F"/>
    <w:multiLevelType w:val="hybridMultilevel"/>
    <w:tmpl w:val="D36C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11156"/>
    <w:multiLevelType w:val="hybridMultilevel"/>
    <w:tmpl w:val="6BA87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B1"/>
    <w:rsid w:val="00024477"/>
    <w:rsid w:val="0004069C"/>
    <w:rsid w:val="00110990"/>
    <w:rsid w:val="00251213"/>
    <w:rsid w:val="0025606F"/>
    <w:rsid w:val="00316997"/>
    <w:rsid w:val="00381768"/>
    <w:rsid w:val="003C22D1"/>
    <w:rsid w:val="003D228E"/>
    <w:rsid w:val="003D6F19"/>
    <w:rsid w:val="00421FD8"/>
    <w:rsid w:val="00425EA3"/>
    <w:rsid w:val="004657B8"/>
    <w:rsid w:val="004923B1"/>
    <w:rsid w:val="004972FC"/>
    <w:rsid w:val="005170C5"/>
    <w:rsid w:val="00532CB2"/>
    <w:rsid w:val="005A2902"/>
    <w:rsid w:val="005A5562"/>
    <w:rsid w:val="005E0C5B"/>
    <w:rsid w:val="0064481A"/>
    <w:rsid w:val="00650AEB"/>
    <w:rsid w:val="00657B8F"/>
    <w:rsid w:val="006D7791"/>
    <w:rsid w:val="00735D71"/>
    <w:rsid w:val="00755D5F"/>
    <w:rsid w:val="00765F17"/>
    <w:rsid w:val="00791220"/>
    <w:rsid w:val="007E2A38"/>
    <w:rsid w:val="00887C7C"/>
    <w:rsid w:val="008C2CEA"/>
    <w:rsid w:val="008C4A1A"/>
    <w:rsid w:val="008E66BD"/>
    <w:rsid w:val="00A06F4A"/>
    <w:rsid w:val="00A35337"/>
    <w:rsid w:val="00A73092"/>
    <w:rsid w:val="00AA38F0"/>
    <w:rsid w:val="00AA4884"/>
    <w:rsid w:val="00AC5EA4"/>
    <w:rsid w:val="00B13409"/>
    <w:rsid w:val="00BB0F9A"/>
    <w:rsid w:val="00BC1F4A"/>
    <w:rsid w:val="00BC3E8E"/>
    <w:rsid w:val="00BD525C"/>
    <w:rsid w:val="00BE7759"/>
    <w:rsid w:val="00C5728E"/>
    <w:rsid w:val="00C63B59"/>
    <w:rsid w:val="00C64BAE"/>
    <w:rsid w:val="00D00F03"/>
    <w:rsid w:val="00D54CF3"/>
    <w:rsid w:val="00D630AB"/>
    <w:rsid w:val="00DA4BEE"/>
    <w:rsid w:val="00DA7994"/>
    <w:rsid w:val="00DC2C2E"/>
    <w:rsid w:val="00DF486E"/>
    <w:rsid w:val="00E672A2"/>
    <w:rsid w:val="00E67E01"/>
    <w:rsid w:val="00E75AF8"/>
    <w:rsid w:val="00EB2597"/>
    <w:rsid w:val="00EE1FC6"/>
    <w:rsid w:val="00F4436A"/>
    <w:rsid w:val="00FA08FF"/>
    <w:rsid w:val="00FC6F3B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6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90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024477"/>
    <w:pPr>
      <w:widowControl w:val="0"/>
      <w:spacing w:line="360" w:lineRule="auto"/>
      <w:jc w:val="both"/>
    </w:pPr>
    <w:rPr>
      <w:snapToGrid w:val="0"/>
    </w:rPr>
  </w:style>
  <w:style w:type="character" w:customStyle="1" w:styleId="BodyText3Char">
    <w:name w:val="Body Text 3 Char"/>
    <w:basedOn w:val="DefaultParagraphFont"/>
    <w:link w:val="BodyText3"/>
    <w:rsid w:val="00024477"/>
    <w:rPr>
      <w:snapToGrid w:val="0"/>
      <w:sz w:val="24"/>
      <w:szCs w:val="24"/>
    </w:rPr>
  </w:style>
  <w:style w:type="paragraph" w:styleId="Header">
    <w:name w:val="header"/>
    <w:basedOn w:val="Normal"/>
    <w:link w:val="HeaderChar"/>
    <w:rsid w:val="00EB2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2597"/>
    <w:rPr>
      <w:sz w:val="24"/>
      <w:szCs w:val="24"/>
    </w:rPr>
  </w:style>
  <w:style w:type="paragraph" w:styleId="Footer">
    <w:name w:val="footer"/>
    <w:basedOn w:val="Normal"/>
    <w:link w:val="FooterChar"/>
    <w:rsid w:val="00EB2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2597"/>
    <w:rPr>
      <w:sz w:val="24"/>
      <w:szCs w:val="24"/>
    </w:rPr>
  </w:style>
  <w:style w:type="character" w:customStyle="1" w:styleId="italic">
    <w:name w:val="italic"/>
    <w:basedOn w:val="DefaultParagraphFont"/>
    <w:rsid w:val="004657B8"/>
  </w:style>
  <w:style w:type="character" w:customStyle="1" w:styleId="speaker">
    <w:name w:val="speaker"/>
    <w:basedOn w:val="DefaultParagraphFont"/>
    <w:rsid w:val="004657B8"/>
  </w:style>
  <w:style w:type="character" w:customStyle="1" w:styleId="indentinline">
    <w:name w:val="indentinline"/>
    <w:basedOn w:val="DefaultParagraphFont"/>
    <w:rsid w:val="004657B8"/>
  </w:style>
  <w:style w:type="character" w:customStyle="1" w:styleId="stage">
    <w:name w:val="stage"/>
    <w:basedOn w:val="DefaultParagraphFont"/>
    <w:rsid w:val="004657B8"/>
  </w:style>
  <w:style w:type="paragraph" w:styleId="ListParagraph">
    <w:name w:val="List Paragraph"/>
    <w:basedOn w:val="Normal"/>
    <w:uiPriority w:val="34"/>
    <w:qFormat/>
    <w:rsid w:val="00DF486E"/>
    <w:pPr>
      <w:ind w:left="720"/>
      <w:contextualSpacing/>
    </w:pPr>
  </w:style>
  <w:style w:type="paragraph" w:styleId="NoSpacing">
    <w:name w:val="No Spacing"/>
    <w:uiPriority w:val="1"/>
    <w:qFormat/>
    <w:rsid w:val="00DF486E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6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90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024477"/>
    <w:pPr>
      <w:widowControl w:val="0"/>
      <w:spacing w:line="360" w:lineRule="auto"/>
      <w:jc w:val="both"/>
    </w:pPr>
    <w:rPr>
      <w:snapToGrid w:val="0"/>
    </w:rPr>
  </w:style>
  <w:style w:type="character" w:customStyle="1" w:styleId="BodyText3Char">
    <w:name w:val="Body Text 3 Char"/>
    <w:basedOn w:val="DefaultParagraphFont"/>
    <w:link w:val="BodyText3"/>
    <w:rsid w:val="00024477"/>
    <w:rPr>
      <w:snapToGrid w:val="0"/>
      <w:sz w:val="24"/>
      <w:szCs w:val="24"/>
    </w:rPr>
  </w:style>
  <w:style w:type="paragraph" w:styleId="Header">
    <w:name w:val="header"/>
    <w:basedOn w:val="Normal"/>
    <w:link w:val="HeaderChar"/>
    <w:rsid w:val="00EB2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2597"/>
    <w:rPr>
      <w:sz w:val="24"/>
      <w:szCs w:val="24"/>
    </w:rPr>
  </w:style>
  <w:style w:type="paragraph" w:styleId="Footer">
    <w:name w:val="footer"/>
    <w:basedOn w:val="Normal"/>
    <w:link w:val="FooterChar"/>
    <w:rsid w:val="00EB2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2597"/>
    <w:rPr>
      <w:sz w:val="24"/>
      <w:szCs w:val="24"/>
    </w:rPr>
  </w:style>
  <w:style w:type="character" w:customStyle="1" w:styleId="italic">
    <w:name w:val="italic"/>
    <w:basedOn w:val="DefaultParagraphFont"/>
    <w:rsid w:val="004657B8"/>
  </w:style>
  <w:style w:type="character" w:customStyle="1" w:styleId="speaker">
    <w:name w:val="speaker"/>
    <w:basedOn w:val="DefaultParagraphFont"/>
    <w:rsid w:val="004657B8"/>
  </w:style>
  <w:style w:type="character" w:customStyle="1" w:styleId="indentinline">
    <w:name w:val="indentinline"/>
    <w:basedOn w:val="DefaultParagraphFont"/>
    <w:rsid w:val="004657B8"/>
  </w:style>
  <w:style w:type="character" w:customStyle="1" w:styleId="stage">
    <w:name w:val="stage"/>
    <w:basedOn w:val="DefaultParagraphFont"/>
    <w:rsid w:val="004657B8"/>
  </w:style>
  <w:style w:type="paragraph" w:styleId="ListParagraph">
    <w:name w:val="List Paragraph"/>
    <w:basedOn w:val="Normal"/>
    <w:uiPriority w:val="34"/>
    <w:qFormat/>
    <w:rsid w:val="00DF486E"/>
    <w:pPr>
      <w:ind w:left="720"/>
      <w:contextualSpacing/>
    </w:pPr>
  </w:style>
  <w:style w:type="paragraph" w:styleId="NoSpacing">
    <w:name w:val="No Spacing"/>
    <w:uiPriority w:val="1"/>
    <w:qFormat/>
    <w:rsid w:val="00DF486E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</inkml:channelProperties>
      </inkml:inkSource>
      <inkml:timestamp xml:id="ts0" timeString="2015-10-09T15:13:33.2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0 512,'0'26'0,"0"27"0,0 27 0,0 26 0,0 26 0,0-26 0,0-1 0,0-25 0,0-27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F71D-018A-408A-8A75-DC5557E0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F38BD4B5</Template>
  <TotalTime>9</TotalTime>
  <Pages>26</Pages>
  <Words>4197</Words>
  <Characters>20044</Characters>
  <Application>Microsoft Office Word</Application>
  <DocSecurity>0</DocSecurity>
  <Lines>167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 Coovelis</cp:lastModifiedBy>
  <cp:revision>3</cp:revision>
  <cp:lastPrinted>2016-09-22T18:53:00Z</cp:lastPrinted>
  <dcterms:created xsi:type="dcterms:W3CDTF">2016-09-24T17:27:00Z</dcterms:created>
  <dcterms:modified xsi:type="dcterms:W3CDTF">2016-09-24T17:39:00Z</dcterms:modified>
</cp:coreProperties>
</file>