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FE" w:rsidRPr="00F22211" w:rsidRDefault="000552FE" w:rsidP="000552FE">
      <w:pPr>
        <w:pStyle w:val="Default"/>
        <w:jc w:val="center"/>
        <w:rPr>
          <w:rFonts w:ascii="Book Antiqua" w:hAnsi="Book Antiqua"/>
          <w:sz w:val="36"/>
          <w:szCs w:val="28"/>
        </w:rPr>
      </w:pPr>
      <w:r w:rsidRPr="00F22211">
        <w:rPr>
          <w:rFonts w:ascii="Book Antiqua" w:hAnsi="Book Antiqua"/>
          <w:sz w:val="36"/>
          <w:szCs w:val="28"/>
        </w:rPr>
        <w:t>OEDIPUS REX</w:t>
      </w:r>
    </w:p>
    <w:p w:rsidR="000552FE" w:rsidRPr="00F22211" w:rsidRDefault="000552FE" w:rsidP="000552FE">
      <w:pPr>
        <w:pStyle w:val="Default"/>
        <w:jc w:val="center"/>
        <w:rPr>
          <w:rFonts w:ascii="Book Antiqua" w:hAnsi="Book Antiqua"/>
          <w:sz w:val="36"/>
          <w:szCs w:val="28"/>
        </w:rPr>
      </w:pPr>
      <w:r w:rsidRPr="00F22211">
        <w:rPr>
          <w:rFonts w:ascii="Book Antiqua" w:hAnsi="Book Antiqua"/>
          <w:sz w:val="36"/>
          <w:szCs w:val="28"/>
        </w:rPr>
        <w:t xml:space="preserve">Sophocles </w:t>
      </w:r>
    </w:p>
    <w:p w:rsidR="00F22211" w:rsidRPr="00F22211" w:rsidRDefault="000552FE" w:rsidP="000552FE">
      <w:pPr>
        <w:pStyle w:val="Default"/>
        <w:jc w:val="center"/>
        <w:rPr>
          <w:rFonts w:ascii="Book Antiqua" w:hAnsi="Book Antiqua"/>
          <w:i/>
          <w:sz w:val="32"/>
          <w:szCs w:val="28"/>
        </w:rPr>
      </w:pPr>
      <w:r w:rsidRPr="00F22211">
        <w:rPr>
          <w:rFonts w:ascii="Book Antiqua" w:hAnsi="Book Antiqua"/>
          <w:i/>
          <w:sz w:val="32"/>
          <w:szCs w:val="28"/>
        </w:rPr>
        <w:t xml:space="preserve">Translated </w:t>
      </w:r>
      <w:r w:rsidR="00F22211" w:rsidRPr="00F22211">
        <w:rPr>
          <w:rFonts w:ascii="Book Antiqua" w:hAnsi="Book Antiqua"/>
          <w:i/>
          <w:sz w:val="32"/>
          <w:szCs w:val="28"/>
        </w:rPr>
        <w:t>by</w:t>
      </w:r>
    </w:p>
    <w:p w:rsidR="000552FE" w:rsidRPr="00F22211" w:rsidRDefault="000552FE" w:rsidP="000552FE">
      <w:pPr>
        <w:pStyle w:val="Default"/>
        <w:jc w:val="center"/>
        <w:rPr>
          <w:rFonts w:ascii="Book Antiqua" w:hAnsi="Book Antiqua"/>
          <w:sz w:val="36"/>
          <w:szCs w:val="28"/>
        </w:rPr>
      </w:pPr>
      <w:r w:rsidRPr="00F22211">
        <w:rPr>
          <w:rFonts w:ascii="Book Antiqua" w:hAnsi="Book Antiqua"/>
          <w:sz w:val="36"/>
          <w:szCs w:val="28"/>
        </w:rPr>
        <w:t xml:space="preserve"> </w:t>
      </w:r>
      <w:r w:rsidR="00F22211" w:rsidRPr="00F22211">
        <w:rPr>
          <w:rFonts w:ascii="Book Antiqua" w:hAnsi="Book Antiqua"/>
          <w:sz w:val="36"/>
          <w:szCs w:val="28"/>
        </w:rPr>
        <w:t xml:space="preserve">Dudley </w:t>
      </w:r>
      <w:proofErr w:type="spellStart"/>
      <w:r w:rsidR="00F22211">
        <w:rPr>
          <w:rFonts w:ascii="Book Antiqua" w:hAnsi="Book Antiqua"/>
          <w:sz w:val="36"/>
          <w:szCs w:val="28"/>
        </w:rPr>
        <w:t>Fitts</w:t>
      </w:r>
      <w:proofErr w:type="spellEnd"/>
      <w:r w:rsidR="00F22211">
        <w:rPr>
          <w:rFonts w:ascii="Book Antiqua" w:hAnsi="Book Antiqua"/>
          <w:sz w:val="36"/>
          <w:szCs w:val="28"/>
        </w:rPr>
        <w:t xml:space="preserve"> a</w:t>
      </w:r>
      <w:r w:rsidR="00F22211" w:rsidRPr="00F22211">
        <w:rPr>
          <w:rFonts w:ascii="Book Antiqua" w:hAnsi="Book Antiqua"/>
          <w:sz w:val="36"/>
          <w:szCs w:val="28"/>
        </w:rPr>
        <w:t>nd Robert Fitzgerald</w:t>
      </w:r>
    </w:p>
    <w:p w:rsidR="000552FE" w:rsidRPr="00F22211" w:rsidRDefault="000552FE" w:rsidP="000552FE">
      <w:pPr>
        <w:pStyle w:val="Default"/>
        <w:rPr>
          <w:rFonts w:ascii="Book Antiqua" w:hAnsi="Book Antiqua"/>
          <w:sz w:val="36"/>
          <w:szCs w:val="28"/>
        </w:rPr>
      </w:pPr>
    </w:p>
    <w:p w:rsidR="000552FE" w:rsidRPr="000552FE" w:rsidRDefault="000552FE" w:rsidP="000552FE">
      <w:pPr>
        <w:pStyle w:val="Default"/>
        <w:rPr>
          <w:rFonts w:ascii="Book Antiqua" w:hAnsi="Book Antiqua"/>
          <w:b/>
          <w:sz w:val="28"/>
          <w:szCs w:val="28"/>
        </w:rPr>
      </w:pPr>
      <w:r w:rsidRPr="000552FE">
        <w:rPr>
          <w:rFonts w:ascii="Book Antiqua" w:hAnsi="Book Antiqua"/>
          <w:b/>
          <w:sz w:val="28"/>
          <w:szCs w:val="28"/>
        </w:rPr>
        <w:t xml:space="preserve">PERSONS REPRESENTED: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OEDIPUS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A PRIEST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CREON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TEIRESIAS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</w:t>
      </w:r>
      <w:r w:rsidRPr="000552FE">
        <w:rPr>
          <w:rFonts w:ascii="Book Antiqua" w:hAnsi="Book Antiqua"/>
          <w:sz w:val="28"/>
          <w:szCs w:val="28"/>
        </w:rPr>
        <w:t xml:space="preserve">OCASTE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MESSENGER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SECOND MESSENGER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CHORUS OF THEBAN ELDERS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SHEPHERD OF LAIOS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ANTIGONE, Daughter of Oedipus </w:t>
      </w: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r w:rsidRPr="000552FE">
        <w:rPr>
          <w:rFonts w:ascii="Book Antiqua" w:hAnsi="Book Antiqua"/>
          <w:sz w:val="28"/>
          <w:szCs w:val="28"/>
        </w:rPr>
        <w:t xml:space="preserve">ISMENE, Daughter of Oedipus </w:t>
      </w:r>
    </w:p>
    <w:p w:rsidR="0081520F" w:rsidRDefault="0081520F" w:rsidP="000552FE">
      <w:pPr>
        <w:pStyle w:val="Default"/>
        <w:rPr>
          <w:rFonts w:ascii="Book Antiqua" w:hAnsi="Book Antiqua"/>
          <w:sz w:val="32"/>
          <w:szCs w:val="28"/>
        </w:rPr>
      </w:pPr>
    </w:p>
    <w:p w:rsidR="0081520F" w:rsidRPr="0081520F" w:rsidRDefault="0081520F" w:rsidP="000552FE">
      <w:pPr>
        <w:pStyle w:val="Default"/>
        <w:rPr>
          <w:rFonts w:ascii="Book Antiqua" w:hAnsi="Book Antiqua"/>
          <w:b/>
          <w:i/>
          <w:sz w:val="36"/>
          <w:szCs w:val="28"/>
        </w:rPr>
      </w:pPr>
      <w:r w:rsidRPr="0081520F">
        <w:rPr>
          <w:rFonts w:ascii="Book Antiqua" w:hAnsi="Book Antiqua"/>
          <w:b/>
          <w:i/>
          <w:sz w:val="36"/>
          <w:szCs w:val="28"/>
        </w:rPr>
        <w:t>Prologue:</w:t>
      </w:r>
    </w:p>
    <w:p w:rsidR="0081520F" w:rsidRDefault="0081520F" w:rsidP="000552FE">
      <w:pPr>
        <w:pStyle w:val="Default"/>
        <w:rPr>
          <w:rFonts w:ascii="Book Antiqua" w:hAnsi="Book Antiqua"/>
          <w:sz w:val="32"/>
          <w:szCs w:val="28"/>
        </w:rPr>
      </w:pPr>
    </w:p>
    <w:p w:rsidR="000552FE" w:rsidRP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  <w:proofErr w:type="gramStart"/>
      <w:r w:rsidRPr="000552FE">
        <w:rPr>
          <w:rFonts w:ascii="Book Antiqua" w:hAnsi="Book Antiqua"/>
          <w:sz w:val="32"/>
          <w:szCs w:val="28"/>
        </w:rPr>
        <w:t>THE SCENE.</w:t>
      </w:r>
      <w:proofErr w:type="gramEnd"/>
      <w:r w:rsidRPr="000552FE">
        <w:rPr>
          <w:rFonts w:ascii="Book Antiqua" w:hAnsi="Book Antiqua"/>
          <w:sz w:val="32"/>
          <w:szCs w:val="28"/>
        </w:rPr>
        <w:t xml:space="preserve"> </w:t>
      </w:r>
      <w:proofErr w:type="gramStart"/>
      <w:r w:rsidRPr="000552FE">
        <w:rPr>
          <w:rFonts w:ascii="Book Antiqua" w:hAnsi="Book Antiqua"/>
          <w:sz w:val="32"/>
          <w:szCs w:val="28"/>
        </w:rPr>
        <w:t>Before the palace of Oedipus, King of Thebes.</w:t>
      </w:r>
      <w:proofErr w:type="gramEnd"/>
      <w:r w:rsidRPr="000552FE">
        <w:rPr>
          <w:rFonts w:ascii="Book Antiqua" w:hAnsi="Book Antiqua"/>
          <w:sz w:val="32"/>
          <w:szCs w:val="28"/>
        </w:rPr>
        <w:t xml:space="preserve"> A central door and two lateral doors open onto a platform which runs the length of the facade. On the platform, right and left, are altars; and three steps lead down into the "orchestra," or chorus-ground. At the beginning of the action these steps are crowded by suppliants who have brought branches and chaplets of olive leaves and who lie in various attitudes of despair. </w:t>
      </w:r>
      <w:r w:rsidRPr="00D6773C">
        <w:rPr>
          <w:rFonts w:ascii="Book Antiqua" w:hAnsi="Book Antiqua"/>
          <w:sz w:val="32"/>
          <w:szCs w:val="28"/>
        </w:rPr>
        <w:t xml:space="preserve">OEDIPUS enters. </w:t>
      </w:r>
    </w:p>
    <w:p w:rsidR="000552FE" w:rsidRDefault="000552FE" w:rsidP="000552FE">
      <w:pPr>
        <w:pStyle w:val="Default"/>
        <w:rPr>
          <w:rFonts w:ascii="Book Antiqua" w:hAnsi="Book Antiqua"/>
          <w:sz w:val="28"/>
          <w:szCs w:val="28"/>
        </w:rPr>
      </w:pPr>
    </w:p>
    <w:p w:rsidR="0081520F" w:rsidRDefault="0081520F" w:rsidP="000552FE">
      <w:pPr>
        <w:pStyle w:val="Default"/>
        <w:rPr>
          <w:rFonts w:ascii="Book Antiqua" w:hAnsi="Book Antiqua"/>
          <w:b/>
          <w:sz w:val="32"/>
          <w:szCs w:val="32"/>
        </w:rPr>
      </w:pPr>
    </w:p>
    <w:p w:rsidR="00B17191" w:rsidRDefault="00B17191" w:rsidP="000552FE">
      <w:pPr>
        <w:pStyle w:val="Default"/>
        <w:rPr>
          <w:rFonts w:ascii="Book Antiqua" w:hAnsi="Book Antiqua"/>
          <w:b/>
          <w:sz w:val="32"/>
          <w:szCs w:val="32"/>
        </w:rPr>
      </w:pPr>
    </w:p>
    <w:p w:rsidR="0081520F" w:rsidRDefault="0081520F" w:rsidP="000552FE">
      <w:pPr>
        <w:pStyle w:val="Default"/>
        <w:rPr>
          <w:rFonts w:ascii="Book Antiqua" w:hAnsi="Book Antiqua"/>
          <w:b/>
          <w:sz w:val="32"/>
          <w:szCs w:val="32"/>
        </w:rPr>
      </w:pPr>
    </w:p>
    <w:p w:rsidR="002C5895" w:rsidRDefault="002C5895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2C5895">
        <w:rPr>
          <w:rFonts w:ascii="Book Antiqua" w:hAnsi="Book Antiqua"/>
          <w:b/>
          <w:sz w:val="32"/>
          <w:szCs w:val="32"/>
        </w:rPr>
        <w:lastRenderedPageBreak/>
        <w:t>[Passage 1]</w:t>
      </w:r>
    </w:p>
    <w:p w:rsidR="002C5895" w:rsidRDefault="002C5895" w:rsidP="000552FE">
      <w:pPr>
        <w:pStyle w:val="Default"/>
        <w:rPr>
          <w:rFonts w:ascii="Book Antiqua" w:hAnsi="Book Antiqua"/>
          <w:b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>OEDIPUS:</w:t>
      </w:r>
      <w:r w:rsidR="002C5895">
        <w:rPr>
          <w:rFonts w:ascii="Book Antiqua" w:hAnsi="Book Antiqua"/>
          <w:b/>
          <w:sz w:val="32"/>
          <w:szCs w:val="32"/>
        </w:rPr>
        <w:t xml:space="preserve"> </w:t>
      </w:r>
      <w:r w:rsidRPr="0081520F">
        <w:rPr>
          <w:rFonts w:ascii="Book Antiqua" w:hAnsi="Book Antiqua"/>
          <w:sz w:val="32"/>
          <w:szCs w:val="32"/>
        </w:rPr>
        <w:t xml:space="preserve">My children, generations of the living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In the line of </w:t>
      </w:r>
      <w:proofErr w:type="spellStart"/>
      <w:r w:rsidRPr="0081520F">
        <w:rPr>
          <w:rFonts w:ascii="Book Antiqua" w:hAnsi="Book Antiqua"/>
          <w:sz w:val="32"/>
          <w:szCs w:val="32"/>
        </w:rPr>
        <w:t>Kadmos</w:t>
      </w:r>
      <w:proofErr w:type="spellEnd"/>
      <w:r w:rsidRPr="0081520F">
        <w:rPr>
          <w:rFonts w:ascii="Book Antiqua" w:hAnsi="Book Antiqua"/>
          <w:sz w:val="32"/>
          <w:szCs w:val="32"/>
        </w:rPr>
        <w:t xml:space="preserve">, nursed at his ancient hearth: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Why have you strewn yourselves before these </w:t>
      </w:r>
      <w:proofErr w:type="gramStart"/>
      <w:r w:rsidRPr="0081520F">
        <w:rPr>
          <w:rFonts w:ascii="Book Antiqua" w:hAnsi="Book Antiqua"/>
          <w:sz w:val="32"/>
          <w:szCs w:val="32"/>
        </w:rPr>
        <w:t>altars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In supplication, with your boughs and garlands?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The breath of incense rises from the city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With a sound of prayer and lamentation.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Children, I would not have you speak through messengers,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And therefore I have come myself to hear you—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62695C">
        <w:rPr>
          <w:rFonts w:ascii="Book Antiqua" w:hAnsi="Book Antiqua"/>
          <w:b/>
          <w:sz w:val="32"/>
          <w:szCs w:val="32"/>
        </w:rPr>
        <w:t>I, Oedipus, who bear the famous name.</w:t>
      </w:r>
      <w:proofErr w:type="gramEnd"/>
      <w:r w:rsidRPr="0062695C">
        <w:rPr>
          <w:rFonts w:ascii="Book Antiqua" w:hAnsi="Book Antiqua"/>
          <w:b/>
          <w:sz w:val="32"/>
          <w:szCs w:val="32"/>
        </w:rPr>
        <w:t xml:space="preserve"> </w:t>
      </w:r>
    </w:p>
    <w:p w:rsidR="002C5895" w:rsidRDefault="0062695C" w:rsidP="000552FE">
      <w:pPr>
        <w:pStyle w:val="Default"/>
        <w:rPr>
          <w:rFonts w:ascii="Book Antiqua" w:hAnsi="Book Antiqua"/>
          <w:b/>
          <w:i/>
          <w:sz w:val="32"/>
          <w:szCs w:val="32"/>
        </w:rPr>
      </w:pPr>
      <w:r w:rsidRPr="0062695C">
        <w:rPr>
          <w:rFonts w:ascii="Book Antiqua" w:hAnsi="Book Antiqua"/>
          <w:b/>
          <w:i/>
          <w:sz w:val="32"/>
          <w:szCs w:val="32"/>
        </w:rPr>
        <w:t>[To a PRIEST:]</w:t>
      </w:r>
    </w:p>
    <w:p w:rsidR="000552FE" w:rsidRPr="0081520F" w:rsidRDefault="002C5895" w:rsidP="000552FE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 xml:space="preserve"> </w:t>
      </w:r>
      <w:r w:rsidR="000552FE" w:rsidRPr="0081520F">
        <w:rPr>
          <w:rFonts w:ascii="Book Antiqua" w:hAnsi="Book Antiqua"/>
          <w:sz w:val="32"/>
          <w:szCs w:val="32"/>
        </w:rPr>
        <w:t xml:space="preserve">You, there, since you are eldest in the company,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Speak for them </w:t>
      </w:r>
      <w:proofErr w:type="gramStart"/>
      <w:r w:rsidRPr="0081520F">
        <w:rPr>
          <w:rFonts w:ascii="Book Antiqua" w:hAnsi="Book Antiqua"/>
          <w:sz w:val="32"/>
          <w:szCs w:val="32"/>
        </w:rPr>
        <w:t>all,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tell me what preys upon you, </w:t>
      </w:r>
    </w:p>
    <w:p w:rsidR="002C5895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Whether you come in dread, or crave some blessing: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Tell me, and never doubt that I will help you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>In every way I can;</w:t>
      </w:r>
      <w:r w:rsidRPr="0081520F">
        <w:rPr>
          <w:rFonts w:ascii="Book Antiqua" w:hAnsi="Book Antiqua"/>
          <w:sz w:val="32"/>
          <w:szCs w:val="32"/>
        </w:rPr>
        <w:t xml:space="preserve"> I should be heartless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Were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I not moved to find you suppliant here. </w:t>
      </w:r>
    </w:p>
    <w:p w:rsidR="000552FE" w:rsidRPr="0081520F" w:rsidRDefault="000552FE" w:rsidP="000552FE">
      <w:pPr>
        <w:pStyle w:val="Default"/>
        <w:rPr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>PRIEST</w:t>
      </w:r>
      <w:r w:rsidR="002C5895">
        <w:rPr>
          <w:rFonts w:ascii="Book Antiqua" w:hAnsi="Book Antiqua"/>
          <w:b/>
          <w:sz w:val="32"/>
          <w:szCs w:val="32"/>
        </w:rPr>
        <w:t xml:space="preserve">: </w:t>
      </w:r>
      <w:r w:rsidRPr="0081520F">
        <w:rPr>
          <w:rFonts w:ascii="Book Antiqua" w:hAnsi="Book Antiqua"/>
          <w:sz w:val="32"/>
          <w:szCs w:val="32"/>
        </w:rPr>
        <w:t xml:space="preserve">Great Oedipus. O powerful King of Thebes!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You see how all the ages of our people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Cling to your altar steps: here are boys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Who can barely stand alone, and here are priests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By weight of age, as I am a priest of God,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>A</w:t>
      </w:r>
      <w:r w:rsidR="0062695C">
        <w:rPr>
          <w:rFonts w:ascii="Book Antiqua" w:hAnsi="Book Antiqua"/>
          <w:sz w:val="32"/>
          <w:szCs w:val="32"/>
        </w:rPr>
        <w:t>nd young men chosen from those y</w:t>
      </w:r>
      <w:r w:rsidRPr="0081520F">
        <w:rPr>
          <w:rFonts w:ascii="Book Antiqua" w:hAnsi="Book Antiqua"/>
          <w:sz w:val="32"/>
          <w:szCs w:val="32"/>
        </w:rPr>
        <w:t xml:space="preserve">et unmarried;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As for the others.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  <w:proofErr w:type="gramStart"/>
      <w:r w:rsidRPr="0081520F">
        <w:rPr>
          <w:rFonts w:ascii="Book Antiqua" w:hAnsi="Book Antiqua"/>
          <w:sz w:val="32"/>
          <w:szCs w:val="32"/>
        </w:rPr>
        <w:t>all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that multitude,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They wait with olive chaplets in the squares,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At the two shrines of Pallas, and where Apollo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Speaks in the glowing embers.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F22211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Your own eyes </w:t>
      </w:r>
      <w:r w:rsidR="00F22211">
        <w:rPr>
          <w:rFonts w:ascii="Book Antiqua" w:hAnsi="Book Antiqua"/>
          <w:sz w:val="32"/>
          <w:szCs w:val="32"/>
        </w:rPr>
        <w:t>m</w:t>
      </w:r>
      <w:r w:rsidRPr="0081520F">
        <w:rPr>
          <w:rFonts w:ascii="Book Antiqua" w:hAnsi="Book Antiqua"/>
          <w:sz w:val="32"/>
          <w:szCs w:val="32"/>
        </w:rPr>
        <w:t>ust tell you,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Thebes is tossed on a murdering sea </w:t>
      </w:r>
    </w:p>
    <w:p w:rsidR="000552FE" w:rsidRPr="0062695C" w:rsidRDefault="0062695C" w:rsidP="000552FE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62695C">
        <w:rPr>
          <w:rFonts w:ascii="Book Antiqua" w:hAnsi="Book Antiqua"/>
          <w:b/>
          <w:sz w:val="32"/>
          <w:szCs w:val="32"/>
        </w:rPr>
        <w:t>And can</w:t>
      </w:r>
      <w:r w:rsidR="000552FE" w:rsidRPr="0062695C">
        <w:rPr>
          <w:rFonts w:ascii="Book Antiqua" w:hAnsi="Book Antiqua"/>
          <w:b/>
          <w:sz w:val="32"/>
          <w:szCs w:val="32"/>
        </w:rPr>
        <w:t>not lift her head from the death surge.</w:t>
      </w:r>
      <w:proofErr w:type="gramEnd"/>
      <w:r w:rsidR="000552FE" w:rsidRPr="0062695C">
        <w:rPr>
          <w:rFonts w:ascii="Book Antiqua" w:hAnsi="Book Antiqua"/>
          <w:b/>
          <w:sz w:val="32"/>
          <w:szCs w:val="32"/>
        </w:rPr>
        <w:t xml:space="preserve">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62695C">
        <w:rPr>
          <w:rFonts w:ascii="Book Antiqua" w:hAnsi="Book Antiqua"/>
          <w:b/>
          <w:sz w:val="32"/>
          <w:szCs w:val="32"/>
        </w:rPr>
        <w:lastRenderedPageBreak/>
        <w:t>A rust</w:t>
      </w:r>
      <w:proofErr w:type="gramEnd"/>
      <w:r w:rsidRPr="0062695C">
        <w:rPr>
          <w:rFonts w:ascii="Book Antiqua" w:hAnsi="Book Antiqua"/>
          <w:b/>
          <w:sz w:val="32"/>
          <w:szCs w:val="32"/>
        </w:rPr>
        <w:t xml:space="preserve"> consumes the buds and fruits of the earth;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The herds are sick: children die unborn,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And labor is vain. The god of plague and pyre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Raids like detestable lightning through the city,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And all the house of </w:t>
      </w:r>
      <w:proofErr w:type="spellStart"/>
      <w:r w:rsidRPr="0062695C">
        <w:rPr>
          <w:rFonts w:ascii="Book Antiqua" w:hAnsi="Book Antiqua"/>
          <w:b/>
          <w:sz w:val="32"/>
          <w:szCs w:val="32"/>
        </w:rPr>
        <w:t>Kadmos</w:t>
      </w:r>
      <w:proofErr w:type="spellEnd"/>
      <w:r w:rsidRPr="0062695C">
        <w:rPr>
          <w:rFonts w:ascii="Book Antiqua" w:hAnsi="Book Antiqua"/>
          <w:b/>
          <w:sz w:val="32"/>
          <w:szCs w:val="32"/>
        </w:rPr>
        <w:t xml:space="preserve"> is laid waste,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All emptied, and all darkened: Death alone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62695C">
        <w:rPr>
          <w:rFonts w:ascii="Book Antiqua" w:hAnsi="Book Antiqua"/>
          <w:b/>
          <w:sz w:val="32"/>
          <w:szCs w:val="32"/>
        </w:rPr>
        <w:t xml:space="preserve">Battens </w:t>
      </w:r>
      <w:r w:rsidR="00AF5EDE">
        <w:rPr>
          <w:rFonts w:ascii="Book Antiqua" w:hAnsi="Book Antiqua"/>
          <w:b/>
          <w:sz w:val="32"/>
          <w:szCs w:val="32"/>
        </w:rPr>
        <w:t xml:space="preserve">[feeds] </w:t>
      </w:r>
      <w:r w:rsidRPr="0062695C">
        <w:rPr>
          <w:rFonts w:ascii="Book Antiqua" w:hAnsi="Book Antiqua"/>
          <w:b/>
          <w:sz w:val="32"/>
          <w:szCs w:val="32"/>
        </w:rPr>
        <w:t>upon the misery of Thebes.</w:t>
      </w:r>
      <w:proofErr w:type="gramEnd"/>
      <w:r w:rsidRPr="0062695C">
        <w:rPr>
          <w:rFonts w:ascii="Book Antiqua" w:hAnsi="Book Antiqua"/>
          <w:b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You are not one of the immortal gods, we know;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Yet we have come to you to make our prayer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As to the man surest in mortal ways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And wisest in the ways of God.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  <w:r w:rsidRPr="0062695C">
        <w:rPr>
          <w:rFonts w:ascii="Book Antiqua" w:hAnsi="Book Antiqua"/>
          <w:b/>
          <w:sz w:val="32"/>
          <w:szCs w:val="32"/>
        </w:rPr>
        <w:t xml:space="preserve">You saved us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From the Sphinx, that flinty singer, and the tribute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We paid to her so long; vet you were never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Better informed than we, nor could we teach you: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It was some god breathed in you to set us free.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Therefore, O mighty King, we turn to you: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Find us our safety, find us a remedy,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Whether by counsel of the gods or men.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 king of wisdom tested in the past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Can act in a time of troubles, and act well.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Noblest of men, restore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Life to your city! Think how all men call you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Liberator for your triumph long ago;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Ah, when your years of kingship are remembered, </w:t>
      </w:r>
    </w:p>
    <w:p w:rsidR="000552FE" w:rsidRPr="0081520F" w:rsidRDefault="0062695C" w:rsidP="000552FE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Let them not say </w:t>
      </w:r>
      <w:r w:rsidR="00AF5EDE">
        <w:rPr>
          <w:rFonts w:ascii="Book Antiqua" w:hAnsi="Book Antiqua"/>
          <w:sz w:val="32"/>
          <w:szCs w:val="32"/>
        </w:rPr>
        <w:t>w</w:t>
      </w:r>
      <w:r>
        <w:rPr>
          <w:rFonts w:ascii="Book Antiqua" w:hAnsi="Book Antiqua"/>
          <w:sz w:val="32"/>
          <w:szCs w:val="32"/>
        </w:rPr>
        <w:t>e rose,</w:t>
      </w:r>
      <w:r w:rsidR="000552FE" w:rsidRPr="0081520F">
        <w:rPr>
          <w:rFonts w:ascii="Book Antiqua" w:hAnsi="Book Antiqua"/>
          <w:sz w:val="32"/>
          <w:szCs w:val="32"/>
        </w:rPr>
        <w:t xml:space="preserve"> but later fell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Keep the State from going down in the storm!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Once, years ago, with happy augury, </w:t>
      </w:r>
    </w:p>
    <w:p w:rsidR="000552FE" w:rsidRPr="0081520F" w:rsidRDefault="000552FE" w:rsidP="002C5895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You brought us fortune; be the same again! No man questions your power to rule the land: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But rule over men, not over a dead city!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Ships are only hulls, citadels are nothing,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When no life moves in the empty passageways.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lastRenderedPageBreak/>
        <w:t xml:space="preserve">OEDIPUS: </w:t>
      </w:r>
      <w:r w:rsidRPr="0081520F">
        <w:rPr>
          <w:rFonts w:ascii="Book Antiqua" w:hAnsi="Book Antiqua"/>
          <w:sz w:val="32"/>
          <w:szCs w:val="32"/>
        </w:rPr>
        <w:t xml:space="preserve">Poor children! You may be sure I know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All that you longed for in your coming here.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 know that you are deathly sick; and yet.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Sick as you are, not one is as sick as 1.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Each of you suffers in himself alone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His anguish, not another's; but my spirit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Groans for the city, for myself, for you.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 was not sleeping, you are not waking me.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No, I have been in tears for a long while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And in my restless thought walked many ways.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In </w:t>
      </w:r>
      <w:proofErr w:type="gramStart"/>
      <w:r w:rsidRPr="0081520F">
        <w:rPr>
          <w:rFonts w:ascii="Book Antiqua" w:hAnsi="Book Antiqua"/>
          <w:sz w:val="32"/>
          <w:szCs w:val="32"/>
        </w:rPr>
        <w:t>all my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search, I found one helpful course,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And that I have taken: </w:t>
      </w:r>
      <w:r w:rsidRPr="0062695C">
        <w:rPr>
          <w:rFonts w:ascii="Book Antiqua" w:hAnsi="Book Antiqua"/>
          <w:b/>
          <w:sz w:val="32"/>
          <w:szCs w:val="32"/>
        </w:rPr>
        <w:t xml:space="preserve">I have sent Creon,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Son of </w:t>
      </w:r>
      <w:proofErr w:type="spellStart"/>
      <w:r w:rsidRPr="0062695C">
        <w:rPr>
          <w:rFonts w:ascii="Book Antiqua" w:hAnsi="Book Antiqua"/>
          <w:b/>
          <w:sz w:val="32"/>
          <w:szCs w:val="32"/>
        </w:rPr>
        <w:t>Menoikeus</w:t>
      </w:r>
      <w:proofErr w:type="spellEnd"/>
      <w:r w:rsidRPr="0062695C">
        <w:rPr>
          <w:rFonts w:ascii="Book Antiqua" w:hAnsi="Book Antiqua"/>
          <w:b/>
          <w:sz w:val="32"/>
          <w:szCs w:val="32"/>
        </w:rPr>
        <w:t xml:space="preserve">, brother of the Queen,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To Delphi, Apollo's place of revelation,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To learn there, if he can,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62695C">
        <w:rPr>
          <w:rFonts w:ascii="Book Antiqua" w:hAnsi="Book Antiqua"/>
          <w:b/>
          <w:sz w:val="32"/>
          <w:szCs w:val="32"/>
        </w:rPr>
        <w:t xml:space="preserve">What act or pledge of mine may save the </w:t>
      </w:r>
      <w:proofErr w:type="gramStart"/>
      <w:r w:rsidRPr="0062695C">
        <w:rPr>
          <w:rFonts w:ascii="Book Antiqua" w:hAnsi="Book Antiqua"/>
          <w:b/>
          <w:sz w:val="32"/>
          <w:szCs w:val="32"/>
        </w:rPr>
        <w:t>city.</w:t>
      </w:r>
      <w:proofErr w:type="gramEnd"/>
      <w:r w:rsidRPr="0062695C">
        <w:rPr>
          <w:rFonts w:ascii="Book Antiqua" w:hAnsi="Book Antiqua"/>
          <w:b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 have counted the days, and now, this very day,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 am troubled, for he has overstayed his time.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What is he doing? He has been gone too long.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Yet whenever he comes back, I should do ill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To scant whatever duty God reveals.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PRIEST: </w:t>
      </w:r>
      <w:r w:rsidRPr="0081520F">
        <w:rPr>
          <w:rFonts w:ascii="Book Antiqua" w:hAnsi="Book Antiqua"/>
          <w:sz w:val="32"/>
          <w:szCs w:val="32"/>
        </w:rPr>
        <w:t xml:space="preserve">It is a timely promise. At this instant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They tell me Creon is here.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>OEDIPUS:</w:t>
      </w:r>
      <w:r w:rsidR="002C5895">
        <w:rPr>
          <w:rFonts w:ascii="Book Antiqua" w:hAnsi="Book Antiqua"/>
          <w:b/>
          <w:sz w:val="32"/>
          <w:szCs w:val="32"/>
        </w:rPr>
        <w:t xml:space="preserve"> </w:t>
      </w:r>
      <w:r w:rsidRPr="0081520F">
        <w:rPr>
          <w:rFonts w:ascii="Book Antiqua" w:hAnsi="Book Antiqua"/>
          <w:sz w:val="32"/>
          <w:szCs w:val="32"/>
        </w:rPr>
        <w:t xml:space="preserve">O, Lord Apollo!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May his news be fair as his face is radiant!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PRIEST: </w:t>
      </w:r>
      <w:r w:rsidRPr="0081520F">
        <w:rPr>
          <w:rFonts w:ascii="Book Antiqua" w:hAnsi="Book Antiqua"/>
          <w:sz w:val="32"/>
          <w:szCs w:val="32"/>
        </w:rPr>
        <w:t xml:space="preserve">It could not be otherwise: he is crowned with bay,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The chaplet is thick with berries.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2C5895" w:rsidRDefault="002C5895" w:rsidP="000552FE">
      <w:pPr>
        <w:pStyle w:val="Default"/>
        <w:rPr>
          <w:rFonts w:ascii="Book Antiqua" w:hAnsi="Book Antiqua"/>
          <w:b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lastRenderedPageBreak/>
        <w:t xml:space="preserve">OEDIPUS:  </w:t>
      </w:r>
      <w:r w:rsidRPr="0081520F">
        <w:rPr>
          <w:rFonts w:ascii="Book Antiqua" w:hAnsi="Book Antiqua"/>
          <w:sz w:val="32"/>
          <w:szCs w:val="32"/>
        </w:rPr>
        <w:t xml:space="preserve">We shall soon know;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He is near enough to hear us now.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i/>
          <w:sz w:val="32"/>
          <w:szCs w:val="32"/>
        </w:rPr>
        <w:t>[Enter CREON]</w:t>
      </w:r>
      <w:r w:rsidR="00F22211">
        <w:rPr>
          <w:rFonts w:ascii="Book Antiqua" w:hAnsi="Book Antiqua"/>
          <w:i/>
          <w:sz w:val="32"/>
          <w:szCs w:val="32"/>
        </w:rPr>
        <w:t xml:space="preserve"> </w:t>
      </w:r>
      <w:r w:rsidRPr="0081520F">
        <w:rPr>
          <w:rFonts w:ascii="Book Antiqua" w:hAnsi="Book Antiqua"/>
          <w:sz w:val="32"/>
          <w:szCs w:val="32"/>
        </w:rPr>
        <w:t xml:space="preserve">O Prince: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Brother: son of </w:t>
      </w:r>
      <w:proofErr w:type="spellStart"/>
      <w:r w:rsidRPr="0081520F">
        <w:rPr>
          <w:rFonts w:ascii="Book Antiqua" w:hAnsi="Book Antiqua"/>
          <w:sz w:val="32"/>
          <w:szCs w:val="32"/>
        </w:rPr>
        <w:t>Menoikeus</w:t>
      </w:r>
      <w:proofErr w:type="spellEnd"/>
      <w:r w:rsidRPr="0081520F">
        <w:rPr>
          <w:rFonts w:ascii="Book Antiqua" w:hAnsi="Book Antiqua"/>
          <w:sz w:val="32"/>
          <w:szCs w:val="32"/>
        </w:rPr>
        <w:t xml:space="preserve">: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What answer do you bring us from the god?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CREON: </w:t>
      </w:r>
      <w:r w:rsidRPr="0081520F">
        <w:rPr>
          <w:rFonts w:ascii="Book Antiqua" w:hAnsi="Book Antiqua"/>
          <w:sz w:val="32"/>
          <w:szCs w:val="32"/>
        </w:rPr>
        <w:t xml:space="preserve">A strong one. I can tell you, great afflictions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Will turn out well, if they are taken well.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OEDIPUS: </w:t>
      </w:r>
      <w:r w:rsidRPr="0081520F">
        <w:rPr>
          <w:rFonts w:ascii="Book Antiqua" w:hAnsi="Book Antiqua"/>
          <w:sz w:val="32"/>
          <w:szCs w:val="32"/>
        </w:rPr>
        <w:t xml:space="preserve">What was the oracle? These vague words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Leave me still hanging between hope and fear.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CREON: </w:t>
      </w:r>
      <w:r w:rsidRPr="0081520F">
        <w:rPr>
          <w:rFonts w:ascii="Book Antiqua" w:hAnsi="Book Antiqua"/>
          <w:sz w:val="32"/>
          <w:szCs w:val="32"/>
        </w:rPr>
        <w:t xml:space="preserve">Is it your pleasure to hear me with all these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Gathered around us? I am prepared to speak, </w:t>
      </w:r>
    </w:p>
    <w:p w:rsidR="002C5895" w:rsidRDefault="000552FE" w:rsidP="002C5895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But should we not go in? </w:t>
      </w:r>
    </w:p>
    <w:p w:rsidR="002C5895" w:rsidRDefault="002C5895" w:rsidP="002C5895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OEDIPUS: </w:t>
      </w:r>
      <w:r w:rsidRPr="0081520F">
        <w:rPr>
          <w:rFonts w:ascii="Book Antiqua" w:hAnsi="Book Antiqua"/>
          <w:sz w:val="32"/>
          <w:szCs w:val="32"/>
        </w:rPr>
        <w:t xml:space="preserve">Let them all hear it.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It is for them I suffer, more than for myself.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CREON: </w:t>
      </w:r>
      <w:r w:rsidRPr="0081520F">
        <w:rPr>
          <w:rFonts w:ascii="Book Antiqua" w:hAnsi="Book Antiqua"/>
          <w:sz w:val="32"/>
          <w:szCs w:val="32"/>
        </w:rPr>
        <w:t xml:space="preserve">Then I will tell you what I heard at Delphi.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In plain words </w:t>
      </w:r>
      <w:proofErr w:type="gramStart"/>
      <w:r w:rsidRPr="0062695C">
        <w:rPr>
          <w:rFonts w:ascii="Book Antiqua" w:hAnsi="Book Antiqua"/>
          <w:b/>
          <w:sz w:val="32"/>
          <w:szCs w:val="32"/>
        </w:rPr>
        <w:t>The</w:t>
      </w:r>
      <w:proofErr w:type="gramEnd"/>
      <w:r w:rsidRPr="0062695C">
        <w:rPr>
          <w:rFonts w:ascii="Book Antiqua" w:hAnsi="Book Antiqua"/>
          <w:b/>
          <w:sz w:val="32"/>
          <w:szCs w:val="32"/>
        </w:rPr>
        <w:t xml:space="preserve"> god commands us to expel from the land of Thebes </w:t>
      </w:r>
      <w:r w:rsidR="002C5895">
        <w:rPr>
          <w:rFonts w:ascii="Book Antiqua" w:hAnsi="Book Antiqua"/>
          <w:b/>
          <w:sz w:val="32"/>
          <w:szCs w:val="32"/>
        </w:rPr>
        <w:t>a</w:t>
      </w:r>
      <w:r w:rsidRPr="0062695C">
        <w:rPr>
          <w:rFonts w:ascii="Book Antiqua" w:hAnsi="Book Antiqua"/>
          <w:b/>
          <w:sz w:val="32"/>
          <w:szCs w:val="32"/>
        </w:rPr>
        <w:t xml:space="preserve">n old defilement we are sheltering.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It is a deathly thing, beyond cure;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We must not let it feed upon us longer.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2C5895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OEDIPUS: </w:t>
      </w:r>
      <w:r w:rsidRPr="0081520F">
        <w:rPr>
          <w:rFonts w:ascii="Book Antiqua" w:hAnsi="Book Antiqua"/>
          <w:sz w:val="32"/>
          <w:szCs w:val="32"/>
        </w:rPr>
        <w:t xml:space="preserve">What defilement?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How shall we rid ourselves of it?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CREON: </w:t>
      </w:r>
      <w:r w:rsidRPr="0081520F">
        <w:rPr>
          <w:rFonts w:ascii="Book Antiqua" w:hAnsi="Book Antiqua"/>
          <w:sz w:val="32"/>
          <w:szCs w:val="32"/>
        </w:rPr>
        <w:t xml:space="preserve">By exile or death, blood for blood. </w:t>
      </w:r>
      <w:r w:rsidRPr="0062695C">
        <w:rPr>
          <w:rFonts w:ascii="Book Antiqua" w:hAnsi="Book Antiqua"/>
          <w:b/>
          <w:sz w:val="32"/>
          <w:szCs w:val="32"/>
        </w:rPr>
        <w:t xml:space="preserve">It was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62695C">
        <w:rPr>
          <w:rFonts w:ascii="Book Antiqua" w:hAnsi="Book Antiqua"/>
          <w:b/>
          <w:sz w:val="32"/>
          <w:szCs w:val="32"/>
        </w:rPr>
        <w:t>Murder that brought the plague-wind on the city.</w:t>
      </w:r>
      <w:proofErr w:type="gramEnd"/>
      <w:r w:rsidRPr="0062695C">
        <w:rPr>
          <w:rFonts w:ascii="Book Antiqua" w:hAnsi="Book Antiqua"/>
          <w:b/>
          <w:sz w:val="32"/>
          <w:szCs w:val="32"/>
        </w:rPr>
        <w:t xml:space="preserve"> </w:t>
      </w:r>
    </w:p>
    <w:p w:rsidR="000552FE" w:rsidRPr="0062695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</w:p>
    <w:p w:rsidR="002C5895" w:rsidRDefault="002C5895" w:rsidP="0081520F">
      <w:pPr>
        <w:pStyle w:val="Default"/>
        <w:rPr>
          <w:rFonts w:ascii="Book Antiqua" w:hAnsi="Book Antiqua"/>
          <w:b/>
          <w:sz w:val="32"/>
          <w:szCs w:val="32"/>
        </w:rPr>
      </w:pPr>
    </w:p>
    <w:p w:rsidR="002C5895" w:rsidRDefault="000552FE" w:rsidP="0081520F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lastRenderedPageBreak/>
        <w:t>OEDIPUS:</w:t>
      </w:r>
      <w:r w:rsidR="002C5895">
        <w:rPr>
          <w:rFonts w:ascii="Book Antiqua" w:hAnsi="Book Antiqua"/>
          <w:b/>
          <w:sz w:val="32"/>
          <w:szCs w:val="32"/>
        </w:rPr>
        <w:t xml:space="preserve"> </w:t>
      </w:r>
      <w:r w:rsidR="0081520F" w:rsidRPr="0081520F">
        <w:rPr>
          <w:rFonts w:ascii="Book Antiqua" w:hAnsi="Book Antiqua"/>
          <w:sz w:val="32"/>
          <w:szCs w:val="32"/>
        </w:rPr>
        <w:t>M</w:t>
      </w:r>
      <w:r w:rsidRPr="0081520F">
        <w:rPr>
          <w:rFonts w:ascii="Book Antiqua" w:hAnsi="Book Antiqua"/>
          <w:sz w:val="32"/>
          <w:szCs w:val="32"/>
        </w:rPr>
        <w:t>urder of whom?</w:t>
      </w:r>
    </w:p>
    <w:p w:rsidR="000552FE" w:rsidRPr="0081520F" w:rsidRDefault="000552FE" w:rsidP="0081520F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Surely the god has named him? </w:t>
      </w:r>
    </w:p>
    <w:p w:rsidR="0081520F" w:rsidRP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2023B2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CREON: </w:t>
      </w:r>
      <w:r w:rsidRPr="0081520F">
        <w:rPr>
          <w:rFonts w:ascii="Book Antiqua" w:hAnsi="Book Antiqua"/>
          <w:sz w:val="32"/>
          <w:szCs w:val="32"/>
        </w:rPr>
        <w:t xml:space="preserve">My lord: long ago </w:t>
      </w:r>
      <w:proofErr w:type="spellStart"/>
      <w:r w:rsidRPr="002023B2">
        <w:rPr>
          <w:rFonts w:ascii="Book Antiqua" w:hAnsi="Book Antiqua"/>
          <w:b/>
          <w:sz w:val="32"/>
          <w:szCs w:val="32"/>
        </w:rPr>
        <w:t>Laios</w:t>
      </w:r>
      <w:proofErr w:type="spellEnd"/>
      <w:r w:rsidRPr="002023B2">
        <w:rPr>
          <w:rFonts w:ascii="Book Antiqua" w:hAnsi="Book Antiqua"/>
          <w:b/>
          <w:sz w:val="32"/>
          <w:szCs w:val="32"/>
        </w:rPr>
        <w:t xml:space="preserve"> was our king, </w:t>
      </w:r>
    </w:p>
    <w:p w:rsidR="000552FE" w:rsidRPr="002023B2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2023B2">
        <w:rPr>
          <w:rFonts w:ascii="Book Antiqua" w:hAnsi="Book Antiqua"/>
          <w:b/>
          <w:sz w:val="32"/>
          <w:szCs w:val="32"/>
        </w:rPr>
        <w:t>Before you came to govern us.</w:t>
      </w:r>
      <w:proofErr w:type="gramEnd"/>
      <w:r w:rsidRPr="002023B2">
        <w:rPr>
          <w:rFonts w:ascii="Book Antiqua" w:hAnsi="Book Antiqua"/>
          <w:b/>
          <w:sz w:val="32"/>
          <w:szCs w:val="32"/>
        </w:rPr>
        <w:t xml:space="preserve"> </w:t>
      </w:r>
    </w:p>
    <w:p w:rsidR="0081520F" w:rsidRP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OEDIPUS: </w:t>
      </w:r>
      <w:r w:rsidRPr="0081520F">
        <w:rPr>
          <w:rFonts w:ascii="Book Antiqua" w:hAnsi="Book Antiqua"/>
          <w:sz w:val="32"/>
          <w:szCs w:val="32"/>
        </w:rPr>
        <w:t xml:space="preserve">I know;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 learned of him from others; I never saw him. </w:t>
      </w:r>
    </w:p>
    <w:p w:rsidR="0081520F" w:rsidRP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2023B2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CREON: </w:t>
      </w:r>
      <w:r w:rsidRPr="002023B2">
        <w:rPr>
          <w:rFonts w:ascii="Book Antiqua" w:hAnsi="Book Antiqua"/>
          <w:b/>
          <w:sz w:val="32"/>
          <w:szCs w:val="32"/>
        </w:rPr>
        <w:t xml:space="preserve">He was murdered; and Apollo commands us now </w:t>
      </w:r>
    </w:p>
    <w:p w:rsidR="000552FE" w:rsidRPr="002023B2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2023B2">
        <w:rPr>
          <w:rFonts w:ascii="Book Antiqua" w:hAnsi="Book Antiqua"/>
          <w:b/>
          <w:sz w:val="32"/>
          <w:szCs w:val="32"/>
        </w:rPr>
        <w:t>To take revenge upon whoever killed him.</w:t>
      </w:r>
      <w:proofErr w:type="gramEnd"/>
      <w:r w:rsidRPr="002023B2">
        <w:rPr>
          <w:rFonts w:ascii="Book Antiqua" w:hAnsi="Book Antiqua"/>
          <w:b/>
          <w:sz w:val="32"/>
          <w:szCs w:val="32"/>
        </w:rPr>
        <w:t xml:space="preserve"> </w:t>
      </w:r>
    </w:p>
    <w:p w:rsidR="0081520F" w:rsidRPr="002023B2" w:rsidRDefault="0081520F" w:rsidP="000552FE">
      <w:pPr>
        <w:pStyle w:val="Default"/>
        <w:rPr>
          <w:rFonts w:ascii="Book Antiqua" w:hAnsi="Book Antiqua"/>
          <w:b/>
          <w:sz w:val="32"/>
          <w:szCs w:val="32"/>
        </w:rPr>
      </w:pP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OEDIPUS: </w:t>
      </w:r>
      <w:r w:rsidRPr="0081520F">
        <w:rPr>
          <w:rFonts w:ascii="Book Antiqua" w:hAnsi="Book Antiqua"/>
          <w:sz w:val="32"/>
          <w:szCs w:val="32"/>
        </w:rPr>
        <w:t xml:space="preserve">Upon whom? Where are they? Where shall we find a clue </w:t>
      </w:r>
      <w:r w:rsidR="002C5895">
        <w:rPr>
          <w:rFonts w:ascii="Book Antiqua" w:hAnsi="Book Antiqua"/>
          <w:sz w:val="32"/>
          <w:szCs w:val="32"/>
        </w:rPr>
        <w:t>t</w:t>
      </w:r>
      <w:r w:rsidRPr="0081520F">
        <w:rPr>
          <w:rFonts w:ascii="Book Antiqua" w:hAnsi="Book Antiqua"/>
          <w:sz w:val="32"/>
          <w:szCs w:val="32"/>
        </w:rPr>
        <w:t xml:space="preserve">o solve that crime, after so many years? </w:t>
      </w:r>
    </w:p>
    <w:p w:rsidR="0081520F" w:rsidRP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81520F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>CREON:</w:t>
      </w:r>
      <w:r w:rsidRPr="0081520F">
        <w:rPr>
          <w:rFonts w:ascii="Book Antiqua" w:hAnsi="Book Antiqua"/>
          <w:sz w:val="32"/>
          <w:szCs w:val="32"/>
        </w:rPr>
        <w:t xml:space="preserve"> Here in this land, he said.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If we make enquiry,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We may touch things that otherwise escape us. </w:t>
      </w:r>
    </w:p>
    <w:p w:rsidR="0081520F" w:rsidRP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OEDIPUS: </w:t>
      </w:r>
      <w:r w:rsidRPr="0081520F">
        <w:rPr>
          <w:rFonts w:ascii="Book Antiqua" w:hAnsi="Book Antiqua"/>
          <w:sz w:val="32"/>
          <w:szCs w:val="32"/>
        </w:rPr>
        <w:t xml:space="preserve">Tell me: Was Laos murdered in his house,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Or in the fields, or in some foreign country?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81520F" w:rsidRP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CREON: </w:t>
      </w:r>
      <w:r w:rsidRPr="0081520F">
        <w:rPr>
          <w:rFonts w:ascii="Book Antiqua" w:hAnsi="Book Antiqua"/>
          <w:sz w:val="32"/>
          <w:szCs w:val="32"/>
        </w:rPr>
        <w:t xml:space="preserve">He said he planned to make a pilgrimage.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He did not come home again. </w:t>
      </w:r>
    </w:p>
    <w:p w:rsidR="0081520F" w:rsidRP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OEDIPUS: </w:t>
      </w:r>
      <w:r w:rsidRPr="0081520F">
        <w:rPr>
          <w:rFonts w:ascii="Book Antiqua" w:hAnsi="Book Antiqua"/>
          <w:sz w:val="32"/>
          <w:szCs w:val="32"/>
        </w:rPr>
        <w:t xml:space="preserve">And was there no one,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No witness, no companion, to tell what happened? </w:t>
      </w:r>
    </w:p>
    <w:p w:rsidR="0081520F" w:rsidRP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b/>
          <w:sz w:val="32"/>
          <w:szCs w:val="32"/>
        </w:rPr>
        <w:t xml:space="preserve">CREON: </w:t>
      </w:r>
      <w:r w:rsidRPr="0081520F">
        <w:rPr>
          <w:rFonts w:ascii="Book Antiqua" w:hAnsi="Book Antiqua"/>
          <w:sz w:val="32"/>
          <w:szCs w:val="32"/>
        </w:rPr>
        <w:t xml:space="preserve">They were all killed but </w:t>
      </w:r>
      <w:proofErr w:type="gramStart"/>
      <w:r w:rsidRPr="0081520F">
        <w:rPr>
          <w:rFonts w:ascii="Book Antiqua" w:hAnsi="Book Antiqua"/>
          <w:sz w:val="32"/>
          <w:szCs w:val="32"/>
        </w:rPr>
        <w:t>one,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and he got away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So frightened that he could remember one thing only.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81520F" w:rsidRP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2C5895" w:rsidRDefault="002C5895" w:rsidP="000552FE">
      <w:pPr>
        <w:pStyle w:val="Default"/>
        <w:rPr>
          <w:rFonts w:ascii="Book Antiqua" w:hAnsi="Book Antiqua"/>
          <w:b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2023B2">
        <w:rPr>
          <w:rFonts w:ascii="Book Antiqua" w:hAnsi="Book Antiqua"/>
          <w:b/>
          <w:sz w:val="32"/>
          <w:szCs w:val="32"/>
        </w:rPr>
        <w:lastRenderedPageBreak/>
        <w:t xml:space="preserve">OEDIPUS: </w:t>
      </w:r>
      <w:r w:rsidRPr="0081520F">
        <w:rPr>
          <w:rFonts w:ascii="Book Antiqua" w:hAnsi="Book Antiqua"/>
          <w:sz w:val="32"/>
          <w:szCs w:val="32"/>
        </w:rPr>
        <w:t xml:space="preserve">What was that one thing? One may be the key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To everything, if we resolve to use it. </w:t>
      </w:r>
    </w:p>
    <w:p w:rsidR="002C5895" w:rsidRPr="0081520F" w:rsidRDefault="002C5895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2023B2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2023B2">
        <w:rPr>
          <w:rFonts w:ascii="Book Antiqua" w:hAnsi="Book Antiqua"/>
          <w:b/>
          <w:sz w:val="32"/>
          <w:szCs w:val="32"/>
        </w:rPr>
        <w:t xml:space="preserve">CREON: He said that a band of highwaymen attacked them, </w:t>
      </w:r>
      <w:r w:rsidR="002C5895">
        <w:rPr>
          <w:rFonts w:ascii="Book Antiqua" w:hAnsi="Book Antiqua"/>
          <w:b/>
          <w:sz w:val="32"/>
          <w:szCs w:val="32"/>
        </w:rPr>
        <w:t>o</w:t>
      </w:r>
      <w:r w:rsidRPr="002023B2">
        <w:rPr>
          <w:rFonts w:ascii="Book Antiqua" w:hAnsi="Book Antiqua"/>
          <w:b/>
          <w:sz w:val="32"/>
          <w:szCs w:val="32"/>
        </w:rPr>
        <w:t xml:space="preserve">utnumbered them, and overwhelmed the King. </w:t>
      </w:r>
    </w:p>
    <w:p w:rsid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OEDIPUS: Strange, that a highwayman should be so daring— </w:t>
      </w:r>
      <w:r w:rsidR="002C5895">
        <w:rPr>
          <w:rFonts w:ascii="Book Antiqua" w:hAnsi="Book Antiqua"/>
          <w:sz w:val="32"/>
          <w:szCs w:val="32"/>
        </w:rPr>
        <w:t>u</w:t>
      </w:r>
      <w:r w:rsidRPr="0081520F">
        <w:rPr>
          <w:rFonts w:ascii="Book Antiqua" w:hAnsi="Book Antiqua"/>
          <w:sz w:val="32"/>
          <w:szCs w:val="32"/>
        </w:rPr>
        <w:t xml:space="preserve">nless some faction here bribed him to do it. </w:t>
      </w:r>
    </w:p>
    <w:p w:rsid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CREON: We thought of that. But after Laos' death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New troubles arose and we had no avenger. </w:t>
      </w:r>
    </w:p>
    <w:p w:rsid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81520F" w:rsidRDefault="000552FE" w:rsidP="0081520F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OEDIPUS: </w:t>
      </w:r>
      <w:r w:rsidR="002C5895">
        <w:rPr>
          <w:rFonts w:ascii="Book Antiqua" w:hAnsi="Book Antiqua"/>
          <w:sz w:val="32"/>
          <w:szCs w:val="32"/>
        </w:rPr>
        <w:t xml:space="preserve"> </w:t>
      </w:r>
      <w:r w:rsidRPr="0081520F">
        <w:rPr>
          <w:rFonts w:ascii="Book Antiqua" w:hAnsi="Book Antiqua"/>
          <w:sz w:val="32"/>
          <w:szCs w:val="32"/>
        </w:rPr>
        <w:t xml:space="preserve">What troubles could prevent your hunting down the killers? </w:t>
      </w:r>
    </w:p>
    <w:p w:rsidR="0081520F" w:rsidRDefault="0081520F" w:rsidP="0081520F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2023B2" w:rsidRDefault="0081520F" w:rsidP="000552FE">
      <w:pPr>
        <w:pStyle w:val="Default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</w:t>
      </w:r>
      <w:r w:rsidR="000552FE" w:rsidRPr="0081520F">
        <w:rPr>
          <w:rFonts w:ascii="Book Antiqua" w:hAnsi="Book Antiqua"/>
          <w:sz w:val="32"/>
          <w:szCs w:val="32"/>
        </w:rPr>
        <w:t xml:space="preserve">EON: </w:t>
      </w:r>
      <w:r w:rsidR="000552FE" w:rsidRPr="002023B2">
        <w:rPr>
          <w:rFonts w:ascii="Book Antiqua" w:hAnsi="Book Antiqua"/>
          <w:b/>
          <w:sz w:val="32"/>
          <w:szCs w:val="32"/>
        </w:rPr>
        <w:t xml:space="preserve">The riddling Sphinx's song </w:t>
      </w:r>
    </w:p>
    <w:p w:rsidR="0081520F" w:rsidRPr="002023B2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2023B2">
        <w:rPr>
          <w:rFonts w:ascii="Book Antiqua" w:hAnsi="Book Antiqua"/>
          <w:b/>
          <w:sz w:val="32"/>
          <w:szCs w:val="32"/>
        </w:rPr>
        <w:t xml:space="preserve">Made us deaf to all mysteries </w:t>
      </w:r>
      <w:proofErr w:type="gramStart"/>
      <w:r w:rsidRPr="002023B2">
        <w:rPr>
          <w:rFonts w:ascii="Book Antiqua" w:hAnsi="Book Antiqua"/>
          <w:b/>
          <w:sz w:val="32"/>
          <w:szCs w:val="32"/>
        </w:rPr>
        <w:t>but her own</w:t>
      </w:r>
      <w:proofErr w:type="gramEnd"/>
      <w:r w:rsidRPr="002023B2">
        <w:rPr>
          <w:rFonts w:ascii="Book Antiqua" w:hAnsi="Book Antiqua"/>
          <w:b/>
          <w:sz w:val="32"/>
          <w:szCs w:val="32"/>
        </w:rPr>
        <w:t>.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OEDIPUS: Then once more I must bring what is dark to light. It is most fitting that Apollo shows,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As you </w:t>
      </w:r>
      <w:proofErr w:type="gramStart"/>
      <w:r w:rsidRPr="0081520F">
        <w:rPr>
          <w:rFonts w:ascii="Book Antiqua" w:hAnsi="Book Antiqua"/>
          <w:sz w:val="32"/>
          <w:szCs w:val="32"/>
        </w:rPr>
        <w:t>do,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this compunction for the dead. </w:t>
      </w:r>
    </w:p>
    <w:p w:rsidR="000552FE" w:rsidRPr="00EA03BA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A03BA">
        <w:rPr>
          <w:rFonts w:ascii="Book Antiqua" w:hAnsi="Book Antiqua"/>
          <w:b/>
          <w:sz w:val="32"/>
          <w:szCs w:val="32"/>
        </w:rPr>
        <w:t xml:space="preserve">You shall see how I stand by you, as I should, </w:t>
      </w:r>
    </w:p>
    <w:p w:rsidR="000552FE" w:rsidRPr="00EA03BA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EA03BA">
        <w:rPr>
          <w:rFonts w:ascii="Book Antiqua" w:hAnsi="Book Antiqua"/>
          <w:b/>
          <w:sz w:val="32"/>
          <w:szCs w:val="32"/>
        </w:rPr>
        <w:t>To avenge the city and the city's god.</w:t>
      </w:r>
      <w:proofErr w:type="gramEnd"/>
      <w:r w:rsidRPr="00EA03BA">
        <w:rPr>
          <w:rFonts w:ascii="Book Antiqua" w:hAnsi="Book Antiqua"/>
          <w:b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And not as though it were for some distant friend,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But for my own sake, to be rid of evil.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EA03BA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A03BA">
        <w:rPr>
          <w:rFonts w:ascii="Book Antiqua" w:hAnsi="Book Antiqua"/>
          <w:b/>
          <w:sz w:val="32"/>
          <w:szCs w:val="32"/>
        </w:rPr>
        <w:t xml:space="preserve">Whoever killed King </w:t>
      </w:r>
      <w:proofErr w:type="spellStart"/>
      <w:r w:rsidRPr="00EA03BA">
        <w:rPr>
          <w:rFonts w:ascii="Book Antiqua" w:hAnsi="Book Antiqua"/>
          <w:b/>
          <w:sz w:val="32"/>
          <w:szCs w:val="32"/>
        </w:rPr>
        <w:t>Laios</w:t>
      </w:r>
      <w:proofErr w:type="spellEnd"/>
      <w:r w:rsidRPr="00EA03BA">
        <w:rPr>
          <w:rFonts w:ascii="Book Antiqua" w:hAnsi="Book Antiqua"/>
          <w:b/>
          <w:sz w:val="32"/>
          <w:szCs w:val="32"/>
        </w:rPr>
        <w:t xml:space="preserve"> might—who knows?— </w:t>
      </w:r>
    </w:p>
    <w:p w:rsidR="000552FE" w:rsidRPr="00EA03BA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A03BA">
        <w:rPr>
          <w:rFonts w:ascii="Book Antiqua" w:hAnsi="Book Antiqua"/>
          <w:b/>
          <w:sz w:val="32"/>
          <w:szCs w:val="32"/>
        </w:rPr>
        <w:t xml:space="preserve">Decide at any moment to kill me as well </w:t>
      </w:r>
    </w:p>
    <w:p w:rsidR="000552FE" w:rsidRPr="00EA03BA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A03BA">
        <w:rPr>
          <w:rFonts w:ascii="Book Antiqua" w:hAnsi="Book Antiqua"/>
          <w:b/>
          <w:sz w:val="32"/>
          <w:szCs w:val="32"/>
        </w:rPr>
        <w:t xml:space="preserve">By avenging the murdered king I protect myself.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Come, then, my children: leave the altar steps, </w:t>
      </w:r>
    </w:p>
    <w:p w:rsidR="0081520F" w:rsidRDefault="000552FE" w:rsidP="0081520F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Lift up your olive boughs! One of you </w:t>
      </w:r>
      <w:proofErr w:type="gramStart"/>
      <w:r w:rsidRPr="0081520F">
        <w:rPr>
          <w:rFonts w:ascii="Book Antiqua" w:hAnsi="Book Antiqua"/>
          <w:sz w:val="32"/>
          <w:szCs w:val="32"/>
        </w:rPr>
        <w:t>go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81520F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And summon the people of </w:t>
      </w:r>
      <w:proofErr w:type="spellStart"/>
      <w:r w:rsidRPr="0081520F">
        <w:rPr>
          <w:rFonts w:ascii="Book Antiqua" w:hAnsi="Book Antiqua"/>
          <w:sz w:val="32"/>
          <w:szCs w:val="32"/>
        </w:rPr>
        <w:t>Kadmos</w:t>
      </w:r>
      <w:proofErr w:type="spellEnd"/>
      <w:r w:rsidRPr="0081520F">
        <w:rPr>
          <w:rFonts w:ascii="Book Antiqua" w:hAnsi="Book Antiqua"/>
          <w:sz w:val="32"/>
          <w:szCs w:val="32"/>
        </w:rPr>
        <w:t xml:space="preserve"> to gather here.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I will do all that I can; you may tell them that.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lastRenderedPageBreak/>
        <w:t xml:space="preserve">So, with the help of God,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We shall be saved—or else indeed we are lost. </w:t>
      </w:r>
    </w:p>
    <w:p w:rsid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PRIEST: Let us </w:t>
      </w:r>
      <w:proofErr w:type="gramStart"/>
      <w:r w:rsidRPr="0081520F">
        <w:rPr>
          <w:rFonts w:ascii="Book Antiqua" w:hAnsi="Book Antiqua"/>
          <w:sz w:val="32"/>
          <w:szCs w:val="32"/>
        </w:rPr>
        <w:t>rise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, children. It was for this we came,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And now the King has promised it himself.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spellStart"/>
      <w:r w:rsidRPr="0081520F">
        <w:rPr>
          <w:rFonts w:ascii="Book Antiqua" w:hAnsi="Book Antiqua"/>
          <w:sz w:val="32"/>
          <w:szCs w:val="32"/>
        </w:rPr>
        <w:t>Phoibus</w:t>
      </w:r>
      <w:proofErr w:type="spellEnd"/>
      <w:r w:rsidRPr="0081520F">
        <w:rPr>
          <w:rFonts w:ascii="Book Antiqua" w:hAnsi="Book Antiqua"/>
          <w:sz w:val="32"/>
          <w:szCs w:val="32"/>
        </w:rPr>
        <w:t xml:space="preserve"> has sent us an oracle; may he descend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Himself to save us and drive out the plague.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>[After a short pause the CHORUS enters the orchestra</w:t>
      </w:r>
      <w:proofErr w:type="gramStart"/>
      <w:r w:rsidRPr="0081520F">
        <w:rPr>
          <w:rFonts w:ascii="Book Antiqua" w:hAnsi="Book Antiqua"/>
          <w:sz w:val="32"/>
          <w:szCs w:val="32"/>
        </w:rPr>
        <w:t xml:space="preserve">. </w:t>
      </w:r>
      <w:r w:rsidR="002C5895">
        <w:rPr>
          <w:rFonts w:ascii="Book Antiqua" w:hAnsi="Book Antiqua"/>
          <w:sz w:val="32"/>
          <w:szCs w:val="32"/>
        </w:rPr>
        <w:t>]</w:t>
      </w:r>
      <w:proofErr w:type="gramEnd"/>
    </w:p>
    <w:p w:rsid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81520F" w:rsidRDefault="000552FE" w:rsidP="0081520F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CHORUS: What is God singing in his </w:t>
      </w:r>
      <w:proofErr w:type="gramStart"/>
      <w:r w:rsidRPr="0081520F">
        <w:rPr>
          <w:rFonts w:ascii="Book Antiqua" w:hAnsi="Book Antiqua"/>
          <w:sz w:val="32"/>
          <w:szCs w:val="32"/>
        </w:rPr>
        <w:t>profound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81520F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Delphi of gold and shadow?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What oracle for Thebes, the </w:t>
      </w:r>
      <w:proofErr w:type="spellStart"/>
      <w:r w:rsidRPr="0081520F">
        <w:rPr>
          <w:rFonts w:ascii="Book Antiqua" w:hAnsi="Book Antiqua"/>
          <w:sz w:val="32"/>
          <w:szCs w:val="32"/>
        </w:rPr>
        <w:t>sunwhipped</w:t>
      </w:r>
      <w:proofErr w:type="spellEnd"/>
      <w:r w:rsidRPr="0081520F">
        <w:rPr>
          <w:rFonts w:ascii="Book Antiqua" w:hAnsi="Book Antiqua"/>
          <w:sz w:val="32"/>
          <w:szCs w:val="32"/>
        </w:rPr>
        <w:t xml:space="preserve"> city?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Fear </w:t>
      </w:r>
      <w:proofErr w:type="spellStart"/>
      <w:r w:rsidRPr="0081520F">
        <w:rPr>
          <w:rFonts w:ascii="Book Antiqua" w:hAnsi="Book Antiqua"/>
          <w:sz w:val="32"/>
          <w:szCs w:val="32"/>
        </w:rPr>
        <w:t>unjoints</w:t>
      </w:r>
      <w:proofErr w:type="spellEnd"/>
      <w:r w:rsidRPr="0081520F">
        <w:rPr>
          <w:rFonts w:ascii="Book Antiqua" w:hAnsi="Book Antiqua"/>
          <w:sz w:val="32"/>
          <w:szCs w:val="32"/>
        </w:rPr>
        <w:t xml:space="preserve"> me, the roots of my heart tremble. </w:t>
      </w:r>
    </w:p>
    <w:p w:rsidR="000552FE" w:rsidRPr="0081520F" w:rsidRDefault="00EA03BA" w:rsidP="000552FE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Now</w:t>
      </w:r>
      <w:r w:rsidR="000552FE" w:rsidRPr="0081520F">
        <w:rPr>
          <w:rFonts w:ascii="Book Antiqua" w:hAnsi="Book Antiqua"/>
          <w:sz w:val="32"/>
          <w:szCs w:val="32"/>
        </w:rPr>
        <w:t xml:space="preserve"> I remember, O Healer, your power, and wonder: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Will you send doom like a sudden cloud, or weave it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Like nightfall of the past?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81520F">
        <w:rPr>
          <w:rFonts w:ascii="Book Antiqua" w:hAnsi="Book Antiqua"/>
          <w:sz w:val="32"/>
          <w:szCs w:val="32"/>
        </w:rPr>
        <w:t>Speak,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speak to us, issue of holy sound: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Dearest to our expectancy: be tender! </w:t>
      </w:r>
    </w:p>
    <w:p w:rsidR="0081520F" w:rsidRDefault="0081520F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Let me pray to Athena, the immortal daughter of Zeus,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And to Artemis her sister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Who keeps her famous throne in the market </w:t>
      </w:r>
      <w:proofErr w:type="gramStart"/>
      <w:r w:rsidRPr="0081520F">
        <w:rPr>
          <w:rFonts w:ascii="Book Antiqua" w:hAnsi="Book Antiqua"/>
          <w:sz w:val="32"/>
          <w:szCs w:val="32"/>
        </w:rPr>
        <w:t>ring,</w:t>
      </w:r>
      <w:proofErr w:type="gramEnd"/>
      <w:r w:rsidRPr="0081520F">
        <w:rPr>
          <w:rFonts w:ascii="Book Antiqua" w:hAnsi="Book Antiqua"/>
          <w:sz w:val="32"/>
          <w:szCs w:val="32"/>
        </w:rPr>
        <w:t xml:space="preserve">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And to Apollo, bowman at the far butts of heaven--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O gods, descend! Like three streams leap against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The fires of our grief, the fires of darkness;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Be swift to bring us rest!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As in the old time from the brilliant house </w:t>
      </w:r>
    </w:p>
    <w:p w:rsidR="0081520F" w:rsidRDefault="000552FE" w:rsidP="0081520F">
      <w:pPr>
        <w:pStyle w:val="Default"/>
        <w:rPr>
          <w:rFonts w:ascii="Book Antiqua" w:hAnsi="Book Antiqua"/>
          <w:sz w:val="32"/>
          <w:szCs w:val="32"/>
        </w:rPr>
      </w:pPr>
      <w:r w:rsidRPr="0081520F">
        <w:rPr>
          <w:rFonts w:ascii="Book Antiqua" w:hAnsi="Book Antiqua"/>
          <w:sz w:val="32"/>
          <w:szCs w:val="32"/>
        </w:rPr>
        <w:t xml:space="preserve">Now our afflictions have no end. </w:t>
      </w:r>
    </w:p>
    <w:p w:rsidR="000552FE" w:rsidRPr="0081520F" w:rsidRDefault="000552FE" w:rsidP="0081520F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Now </w:t>
      </w:r>
      <w:proofErr w:type="gramStart"/>
      <w:r w:rsidRPr="0081520F">
        <w:rPr>
          <w:rFonts w:ascii="Book Antiqua" w:hAnsi="Book Antiqua"/>
          <w:sz w:val="32"/>
          <w:szCs w:val="22"/>
        </w:rPr>
        <w:t>all our</w:t>
      </w:r>
      <w:proofErr w:type="gramEnd"/>
      <w:r w:rsidRPr="0081520F">
        <w:rPr>
          <w:rFonts w:ascii="Book Antiqua" w:hAnsi="Book Antiqua"/>
          <w:sz w:val="32"/>
          <w:szCs w:val="22"/>
        </w:rPr>
        <w:t xml:space="preserve"> stricken host lies down </w:t>
      </w:r>
    </w:p>
    <w:p w:rsidR="000552FE" w:rsidRPr="0081520F" w:rsidRDefault="00EA03BA" w:rsidP="000552FE">
      <w:pPr>
        <w:pStyle w:val="Default"/>
        <w:rPr>
          <w:rFonts w:ascii="Book Antiqua" w:hAnsi="Book Antiqua"/>
          <w:sz w:val="32"/>
          <w:szCs w:val="22"/>
        </w:rPr>
      </w:pPr>
      <w:r>
        <w:rPr>
          <w:rFonts w:ascii="Book Antiqua" w:hAnsi="Book Antiqua"/>
          <w:sz w:val="32"/>
          <w:szCs w:val="22"/>
        </w:rPr>
        <w:t>Of air you stepped to save us. C</w:t>
      </w:r>
      <w:r w:rsidR="000552FE" w:rsidRPr="0081520F">
        <w:rPr>
          <w:rFonts w:ascii="Book Antiqua" w:hAnsi="Book Antiqua"/>
          <w:sz w:val="32"/>
          <w:szCs w:val="22"/>
        </w:rPr>
        <w:t xml:space="preserve">ome again!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And no man fights off death with his mind;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lastRenderedPageBreak/>
        <w:t xml:space="preserve">The noble </w:t>
      </w:r>
      <w:proofErr w:type="spellStart"/>
      <w:r w:rsidRPr="0081520F">
        <w:rPr>
          <w:rFonts w:ascii="Book Antiqua" w:hAnsi="Book Antiqua"/>
          <w:sz w:val="32"/>
          <w:szCs w:val="22"/>
        </w:rPr>
        <w:t>plowland</w:t>
      </w:r>
      <w:proofErr w:type="spellEnd"/>
      <w:r w:rsidRPr="0081520F">
        <w:rPr>
          <w:rFonts w:ascii="Book Antiqua" w:hAnsi="Book Antiqua"/>
          <w:sz w:val="32"/>
          <w:szCs w:val="22"/>
        </w:rPr>
        <w:t xml:space="preserve"> bears no grain, </w:t>
      </w:r>
    </w:p>
    <w:p w:rsidR="000552FE" w:rsidRPr="0081520F" w:rsidRDefault="00EA03BA" w:rsidP="000552FE">
      <w:pPr>
        <w:pStyle w:val="Default"/>
        <w:rPr>
          <w:rFonts w:ascii="Book Antiqua" w:hAnsi="Book Antiqua"/>
          <w:sz w:val="32"/>
          <w:szCs w:val="22"/>
        </w:rPr>
      </w:pPr>
      <w:r>
        <w:rPr>
          <w:rFonts w:ascii="Book Antiqua" w:hAnsi="Book Antiqua"/>
          <w:sz w:val="32"/>
          <w:szCs w:val="22"/>
        </w:rPr>
        <w:t>And groaning mothers cannot bear.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See, how our lives like birds take wing,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Like sparks that fly when a fire soars,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proofErr w:type="gramStart"/>
      <w:r w:rsidRPr="0081520F">
        <w:rPr>
          <w:rFonts w:ascii="Book Antiqua" w:hAnsi="Book Antiqua"/>
          <w:sz w:val="32"/>
          <w:szCs w:val="22"/>
        </w:rPr>
        <w:t>To the shore of the god of evening.</w:t>
      </w:r>
      <w:proofErr w:type="gramEnd"/>
      <w:r w:rsidRPr="0081520F">
        <w:rPr>
          <w:rFonts w:ascii="Book Antiqua" w:hAnsi="Book Antiqua"/>
          <w:sz w:val="32"/>
          <w:szCs w:val="22"/>
        </w:rPr>
        <w:t xml:space="preserve"> </w:t>
      </w:r>
    </w:p>
    <w:p w:rsidR="0062695C" w:rsidRDefault="0062695C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The plague burns on, it is pitiless,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Though pallid children laden with death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Lie unwept in the stony ways.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And old gray women by every path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Flock to the strand about the altars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There to strike their breasts and cry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Worship of </w:t>
      </w:r>
      <w:proofErr w:type="spellStart"/>
      <w:r w:rsidRPr="0081520F">
        <w:rPr>
          <w:rFonts w:ascii="Book Antiqua" w:hAnsi="Book Antiqua"/>
          <w:sz w:val="32"/>
          <w:szCs w:val="22"/>
        </w:rPr>
        <w:t>Phoibos</w:t>
      </w:r>
      <w:proofErr w:type="spellEnd"/>
      <w:r w:rsidRPr="0081520F">
        <w:rPr>
          <w:rFonts w:ascii="Book Antiqua" w:hAnsi="Book Antiqua"/>
          <w:sz w:val="32"/>
          <w:szCs w:val="22"/>
        </w:rPr>
        <w:t xml:space="preserve"> in wailing prayers: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Be kind, God's golden child!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There are no swords in this attack by fire,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No shields, but we are ringed with cries.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Send the besieger plunging from our homes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Into the vast sea-room of the Atlantic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Or into the waves that foam eastward of Thrace--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For the day ravages what the night spares--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Destroy our enemy, lord of the thunder!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Let him be riven by lightning from heaven!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proofErr w:type="spellStart"/>
      <w:r w:rsidRPr="0081520F">
        <w:rPr>
          <w:rFonts w:ascii="Book Antiqua" w:hAnsi="Book Antiqua"/>
          <w:sz w:val="32"/>
          <w:szCs w:val="22"/>
        </w:rPr>
        <w:t>Phoibos</w:t>
      </w:r>
      <w:proofErr w:type="spellEnd"/>
      <w:r w:rsidRPr="0081520F">
        <w:rPr>
          <w:rFonts w:ascii="Book Antiqua" w:hAnsi="Book Antiqua"/>
          <w:sz w:val="32"/>
          <w:szCs w:val="22"/>
        </w:rPr>
        <w:t xml:space="preserve"> Apollo, stretch the sun's bowstring,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That golden cord, until it </w:t>
      </w:r>
      <w:proofErr w:type="gramStart"/>
      <w:r w:rsidRPr="0081520F">
        <w:rPr>
          <w:rFonts w:ascii="Book Antiqua" w:hAnsi="Book Antiqua"/>
          <w:sz w:val="32"/>
          <w:szCs w:val="22"/>
        </w:rPr>
        <w:t>sing</w:t>
      </w:r>
      <w:proofErr w:type="gramEnd"/>
      <w:r w:rsidRPr="0081520F">
        <w:rPr>
          <w:rFonts w:ascii="Book Antiqua" w:hAnsi="Book Antiqua"/>
          <w:sz w:val="32"/>
          <w:szCs w:val="22"/>
        </w:rPr>
        <w:t xml:space="preserve"> for us,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Flashing arrows in heaven!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Artemis, Huntress,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Race with flaring lights upon our mountains!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O scarlet god, O golden-banded brow,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O Theban </w:t>
      </w:r>
      <w:proofErr w:type="spellStart"/>
      <w:r w:rsidRPr="0081520F">
        <w:rPr>
          <w:rFonts w:ascii="Book Antiqua" w:hAnsi="Book Antiqua"/>
          <w:sz w:val="32"/>
          <w:szCs w:val="22"/>
        </w:rPr>
        <w:t>Bacchos</w:t>
      </w:r>
      <w:proofErr w:type="spellEnd"/>
      <w:r w:rsidRPr="0081520F">
        <w:rPr>
          <w:rFonts w:ascii="Book Antiqua" w:hAnsi="Book Antiqua"/>
          <w:sz w:val="32"/>
          <w:szCs w:val="22"/>
        </w:rPr>
        <w:t xml:space="preserve"> in a storm of Maenads. </w:t>
      </w:r>
    </w:p>
    <w:p w:rsidR="000552FE" w:rsidRPr="0081520F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Whirl upon Death, that all the Undying hate! </w:t>
      </w:r>
    </w:p>
    <w:p w:rsidR="00142A6C" w:rsidRDefault="000552FE" w:rsidP="00142A6C">
      <w:pPr>
        <w:pStyle w:val="Default"/>
        <w:rPr>
          <w:rFonts w:ascii="Book Antiqua" w:hAnsi="Book Antiqua"/>
          <w:sz w:val="32"/>
          <w:szCs w:val="22"/>
        </w:rPr>
      </w:pPr>
      <w:r w:rsidRPr="0081520F">
        <w:rPr>
          <w:rFonts w:ascii="Book Antiqua" w:hAnsi="Book Antiqua"/>
          <w:sz w:val="32"/>
          <w:szCs w:val="22"/>
        </w:rPr>
        <w:t xml:space="preserve">Come with blinding torches, come in joy! </w:t>
      </w:r>
      <w:r w:rsidR="00F038C9">
        <w:rPr>
          <w:rFonts w:ascii="Book Antiqua" w:hAnsi="Book Antiqua"/>
          <w:sz w:val="32"/>
          <w:szCs w:val="22"/>
        </w:rPr>
        <w:t xml:space="preserve">  [End Passage 1]</w:t>
      </w:r>
    </w:p>
    <w:p w:rsidR="0025697F" w:rsidRDefault="0025697F" w:rsidP="00142A6C">
      <w:pPr>
        <w:pStyle w:val="Default"/>
        <w:rPr>
          <w:rFonts w:ascii="Book Antiqua" w:hAnsi="Book Antiqua"/>
          <w:sz w:val="32"/>
          <w:szCs w:val="22"/>
        </w:rPr>
      </w:pPr>
    </w:p>
    <w:p w:rsidR="0025697F" w:rsidRPr="00142A6C" w:rsidRDefault="00142A6C" w:rsidP="0025697F">
      <w:pPr>
        <w:pStyle w:val="Default"/>
        <w:rPr>
          <w:rFonts w:ascii="Book Antiqua" w:hAnsi="Book Antiqua"/>
          <w:b/>
          <w:sz w:val="32"/>
          <w:szCs w:val="22"/>
        </w:rPr>
      </w:pPr>
      <w:r w:rsidRPr="00142A6C">
        <w:rPr>
          <w:rFonts w:ascii="Book Antiqua" w:hAnsi="Book Antiqua"/>
          <w:b/>
          <w:sz w:val="32"/>
          <w:szCs w:val="22"/>
        </w:rPr>
        <w:lastRenderedPageBreak/>
        <w:t>S</w:t>
      </w:r>
      <w:r w:rsidR="000552FE" w:rsidRPr="00142A6C">
        <w:rPr>
          <w:rFonts w:ascii="Book Antiqua" w:hAnsi="Book Antiqua"/>
          <w:b/>
          <w:sz w:val="32"/>
          <w:szCs w:val="22"/>
        </w:rPr>
        <w:t xml:space="preserve">CENE </w:t>
      </w:r>
      <w:proofErr w:type="gramStart"/>
      <w:r w:rsidR="000552FE" w:rsidRPr="00142A6C">
        <w:rPr>
          <w:rFonts w:ascii="Book Antiqua" w:hAnsi="Book Antiqua"/>
          <w:b/>
          <w:sz w:val="32"/>
          <w:szCs w:val="22"/>
        </w:rPr>
        <w:t xml:space="preserve">I </w:t>
      </w:r>
      <w:r w:rsidR="0025697F">
        <w:rPr>
          <w:rFonts w:ascii="Book Antiqua" w:hAnsi="Book Antiqua"/>
          <w:b/>
          <w:sz w:val="32"/>
          <w:szCs w:val="22"/>
        </w:rPr>
        <w:t xml:space="preserve"> [</w:t>
      </w:r>
      <w:proofErr w:type="gramEnd"/>
      <w:r w:rsidR="0025697F">
        <w:rPr>
          <w:rFonts w:ascii="Book Antiqua" w:hAnsi="Book Antiqua"/>
          <w:b/>
          <w:sz w:val="32"/>
          <w:szCs w:val="22"/>
        </w:rPr>
        <w:t>Passage 2]</w:t>
      </w:r>
    </w:p>
    <w:p w:rsidR="00142A6C" w:rsidRPr="00142A6C" w:rsidRDefault="00142A6C" w:rsidP="00142A6C">
      <w:pPr>
        <w:pStyle w:val="Default"/>
        <w:rPr>
          <w:rFonts w:ascii="Book Antiqua" w:hAnsi="Book Antiqua"/>
          <w:b/>
          <w:sz w:val="32"/>
          <w:szCs w:val="22"/>
        </w:rPr>
      </w:pP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b/>
          <w:sz w:val="32"/>
          <w:szCs w:val="22"/>
        </w:rPr>
        <w:t xml:space="preserve">OEDIPUS: </w:t>
      </w:r>
      <w:r w:rsidR="0025697F">
        <w:rPr>
          <w:rFonts w:ascii="Book Antiqua" w:hAnsi="Book Antiqua"/>
          <w:b/>
          <w:sz w:val="32"/>
          <w:szCs w:val="22"/>
        </w:rPr>
        <w:t xml:space="preserve"> I</w:t>
      </w:r>
      <w:r w:rsidRPr="00142A6C">
        <w:rPr>
          <w:rFonts w:ascii="Book Antiqua" w:hAnsi="Book Antiqua"/>
          <w:sz w:val="32"/>
          <w:szCs w:val="22"/>
        </w:rPr>
        <w:t xml:space="preserve">s this your prayer? It may be answered. Come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Listen to </w:t>
      </w:r>
      <w:proofErr w:type="gramStart"/>
      <w:r w:rsidRPr="00142A6C">
        <w:rPr>
          <w:rFonts w:ascii="Book Antiqua" w:hAnsi="Book Antiqua"/>
          <w:sz w:val="32"/>
          <w:szCs w:val="22"/>
        </w:rPr>
        <w:t>me,</w:t>
      </w:r>
      <w:proofErr w:type="gramEnd"/>
      <w:r w:rsidRPr="00142A6C">
        <w:rPr>
          <w:rFonts w:ascii="Book Antiqua" w:hAnsi="Book Antiqua"/>
          <w:sz w:val="32"/>
          <w:szCs w:val="22"/>
        </w:rPr>
        <w:t xml:space="preserve"> act as the crisis demands,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And you shall have relief from all these evils.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Until now I was a stranger to this tale,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proofErr w:type="gramStart"/>
      <w:r w:rsidRPr="00743640">
        <w:rPr>
          <w:rFonts w:ascii="Book Antiqua" w:hAnsi="Book Antiqua"/>
          <w:b/>
          <w:sz w:val="32"/>
          <w:szCs w:val="22"/>
        </w:rPr>
        <w:t>As I had been a stranger to the crime.</w:t>
      </w:r>
      <w:proofErr w:type="gramEnd"/>
      <w:r w:rsidRPr="00743640">
        <w:rPr>
          <w:rFonts w:ascii="Book Antiqua" w:hAnsi="Book Antiqua"/>
          <w:b/>
          <w:sz w:val="32"/>
          <w:szCs w:val="22"/>
        </w:rPr>
        <w:t xml:space="preserve">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Could I track down the murderer without a clue?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But now, friends,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As one who became a citizen after the murder,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I make this proclamation to all Thebans: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If any man knows by whose hand </w:t>
      </w:r>
      <w:proofErr w:type="spellStart"/>
      <w:r w:rsidRPr="00743640">
        <w:rPr>
          <w:rFonts w:ascii="Book Antiqua" w:hAnsi="Book Antiqua"/>
          <w:b/>
          <w:sz w:val="32"/>
          <w:szCs w:val="22"/>
        </w:rPr>
        <w:t>Laios</w:t>
      </w:r>
      <w:proofErr w:type="spellEnd"/>
      <w:r w:rsidRPr="00743640">
        <w:rPr>
          <w:rFonts w:ascii="Book Antiqua" w:hAnsi="Book Antiqua"/>
          <w:b/>
          <w:sz w:val="32"/>
          <w:szCs w:val="22"/>
        </w:rPr>
        <w:t xml:space="preserve">, son of </w:t>
      </w:r>
      <w:proofErr w:type="spellStart"/>
      <w:r w:rsidRPr="00743640">
        <w:rPr>
          <w:rFonts w:ascii="Book Antiqua" w:hAnsi="Book Antiqua"/>
          <w:b/>
          <w:sz w:val="32"/>
          <w:szCs w:val="22"/>
        </w:rPr>
        <w:t>Labdakos</w:t>
      </w:r>
      <w:proofErr w:type="spellEnd"/>
      <w:r w:rsidRPr="00743640">
        <w:rPr>
          <w:rFonts w:ascii="Book Antiqua" w:hAnsi="Book Antiqua"/>
          <w:b/>
          <w:sz w:val="32"/>
          <w:szCs w:val="22"/>
        </w:rPr>
        <w:t xml:space="preserve">,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Met his death, I direct that man to tell me everything,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No matter what he fears for having so long withheld </w:t>
      </w:r>
      <w:proofErr w:type="gramStart"/>
      <w:r w:rsidRPr="00743640">
        <w:rPr>
          <w:rFonts w:ascii="Book Antiqua" w:hAnsi="Book Antiqua"/>
          <w:b/>
          <w:sz w:val="32"/>
          <w:szCs w:val="22"/>
        </w:rPr>
        <w:t>it.</w:t>
      </w:r>
      <w:proofErr w:type="gramEnd"/>
      <w:r w:rsidRPr="00743640">
        <w:rPr>
          <w:rFonts w:ascii="Book Antiqua" w:hAnsi="Book Antiqua"/>
          <w:b/>
          <w:sz w:val="32"/>
          <w:szCs w:val="22"/>
        </w:rPr>
        <w:t xml:space="preserve">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Let it stand as promised that no further trouble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proofErr w:type="gramStart"/>
      <w:r w:rsidRPr="00743640">
        <w:rPr>
          <w:rFonts w:ascii="Book Antiqua" w:hAnsi="Book Antiqua"/>
          <w:b/>
          <w:sz w:val="32"/>
          <w:szCs w:val="22"/>
        </w:rPr>
        <w:t>Will come to him.</w:t>
      </w:r>
      <w:proofErr w:type="gramEnd"/>
      <w:r w:rsidRPr="00743640">
        <w:rPr>
          <w:rFonts w:ascii="Book Antiqua" w:hAnsi="Book Antiqua"/>
          <w:b/>
          <w:sz w:val="32"/>
          <w:szCs w:val="22"/>
        </w:rPr>
        <w:t xml:space="preserve"> </w:t>
      </w:r>
      <w:proofErr w:type="gramStart"/>
      <w:r w:rsidRPr="00743640">
        <w:rPr>
          <w:rFonts w:ascii="Book Antiqua" w:hAnsi="Book Antiqua"/>
          <w:b/>
          <w:sz w:val="32"/>
          <w:szCs w:val="22"/>
        </w:rPr>
        <w:t>but</w:t>
      </w:r>
      <w:proofErr w:type="gramEnd"/>
      <w:r w:rsidRPr="00743640">
        <w:rPr>
          <w:rFonts w:ascii="Book Antiqua" w:hAnsi="Book Antiqua"/>
          <w:b/>
          <w:sz w:val="32"/>
          <w:szCs w:val="22"/>
        </w:rPr>
        <w:t xml:space="preserve"> he may leave the land in safety. </w:t>
      </w:r>
    </w:p>
    <w:p w:rsidR="00142A6C" w:rsidRDefault="000552FE" w:rsidP="00142A6C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>Moreover: If anyone knows the murderer to be foreign,</w:t>
      </w:r>
    </w:p>
    <w:p w:rsidR="000552FE" w:rsidRPr="00142A6C" w:rsidRDefault="000552FE" w:rsidP="00142A6C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Let him not keep silent he shall have his reward from me.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>However, if he does conceal it</w:t>
      </w:r>
      <w:r w:rsidRPr="00142A6C">
        <w:rPr>
          <w:rFonts w:ascii="Book Antiqua" w:hAnsi="Book Antiqua"/>
          <w:sz w:val="32"/>
          <w:szCs w:val="22"/>
        </w:rPr>
        <w:t xml:space="preserve">; if any man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Fearing for his friend or for himself disobeys this edict,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Hear what I propose to do: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I solemnly forbid the people of this country,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sz w:val="32"/>
          <w:szCs w:val="22"/>
        </w:rPr>
        <w:t>Where power and throne are mine,</w:t>
      </w:r>
      <w:r w:rsidRPr="00743640">
        <w:rPr>
          <w:rFonts w:ascii="Book Antiqua" w:hAnsi="Book Antiqua"/>
          <w:b/>
          <w:sz w:val="32"/>
          <w:szCs w:val="22"/>
        </w:rPr>
        <w:t xml:space="preserve"> ever to receive that man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Or speak to him, no matter who he is, or let him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Join in sacrifice, lustration, or in prayer. </w:t>
      </w:r>
    </w:p>
    <w:p w:rsidR="000552FE" w:rsidRPr="00743640" w:rsidRDefault="00142A6C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>I decree that he b</w:t>
      </w:r>
      <w:r w:rsidR="000552FE" w:rsidRPr="00743640">
        <w:rPr>
          <w:rFonts w:ascii="Book Antiqua" w:hAnsi="Book Antiqua"/>
          <w:b/>
          <w:sz w:val="32"/>
          <w:szCs w:val="22"/>
        </w:rPr>
        <w:t xml:space="preserve">e driven from every house,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Being, as he is, corruption itself to us, the Delphi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Voice of Zeus has pronounced this revelation.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Thus I associate myself with the oracle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And take the side of the murdered king.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As for the criminal, I pray to God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Whether it be a lurking thief, or one of a number—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lastRenderedPageBreak/>
        <w:t xml:space="preserve">I pray that that man's life be consumed in evil and wretchedness.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 xml:space="preserve">And as for me, this curse applies no less </w:t>
      </w:r>
    </w:p>
    <w:p w:rsidR="000552FE" w:rsidRPr="00743640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743640">
        <w:rPr>
          <w:rFonts w:ascii="Book Antiqua" w:hAnsi="Book Antiqua"/>
          <w:b/>
          <w:sz w:val="32"/>
          <w:szCs w:val="22"/>
        </w:rPr>
        <w:t>If it should turn out that the culp</w:t>
      </w:r>
      <w:r w:rsidR="00743640">
        <w:rPr>
          <w:rFonts w:ascii="Book Antiqua" w:hAnsi="Book Antiqua"/>
          <w:b/>
          <w:sz w:val="32"/>
          <w:szCs w:val="22"/>
        </w:rPr>
        <w:t>rit is my guest here,</w:t>
      </w:r>
      <w:r w:rsidRPr="00743640">
        <w:rPr>
          <w:rFonts w:ascii="Book Antiqua" w:hAnsi="Book Antiqua"/>
          <w:b/>
          <w:sz w:val="32"/>
          <w:szCs w:val="22"/>
        </w:rPr>
        <w:t xml:space="preserve"> </w:t>
      </w:r>
    </w:p>
    <w:p w:rsidR="00142A6C" w:rsidRDefault="000552FE" w:rsidP="00142A6C">
      <w:pPr>
        <w:pStyle w:val="Default"/>
        <w:rPr>
          <w:rFonts w:ascii="Book Antiqua" w:hAnsi="Book Antiqua"/>
          <w:sz w:val="32"/>
          <w:szCs w:val="22"/>
        </w:rPr>
      </w:pPr>
      <w:proofErr w:type="gramStart"/>
      <w:r w:rsidRPr="00142A6C">
        <w:rPr>
          <w:rFonts w:ascii="Book Antiqua" w:hAnsi="Book Antiqua"/>
          <w:sz w:val="32"/>
          <w:szCs w:val="22"/>
        </w:rPr>
        <w:t>Sharing my hearth.</w:t>
      </w:r>
      <w:proofErr w:type="gramEnd"/>
      <w:r w:rsidRPr="00142A6C">
        <w:rPr>
          <w:rFonts w:ascii="Book Antiqua" w:hAnsi="Book Antiqua"/>
          <w:sz w:val="32"/>
          <w:szCs w:val="22"/>
        </w:rPr>
        <w:t xml:space="preserve"> </w:t>
      </w:r>
    </w:p>
    <w:p w:rsidR="000552FE" w:rsidRPr="00142A6C" w:rsidRDefault="000552FE" w:rsidP="00142A6C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You have heard the penalty.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I lay it on you now to attend to this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For my sake, for Apollo's, for the sick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proofErr w:type="gramStart"/>
      <w:r w:rsidRPr="00142A6C">
        <w:rPr>
          <w:rFonts w:ascii="Book Antiqua" w:hAnsi="Book Antiqua"/>
          <w:sz w:val="32"/>
          <w:szCs w:val="22"/>
        </w:rPr>
        <w:t>Sterile city that heaven has abandoned.</w:t>
      </w:r>
      <w:proofErr w:type="gramEnd"/>
      <w:r w:rsidRPr="00142A6C">
        <w:rPr>
          <w:rFonts w:ascii="Book Antiqua" w:hAnsi="Book Antiqua"/>
          <w:sz w:val="32"/>
          <w:szCs w:val="22"/>
        </w:rPr>
        <w:t xml:space="preserve">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Suppose the oracle had given you no command: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>Should this defil</w:t>
      </w:r>
      <w:r w:rsidR="00F62616">
        <w:rPr>
          <w:rFonts w:ascii="Book Antiqua" w:hAnsi="Book Antiqua"/>
          <w:sz w:val="32"/>
          <w:szCs w:val="22"/>
        </w:rPr>
        <w:t>ement go uncleansed for</w:t>
      </w:r>
      <w:r w:rsidRPr="00142A6C">
        <w:rPr>
          <w:rFonts w:ascii="Book Antiqua" w:hAnsi="Book Antiqua"/>
          <w:sz w:val="32"/>
          <w:szCs w:val="22"/>
        </w:rPr>
        <w:t xml:space="preserve">ever? </w:t>
      </w: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t xml:space="preserve">You should have found the murderer: your king,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t xml:space="preserve">A noble </w:t>
      </w:r>
      <w:proofErr w:type="gramStart"/>
      <w:r w:rsidRPr="00EC1DB3">
        <w:rPr>
          <w:rFonts w:ascii="Book Antiqua" w:hAnsi="Book Antiqua"/>
          <w:b/>
          <w:sz w:val="32"/>
          <w:szCs w:val="22"/>
        </w:rPr>
        <w:t>king,</w:t>
      </w:r>
      <w:proofErr w:type="gramEnd"/>
      <w:r w:rsidRPr="00EC1DB3">
        <w:rPr>
          <w:rFonts w:ascii="Book Antiqua" w:hAnsi="Book Antiqua"/>
          <w:b/>
          <w:sz w:val="32"/>
          <w:szCs w:val="22"/>
        </w:rPr>
        <w:t xml:space="preserve"> had been destroyed!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Now I, </w:t>
      </w:r>
      <w:r w:rsidR="00743640">
        <w:rPr>
          <w:rFonts w:ascii="Book Antiqua" w:hAnsi="Book Antiqua"/>
          <w:sz w:val="32"/>
          <w:szCs w:val="22"/>
        </w:rPr>
        <w:t>h</w:t>
      </w:r>
      <w:r w:rsidRPr="00142A6C">
        <w:rPr>
          <w:rFonts w:ascii="Book Antiqua" w:hAnsi="Book Antiqua"/>
          <w:sz w:val="32"/>
          <w:szCs w:val="22"/>
        </w:rPr>
        <w:t xml:space="preserve">aving the power that he held before me,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Having his bed, begetting children there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Upon his wife, as he would have, had he lived—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Their son would have been my children's brother.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If </w:t>
      </w:r>
      <w:proofErr w:type="spellStart"/>
      <w:r w:rsidRPr="00142A6C">
        <w:rPr>
          <w:rFonts w:ascii="Book Antiqua" w:hAnsi="Book Antiqua"/>
          <w:sz w:val="32"/>
          <w:szCs w:val="22"/>
        </w:rPr>
        <w:t>Laios</w:t>
      </w:r>
      <w:proofErr w:type="spellEnd"/>
      <w:r w:rsidRPr="00142A6C">
        <w:rPr>
          <w:rFonts w:ascii="Book Antiqua" w:hAnsi="Book Antiqua"/>
          <w:sz w:val="32"/>
          <w:szCs w:val="22"/>
        </w:rPr>
        <w:t xml:space="preserve"> had had luck in fatherhood!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(But surely ill luck rushed upon his reign)— </w:t>
      </w: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t xml:space="preserve">I say I take the son's part, just as though </w:t>
      </w: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t xml:space="preserve">I were his son, to press the fight for him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t>And see it won!</w:t>
      </w:r>
      <w:r w:rsidRPr="00142A6C">
        <w:rPr>
          <w:rFonts w:ascii="Book Antiqua" w:hAnsi="Book Antiqua"/>
          <w:sz w:val="32"/>
          <w:szCs w:val="22"/>
        </w:rPr>
        <w:t xml:space="preserve"> I'll find the hand that brought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Death to </w:t>
      </w:r>
      <w:proofErr w:type="spellStart"/>
      <w:r w:rsidRPr="00142A6C">
        <w:rPr>
          <w:rFonts w:ascii="Book Antiqua" w:hAnsi="Book Antiqua"/>
          <w:sz w:val="32"/>
          <w:szCs w:val="22"/>
        </w:rPr>
        <w:t>Labdakos</w:t>
      </w:r>
      <w:proofErr w:type="spellEnd"/>
      <w:r w:rsidRPr="00142A6C">
        <w:rPr>
          <w:rFonts w:ascii="Book Antiqua" w:hAnsi="Book Antiqua"/>
          <w:sz w:val="32"/>
          <w:szCs w:val="22"/>
        </w:rPr>
        <w:t xml:space="preserve">' and </w:t>
      </w:r>
      <w:proofErr w:type="spellStart"/>
      <w:r w:rsidRPr="00142A6C">
        <w:rPr>
          <w:rFonts w:ascii="Book Antiqua" w:hAnsi="Book Antiqua"/>
          <w:sz w:val="32"/>
          <w:szCs w:val="22"/>
        </w:rPr>
        <w:t>Polydoros</w:t>
      </w:r>
      <w:proofErr w:type="spellEnd"/>
      <w:r w:rsidRPr="00142A6C">
        <w:rPr>
          <w:rFonts w:ascii="Book Antiqua" w:hAnsi="Book Antiqua"/>
          <w:sz w:val="32"/>
          <w:szCs w:val="22"/>
        </w:rPr>
        <w:t xml:space="preserve">' child,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142A6C">
        <w:rPr>
          <w:rFonts w:ascii="Book Antiqua" w:hAnsi="Book Antiqua"/>
          <w:sz w:val="32"/>
          <w:szCs w:val="32"/>
        </w:rPr>
        <w:t xml:space="preserve">Heir of </w:t>
      </w:r>
      <w:proofErr w:type="spellStart"/>
      <w:r w:rsidRPr="00142A6C">
        <w:rPr>
          <w:rFonts w:ascii="Book Antiqua" w:hAnsi="Book Antiqua"/>
          <w:sz w:val="32"/>
          <w:szCs w:val="32"/>
        </w:rPr>
        <w:t>Kadmos</w:t>
      </w:r>
      <w:proofErr w:type="spellEnd"/>
      <w:r w:rsidRPr="00142A6C">
        <w:rPr>
          <w:rFonts w:ascii="Book Antiqua" w:hAnsi="Book Antiqua"/>
          <w:sz w:val="32"/>
          <w:szCs w:val="32"/>
        </w:rPr>
        <w:t xml:space="preserve">' and </w:t>
      </w:r>
      <w:proofErr w:type="spellStart"/>
      <w:r w:rsidRPr="00142A6C">
        <w:rPr>
          <w:rFonts w:ascii="Book Antiqua" w:hAnsi="Book Antiqua"/>
          <w:sz w:val="32"/>
          <w:szCs w:val="32"/>
        </w:rPr>
        <w:t>Agenor's</w:t>
      </w:r>
      <w:proofErr w:type="spellEnd"/>
      <w:r w:rsidRPr="00142A6C">
        <w:rPr>
          <w:rFonts w:ascii="Book Antiqua" w:hAnsi="Book Antiqua"/>
          <w:sz w:val="32"/>
          <w:szCs w:val="32"/>
        </w:rPr>
        <w:t xml:space="preserve"> line.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And as for those who fail me. </w:t>
      </w:r>
    </w:p>
    <w:p w:rsidR="000552FE" w:rsidRPr="00142A6C" w:rsidRDefault="000552FE" w:rsidP="00142A6C">
      <w:pPr>
        <w:pStyle w:val="Default"/>
        <w:rPr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May the gods deny them the fruit of' the earth,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Fruit of the womb, and may they rot utterly!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Let them he wretched as we are wretched, and worse!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For you, for loyal Thebans, and for all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Who find my actions right, I pray the favor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142A6C">
        <w:rPr>
          <w:rFonts w:ascii="Book Antiqua" w:hAnsi="Book Antiqua"/>
          <w:sz w:val="32"/>
          <w:szCs w:val="32"/>
        </w:rPr>
        <w:t>Of justice, and of all the immortal gods.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lastRenderedPageBreak/>
        <w:t xml:space="preserve">CHORAGOS: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Since I am under oath, my lord, I swear </w:t>
      </w:r>
    </w:p>
    <w:p w:rsidR="000552FE" w:rsidRPr="00142A6C" w:rsidRDefault="00743640" w:rsidP="000552FE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 did not do the murder, I can</w:t>
      </w:r>
      <w:r w:rsidR="000552FE" w:rsidRPr="00142A6C">
        <w:rPr>
          <w:rFonts w:ascii="Book Antiqua" w:hAnsi="Book Antiqua"/>
          <w:sz w:val="32"/>
          <w:szCs w:val="32"/>
        </w:rPr>
        <w:t xml:space="preserve">not name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142A6C">
        <w:rPr>
          <w:rFonts w:ascii="Book Antiqua" w:hAnsi="Book Antiqua"/>
          <w:sz w:val="32"/>
          <w:szCs w:val="32"/>
        </w:rPr>
        <w:t>The murderer.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 Might not the oracle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That has ordained the search tell where to find him?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OEDIPUS: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142A6C">
        <w:rPr>
          <w:rFonts w:ascii="Book Antiqua" w:hAnsi="Book Antiqua"/>
          <w:sz w:val="32"/>
          <w:szCs w:val="32"/>
        </w:rPr>
        <w:t>An honest question.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 But no man in the world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Can make the gods do more than the gods will.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CHORAGOS: </w:t>
      </w:r>
    </w:p>
    <w:p w:rsidR="00142A6C" w:rsidRDefault="000552FE" w:rsidP="00142A6C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>There is one last expedient</w:t>
      </w:r>
      <w:r w:rsidR="00142A6C">
        <w:rPr>
          <w:rFonts w:ascii="Book Antiqua" w:hAnsi="Book Antiqua"/>
          <w:sz w:val="32"/>
          <w:szCs w:val="32"/>
        </w:rPr>
        <w:t>—</w:t>
      </w:r>
    </w:p>
    <w:p w:rsidR="00142A6C" w:rsidRDefault="00142A6C" w:rsidP="00142A6C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142A6C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OEDIPUS: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Tell me what it is.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Though it </w:t>
      </w:r>
      <w:proofErr w:type="gramStart"/>
      <w:r w:rsidRPr="00142A6C">
        <w:rPr>
          <w:rFonts w:ascii="Book Antiqua" w:hAnsi="Book Antiqua"/>
          <w:sz w:val="32"/>
          <w:szCs w:val="32"/>
        </w:rPr>
        <w:t>seem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 slight, you must not hold it back. </w:t>
      </w:r>
    </w:p>
    <w:p w:rsid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CHORAGOS: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A lord clairvoyant to the lord Apollo,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As we all know, is the skilled Teiresias.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One might learn much about this from him,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142A6C">
        <w:rPr>
          <w:rFonts w:ascii="Book Antiqua" w:hAnsi="Book Antiqua"/>
          <w:sz w:val="32"/>
          <w:szCs w:val="32"/>
        </w:rPr>
        <w:t>Oedipus.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 </w:t>
      </w:r>
    </w:p>
    <w:p w:rsidR="00EC1DB3" w:rsidRDefault="00EC1DB3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OEDIPUS: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I am not wasting time: </w:t>
      </w:r>
    </w:p>
    <w:p w:rsidR="000552FE" w:rsidRPr="00142A6C" w:rsidRDefault="00743640" w:rsidP="000552FE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Creo</w:t>
      </w:r>
      <w:r w:rsidR="000552FE" w:rsidRPr="00142A6C">
        <w:rPr>
          <w:rFonts w:ascii="Book Antiqua" w:hAnsi="Book Antiqua"/>
          <w:sz w:val="32"/>
          <w:szCs w:val="32"/>
        </w:rPr>
        <w:t xml:space="preserve">n spoke of this, and I have sent for him—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Twice, in fact; it is strange that he is not here. </w:t>
      </w:r>
    </w:p>
    <w:p w:rsid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CHORAGOS: </w:t>
      </w:r>
    </w:p>
    <w:p w:rsidR="00142A6C" w:rsidRDefault="000552FE" w:rsidP="00142A6C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The other matter—that old report—seems useless. </w:t>
      </w:r>
    </w:p>
    <w:p w:rsidR="00142A6C" w:rsidRDefault="00142A6C" w:rsidP="00142A6C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142A6C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142A6C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lastRenderedPageBreak/>
        <w:t xml:space="preserve">OEDIPUS: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Tell me. I am interested in all reports.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CHORAGOS: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The King was said to have been killed by highwaymen.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OEDIPUS: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I know. But we have no witnesses to that.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CHORAGOS: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If the killer can feel a particle of dread, </w:t>
      </w:r>
    </w:p>
    <w:p w:rsidR="000552FE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Your curse will bring him out of hiding!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OEDIPUS: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No. </w:t>
      </w:r>
      <w:r w:rsidR="00142A6C">
        <w:rPr>
          <w:rFonts w:ascii="Book Antiqua" w:hAnsi="Book Antiqua"/>
          <w:sz w:val="32"/>
          <w:szCs w:val="32"/>
        </w:rPr>
        <w:t xml:space="preserve"> </w:t>
      </w:r>
      <w:r w:rsidRPr="00142A6C">
        <w:rPr>
          <w:rFonts w:ascii="Book Antiqua" w:hAnsi="Book Antiqua"/>
          <w:sz w:val="32"/>
          <w:szCs w:val="32"/>
        </w:rPr>
        <w:t xml:space="preserve">The man who dared that act will fear no curse. </w:t>
      </w:r>
    </w:p>
    <w:p w:rsid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142A6C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142A6C">
        <w:rPr>
          <w:rFonts w:ascii="Book Antiqua" w:hAnsi="Book Antiqua"/>
          <w:b/>
          <w:sz w:val="32"/>
          <w:szCs w:val="32"/>
        </w:rPr>
        <w:t>[Enter the blind seer TEIRESIAS, led by a PAGE</w:t>
      </w:r>
      <w:r w:rsidR="00142A6C">
        <w:rPr>
          <w:rFonts w:ascii="Book Antiqua" w:hAnsi="Book Antiqua"/>
          <w:b/>
          <w:sz w:val="32"/>
          <w:szCs w:val="32"/>
        </w:rPr>
        <w:t>]</w:t>
      </w:r>
      <w:r w:rsidRPr="00142A6C">
        <w:rPr>
          <w:rFonts w:ascii="Book Antiqua" w:hAnsi="Book Antiqua"/>
          <w:b/>
          <w:sz w:val="32"/>
          <w:szCs w:val="32"/>
        </w:rPr>
        <w:t xml:space="preserve"> </w:t>
      </w:r>
    </w:p>
    <w:p w:rsid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142A6C" w:rsidRPr="00EC1DB3" w:rsidRDefault="000552FE" w:rsidP="00142A6C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CHORAGOS: </w:t>
      </w:r>
    </w:p>
    <w:p w:rsidR="000552FE" w:rsidRPr="00142A6C" w:rsidRDefault="000552FE" w:rsidP="00142A6C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But there is one man who may detect the criminal.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This is Teiresias, this is the holy prophet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In whom, alone of all men, truth was born. </w:t>
      </w:r>
    </w:p>
    <w:p w:rsidR="00142A6C" w:rsidRDefault="00142A6C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OEDIPUS: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142A6C">
        <w:rPr>
          <w:rFonts w:ascii="Book Antiqua" w:hAnsi="Book Antiqua"/>
          <w:sz w:val="32"/>
          <w:szCs w:val="32"/>
        </w:rPr>
        <w:t>Teiresias.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 </w:t>
      </w:r>
      <w:proofErr w:type="gramStart"/>
      <w:r w:rsidRPr="00142A6C">
        <w:rPr>
          <w:rFonts w:ascii="Book Antiqua" w:hAnsi="Book Antiqua"/>
          <w:sz w:val="32"/>
          <w:szCs w:val="32"/>
        </w:rPr>
        <w:t>seer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: student of mysteries.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Of all that's taught and all that no man tells,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Secrets of Heaven and secrets of the earth: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Blind though you are, you know the city lies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Sick with plague; and from this plague, my lord,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We find that you alone can guard or save us.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Possibly you did not hear the messengers?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Apollo, when we sent to him,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lastRenderedPageBreak/>
        <w:t xml:space="preserve">Sent us back word that this great pestilence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Would lift, but only if we established clearly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142A6C">
        <w:rPr>
          <w:rFonts w:ascii="Book Antiqua" w:hAnsi="Book Antiqua"/>
          <w:sz w:val="32"/>
          <w:szCs w:val="32"/>
        </w:rPr>
        <w:t xml:space="preserve">The identity of those who murdered </w:t>
      </w:r>
      <w:proofErr w:type="spellStart"/>
      <w:r w:rsidRPr="00142A6C">
        <w:rPr>
          <w:rFonts w:ascii="Book Antiqua" w:hAnsi="Book Antiqua"/>
          <w:sz w:val="32"/>
          <w:szCs w:val="32"/>
        </w:rPr>
        <w:t>Laios</w:t>
      </w:r>
      <w:proofErr w:type="spellEnd"/>
      <w:r w:rsidRPr="00142A6C">
        <w:rPr>
          <w:rFonts w:ascii="Book Antiqua" w:hAnsi="Book Antiqua"/>
          <w:sz w:val="32"/>
          <w:szCs w:val="32"/>
        </w:rPr>
        <w:t>.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They must be killed or exiled.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Can you use </w:t>
      </w:r>
      <w:r w:rsidR="00142A6C">
        <w:rPr>
          <w:rFonts w:ascii="Book Antiqua" w:hAnsi="Book Antiqua"/>
          <w:sz w:val="32"/>
          <w:szCs w:val="32"/>
        </w:rPr>
        <w:t>b</w:t>
      </w:r>
      <w:r w:rsidRPr="00142A6C">
        <w:rPr>
          <w:rFonts w:ascii="Book Antiqua" w:hAnsi="Book Antiqua"/>
          <w:sz w:val="32"/>
          <w:szCs w:val="32"/>
        </w:rPr>
        <w:t>ird</w:t>
      </w:r>
      <w:r w:rsidR="00B17191">
        <w:rPr>
          <w:rFonts w:ascii="Book Antiqua" w:hAnsi="Book Antiqua"/>
          <w:sz w:val="32"/>
          <w:szCs w:val="32"/>
        </w:rPr>
        <w:t xml:space="preserve"> </w:t>
      </w:r>
      <w:r w:rsidRPr="00142A6C">
        <w:rPr>
          <w:rFonts w:ascii="Book Antiqua" w:hAnsi="Book Antiqua"/>
          <w:sz w:val="32"/>
          <w:szCs w:val="32"/>
        </w:rPr>
        <w:t>f</w:t>
      </w:r>
      <w:r w:rsidR="00B17191">
        <w:rPr>
          <w:rFonts w:ascii="Book Antiqua" w:hAnsi="Book Antiqua"/>
          <w:sz w:val="32"/>
          <w:szCs w:val="32"/>
        </w:rPr>
        <w:t>l</w:t>
      </w:r>
      <w:r w:rsidRPr="00142A6C">
        <w:rPr>
          <w:rFonts w:ascii="Book Antiqua" w:hAnsi="Book Antiqua"/>
          <w:sz w:val="32"/>
          <w:szCs w:val="32"/>
        </w:rPr>
        <w:t xml:space="preserve">ight or any art of </w:t>
      </w:r>
      <w:proofErr w:type="gramStart"/>
      <w:r w:rsidRPr="00142A6C">
        <w:rPr>
          <w:rFonts w:ascii="Book Antiqua" w:hAnsi="Book Antiqua"/>
          <w:sz w:val="32"/>
          <w:szCs w:val="32"/>
        </w:rPr>
        <w:t>divination</w:t>
      </w:r>
      <w:proofErr w:type="gramEnd"/>
      <w:r w:rsidRPr="00142A6C">
        <w:rPr>
          <w:rFonts w:ascii="Book Antiqua" w:hAnsi="Book Antiqua"/>
          <w:sz w:val="32"/>
          <w:szCs w:val="32"/>
        </w:rPr>
        <w:t xml:space="preserve"> </w:t>
      </w:r>
    </w:p>
    <w:p w:rsidR="00142A6C" w:rsidRDefault="000552FE" w:rsidP="00142A6C">
      <w:pPr>
        <w:pStyle w:val="Default"/>
        <w:rPr>
          <w:rFonts w:ascii="Book Antiqua" w:hAnsi="Book Antiqua"/>
          <w:sz w:val="32"/>
          <w:szCs w:val="32"/>
        </w:rPr>
      </w:pPr>
      <w:r w:rsidRPr="00142A6C">
        <w:rPr>
          <w:rFonts w:ascii="Book Antiqua" w:hAnsi="Book Antiqua"/>
          <w:sz w:val="32"/>
          <w:szCs w:val="32"/>
        </w:rPr>
        <w:t xml:space="preserve">To purify yourself, and Thebes, and me </w:t>
      </w:r>
    </w:p>
    <w:p w:rsidR="000552FE" w:rsidRPr="00142A6C" w:rsidRDefault="000552FE" w:rsidP="00142A6C">
      <w:pPr>
        <w:pStyle w:val="Default"/>
        <w:rPr>
          <w:rFonts w:ascii="Book Antiqua" w:hAnsi="Book Antiqua"/>
          <w:sz w:val="32"/>
          <w:szCs w:val="22"/>
        </w:rPr>
      </w:pPr>
      <w:proofErr w:type="gramStart"/>
      <w:r w:rsidRPr="00142A6C">
        <w:rPr>
          <w:rFonts w:ascii="Book Antiqua" w:hAnsi="Book Antiqua"/>
          <w:sz w:val="32"/>
          <w:szCs w:val="22"/>
        </w:rPr>
        <w:t>From this contagion?</w:t>
      </w:r>
      <w:proofErr w:type="gramEnd"/>
      <w:r w:rsidRPr="00142A6C">
        <w:rPr>
          <w:rFonts w:ascii="Book Antiqua" w:hAnsi="Book Antiqua"/>
          <w:sz w:val="32"/>
          <w:szCs w:val="22"/>
        </w:rPr>
        <w:t xml:space="preserve"> We are in your hands.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There is no fairer duty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proofErr w:type="gramStart"/>
      <w:r w:rsidRPr="00142A6C">
        <w:rPr>
          <w:rFonts w:ascii="Book Antiqua" w:hAnsi="Book Antiqua"/>
          <w:sz w:val="32"/>
          <w:szCs w:val="22"/>
        </w:rPr>
        <w:t>Than that of helping others in distress.</w:t>
      </w:r>
      <w:proofErr w:type="gramEnd"/>
      <w:r w:rsidRPr="00142A6C">
        <w:rPr>
          <w:rFonts w:ascii="Book Antiqua" w:hAnsi="Book Antiqua"/>
          <w:sz w:val="32"/>
          <w:szCs w:val="22"/>
        </w:rPr>
        <w:t xml:space="preserve">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B17191" w:rsidRDefault="000552FE" w:rsidP="00B17191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TEIRESIAS: </w:t>
      </w:r>
      <w:r w:rsidRPr="00EC1DB3">
        <w:rPr>
          <w:rFonts w:ascii="Book Antiqua" w:hAnsi="Book Antiqua"/>
          <w:b/>
          <w:sz w:val="32"/>
          <w:szCs w:val="22"/>
        </w:rPr>
        <w:t>How dread</w:t>
      </w:r>
      <w:r w:rsidR="00F55D72" w:rsidRPr="00EC1DB3">
        <w:rPr>
          <w:rFonts w:ascii="Book Antiqua" w:hAnsi="Book Antiqua"/>
          <w:b/>
          <w:sz w:val="32"/>
          <w:szCs w:val="22"/>
        </w:rPr>
        <w:t>ful knowledge of the truth can b</w:t>
      </w:r>
      <w:r w:rsidRPr="00EC1DB3">
        <w:rPr>
          <w:rFonts w:ascii="Book Antiqua" w:hAnsi="Book Antiqua"/>
          <w:b/>
          <w:sz w:val="32"/>
          <w:szCs w:val="22"/>
        </w:rPr>
        <w:t xml:space="preserve">e </w:t>
      </w:r>
    </w:p>
    <w:p w:rsidR="000552FE" w:rsidRPr="00142A6C" w:rsidRDefault="000552FE" w:rsidP="00B17191">
      <w:pPr>
        <w:pStyle w:val="Default"/>
        <w:ind w:left="720"/>
        <w:rPr>
          <w:rFonts w:ascii="Book Antiqua" w:hAnsi="Book Antiqua"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t>When there's no help in truth!</w:t>
      </w:r>
      <w:r w:rsidRPr="00142A6C">
        <w:rPr>
          <w:rFonts w:ascii="Book Antiqua" w:hAnsi="Book Antiqua"/>
          <w:sz w:val="32"/>
          <w:szCs w:val="22"/>
        </w:rPr>
        <w:t xml:space="preserve"> I knew this well,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proofErr w:type="gramStart"/>
      <w:r w:rsidRPr="00142A6C">
        <w:rPr>
          <w:rFonts w:ascii="Book Antiqua" w:hAnsi="Book Antiqua"/>
          <w:sz w:val="32"/>
          <w:szCs w:val="22"/>
        </w:rPr>
        <w:t>But made myself forget.</w:t>
      </w:r>
      <w:proofErr w:type="gramEnd"/>
      <w:r w:rsidRPr="00142A6C">
        <w:rPr>
          <w:rFonts w:ascii="Book Antiqua" w:hAnsi="Book Antiqua"/>
          <w:sz w:val="32"/>
          <w:szCs w:val="22"/>
        </w:rPr>
        <w:t xml:space="preserve"> I should not have come.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OEDIPUS: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What is troubling you? Why are your eyes so cold? </w:t>
      </w:r>
    </w:p>
    <w:p w:rsidR="00142A6C" w:rsidRPr="00142A6C" w:rsidRDefault="00142A6C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TEIRESIAS: </w:t>
      </w: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Let me go home. </w:t>
      </w:r>
      <w:r w:rsidRPr="00EC1DB3">
        <w:rPr>
          <w:rFonts w:ascii="Book Antiqua" w:hAnsi="Book Antiqua"/>
          <w:b/>
          <w:sz w:val="32"/>
          <w:szCs w:val="22"/>
        </w:rPr>
        <w:t xml:space="preserve">Bear your own fate, and I'll </w:t>
      </w: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t xml:space="preserve">Bear mine. It is better so: trust what I say. </w:t>
      </w:r>
    </w:p>
    <w:p w:rsidR="00142A6C" w:rsidRDefault="00142A6C" w:rsidP="000552FE">
      <w:pPr>
        <w:pStyle w:val="Default"/>
        <w:rPr>
          <w:sz w:val="32"/>
          <w:szCs w:val="22"/>
        </w:rPr>
      </w:pP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OEDIPUS: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What you say is ungracious and unhelpful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proofErr w:type="gramStart"/>
      <w:r w:rsidRPr="00142A6C">
        <w:rPr>
          <w:rFonts w:ascii="Book Antiqua" w:hAnsi="Book Antiqua"/>
          <w:sz w:val="32"/>
          <w:szCs w:val="22"/>
        </w:rPr>
        <w:t>To your native country.</w:t>
      </w:r>
      <w:proofErr w:type="gramEnd"/>
      <w:r w:rsidRPr="00142A6C">
        <w:rPr>
          <w:rFonts w:ascii="Book Antiqua" w:hAnsi="Book Antiqua"/>
          <w:sz w:val="32"/>
          <w:szCs w:val="22"/>
        </w:rPr>
        <w:t xml:space="preserve"> Do not refuse to speak. </w:t>
      </w:r>
    </w:p>
    <w:p w:rsidR="00142A6C" w:rsidRDefault="00142A6C" w:rsidP="000552FE">
      <w:pPr>
        <w:pStyle w:val="Default"/>
        <w:rPr>
          <w:rFonts w:ascii="Book Antiqua" w:hAnsi="Book Antiqua"/>
          <w:sz w:val="32"/>
          <w:szCs w:val="22"/>
        </w:rPr>
      </w:pPr>
    </w:p>
    <w:p w:rsidR="00F55D72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>TEIRESIAS:</w:t>
      </w:r>
    </w:p>
    <w:p w:rsidR="00F55D72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When it comes to speech, your own is neither </w:t>
      </w:r>
      <w:r w:rsidRPr="00EC1DB3">
        <w:rPr>
          <w:rFonts w:ascii="Book Antiqua" w:hAnsi="Book Antiqua"/>
          <w:b/>
          <w:i/>
          <w:sz w:val="32"/>
          <w:szCs w:val="22"/>
        </w:rPr>
        <w:t>temperate</w:t>
      </w:r>
      <w:r w:rsidRPr="00142A6C">
        <w:rPr>
          <w:rFonts w:ascii="Book Antiqua" w:hAnsi="Book Antiqua"/>
          <w:sz w:val="32"/>
          <w:szCs w:val="22"/>
        </w:rPr>
        <w:t xml:space="preserve">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proofErr w:type="gramStart"/>
      <w:r w:rsidRPr="00142A6C">
        <w:rPr>
          <w:rFonts w:ascii="Book Antiqua" w:hAnsi="Book Antiqua"/>
          <w:sz w:val="32"/>
          <w:szCs w:val="22"/>
        </w:rPr>
        <w:t xml:space="preserve">Nor </w:t>
      </w:r>
      <w:r w:rsidRPr="00EC1DB3">
        <w:rPr>
          <w:rFonts w:ascii="Book Antiqua" w:hAnsi="Book Antiqua"/>
          <w:b/>
          <w:i/>
          <w:sz w:val="32"/>
          <w:szCs w:val="22"/>
        </w:rPr>
        <w:t>opportune.</w:t>
      </w:r>
      <w:proofErr w:type="gramEnd"/>
      <w:r w:rsidRPr="00142A6C">
        <w:rPr>
          <w:rFonts w:ascii="Book Antiqua" w:hAnsi="Book Antiqua"/>
          <w:sz w:val="32"/>
          <w:szCs w:val="22"/>
        </w:rPr>
        <w:t xml:space="preserve"> I wish to be more prudent. </w:t>
      </w:r>
    </w:p>
    <w:p w:rsidR="00F55D72" w:rsidRDefault="00F55D72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OEDIPUS: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In God's name, we all beg you—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TEIRESIAS: </w:t>
      </w: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lastRenderedPageBreak/>
        <w:t xml:space="preserve">You are all ignorant. </w:t>
      </w: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t xml:space="preserve">No; I will never tell you what I know. </w:t>
      </w: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22"/>
        </w:rPr>
      </w:pPr>
      <w:r w:rsidRPr="00EC1DB3">
        <w:rPr>
          <w:rFonts w:ascii="Book Antiqua" w:hAnsi="Book Antiqua"/>
          <w:b/>
          <w:sz w:val="32"/>
          <w:szCs w:val="22"/>
        </w:rPr>
        <w:t xml:space="preserve">Now it is my misery: then, it would be yours. </w:t>
      </w:r>
    </w:p>
    <w:p w:rsidR="00F55D72" w:rsidRDefault="00F55D72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OEDIPUS: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What! You do know something, and will not tell us?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You would betray us all and wreck the State? </w:t>
      </w:r>
    </w:p>
    <w:p w:rsidR="00F55D72" w:rsidRDefault="00F55D72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TEIRESIAS: </w:t>
      </w:r>
    </w:p>
    <w:p w:rsidR="000552FE" w:rsidRPr="00142A6C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I do not intend to torture myself, or you. </w:t>
      </w:r>
    </w:p>
    <w:p w:rsidR="00F55D72" w:rsidRDefault="000552FE" w:rsidP="00F55D72">
      <w:pPr>
        <w:pStyle w:val="Default"/>
        <w:rPr>
          <w:rFonts w:ascii="Book Antiqua" w:hAnsi="Book Antiqua"/>
          <w:sz w:val="32"/>
          <w:szCs w:val="22"/>
        </w:rPr>
      </w:pPr>
      <w:r w:rsidRPr="00142A6C">
        <w:rPr>
          <w:rFonts w:ascii="Book Antiqua" w:hAnsi="Book Antiqua"/>
          <w:sz w:val="32"/>
          <w:szCs w:val="22"/>
        </w:rPr>
        <w:t xml:space="preserve">Why persist in asking? You will not persuade me.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F55D72" w:rsidRDefault="000552FE" w:rsidP="00F55D72">
      <w:pPr>
        <w:pStyle w:val="Default"/>
        <w:rPr>
          <w:rFonts w:ascii="Book Antiqua" w:hAnsi="Book Antiqua"/>
          <w:sz w:val="32"/>
          <w:szCs w:val="22"/>
        </w:rPr>
      </w:pPr>
      <w:r w:rsidRPr="00F55D72">
        <w:rPr>
          <w:rFonts w:ascii="Book Antiqua" w:hAnsi="Book Antiqua"/>
          <w:sz w:val="32"/>
          <w:szCs w:val="22"/>
        </w:rPr>
        <w:t xml:space="preserve">OEDIPUS: </w:t>
      </w: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F55D72">
        <w:rPr>
          <w:rFonts w:ascii="Book Antiqua" w:hAnsi="Book Antiqua"/>
          <w:sz w:val="32"/>
          <w:szCs w:val="22"/>
        </w:rPr>
        <w:t xml:space="preserve">What a wicked old man you are! You'd try a stone's </w:t>
      </w:r>
    </w:p>
    <w:p w:rsidR="000552FE" w:rsidRPr="00F55D72" w:rsidRDefault="00EC1DB3" w:rsidP="000552FE">
      <w:pPr>
        <w:pStyle w:val="Default"/>
        <w:rPr>
          <w:rFonts w:ascii="Book Antiqua" w:hAnsi="Book Antiqua"/>
          <w:sz w:val="32"/>
          <w:szCs w:val="22"/>
        </w:rPr>
      </w:pPr>
      <w:r>
        <w:rPr>
          <w:rFonts w:ascii="Book Antiqua" w:hAnsi="Book Antiqua"/>
          <w:sz w:val="32"/>
          <w:szCs w:val="22"/>
        </w:rPr>
        <w:t>Patience! Out with it! Have you no feeling at all?</w:t>
      </w:r>
    </w:p>
    <w:p w:rsidR="00F55D72" w:rsidRDefault="00F55D72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F55D72">
        <w:rPr>
          <w:rFonts w:ascii="Book Antiqua" w:hAnsi="Book Antiqua"/>
          <w:sz w:val="32"/>
          <w:szCs w:val="22"/>
        </w:rPr>
        <w:t xml:space="preserve">TEIRESIAS: </w:t>
      </w: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F55D72">
        <w:rPr>
          <w:rFonts w:ascii="Book Antiqua" w:hAnsi="Book Antiqua"/>
          <w:sz w:val="32"/>
          <w:szCs w:val="22"/>
        </w:rPr>
        <w:t xml:space="preserve">You call me unfeeling. If you could only see </w:t>
      </w: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F55D72">
        <w:rPr>
          <w:rFonts w:ascii="Book Antiqua" w:hAnsi="Book Antiqua"/>
          <w:sz w:val="32"/>
          <w:szCs w:val="22"/>
        </w:rPr>
        <w:t xml:space="preserve">The nature of your own feelings... </w:t>
      </w:r>
    </w:p>
    <w:p w:rsidR="00F55D72" w:rsidRDefault="00F55D72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F55D72">
        <w:rPr>
          <w:rFonts w:ascii="Book Antiqua" w:hAnsi="Book Antiqua"/>
          <w:sz w:val="32"/>
          <w:szCs w:val="22"/>
        </w:rPr>
        <w:t xml:space="preserve">OEDIPUS: </w:t>
      </w: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r w:rsidRPr="00F55D72">
        <w:rPr>
          <w:rFonts w:ascii="Book Antiqua" w:hAnsi="Book Antiqua"/>
          <w:sz w:val="32"/>
          <w:szCs w:val="22"/>
        </w:rPr>
        <w:t xml:space="preserve">Why, </w:t>
      </w:r>
      <w:r w:rsidR="00F55D72">
        <w:rPr>
          <w:rFonts w:ascii="Book Antiqua" w:hAnsi="Book Antiqua"/>
          <w:sz w:val="32"/>
          <w:szCs w:val="22"/>
        </w:rPr>
        <w:t>w</w:t>
      </w:r>
      <w:r w:rsidRPr="00F55D72">
        <w:rPr>
          <w:rFonts w:ascii="Book Antiqua" w:hAnsi="Book Antiqua"/>
          <w:sz w:val="32"/>
          <w:szCs w:val="22"/>
        </w:rPr>
        <w:t xml:space="preserve">ho would not feel as I do? Who could </w:t>
      </w:r>
      <w:proofErr w:type="gramStart"/>
      <w:r w:rsidRPr="00F55D72">
        <w:rPr>
          <w:rFonts w:ascii="Book Antiqua" w:hAnsi="Book Antiqua"/>
          <w:sz w:val="32"/>
          <w:szCs w:val="22"/>
        </w:rPr>
        <w:t>endure</w:t>
      </w:r>
      <w:proofErr w:type="gramEnd"/>
      <w:r w:rsidRPr="00F55D72">
        <w:rPr>
          <w:rFonts w:ascii="Book Antiqua" w:hAnsi="Book Antiqua"/>
          <w:sz w:val="32"/>
          <w:szCs w:val="22"/>
        </w:rPr>
        <w:t xml:space="preserve"> </w:t>
      </w: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22"/>
        </w:rPr>
      </w:pPr>
      <w:proofErr w:type="gramStart"/>
      <w:r w:rsidRPr="00F55D72">
        <w:rPr>
          <w:rFonts w:ascii="Book Antiqua" w:hAnsi="Book Antiqua"/>
          <w:sz w:val="32"/>
          <w:szCs w:val="22"/>
        </w:rPr>
        <w:t>Your arrogance toward the city?</w:t>
      </w:r>
      <w:proofErr w:type="gramEnd"/>
      <w:r w:rsidRPr="00F55D72">
        <w:rPr>
          <w:rFonts w:ascii="Book Antiqua" w:hAnsi="Book Antiqua"/>
          <w:sz w:val="32"/>
          <w:szCs w:val="22"/>
        </w:rPr>
        <w:t xml:space="preserve"> </w:t>
      </w:r>
    </w:p>
    <w:p w:rsidR="00F55D72" w:rsidRDefault="00F55D72" w:rsidP="000552FE">
      <w:pPr>
        <w:pStyle w:val="Default"/>
        <w:rPr>
          <w:rFonts w:ascii="Book Antiqua" w:hAnsi="Book Antiqua"/>
          <w:sz w:val="32"/>
          <w:szCs w:val="22"/>
        </w:rPr>
      </w:pP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What does it matter! </w:t>
      </w:r>
    </w:p>
    <w:p w:rsidR="000552FE" w:rsidRPr="00EC1DB3" w:rsidRDefault="000552FE" w:rsidP="000552FE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Whether I speak or not, it is bound to come. </w:t>
      </w:r>
    </w:p>
    <w:p w:rsidR="00F55D72" w:rsidRDefault="00F55D72" w:rsidP="000552FE">
      <w:pPr>
        <w:pStyle w:val="Default"/>
        <w:rPr>
          <w:rFonts w:ascii="Book Antiqua" w:hAnsi="Book Antiqua"/>
          <w:sz w:val="32"/>
          <w:szCs w:val="32"/>
        </w:rPr>
      </w:pPr>
    </w:p>
    <w:p w:rsidR="000552FE" w:rsidRPr="00F55D72" w:rsidRDefault="000552FE" w:rsidP="000552FE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Default="000552FE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Then, if "it'' is bound to come, you are bound to tell me.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B17191" w:rsidRDefault="00B1719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lastRenderedPageBreak/>
        <w:t xml:space="preserve">TEIRESIAS: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No, I will not go on. Rage as you please.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55D72">
        <w:rPr>
          <w:rFonts w:ascii="Book Antiqua" w:hAnsi="Book Antiqua"/>
          <w:sz w:val="32"/>
          <w:szCs w:val="32"/>
        </w:rPr>
        <w:t>Rage?</w:t>
      </w:r>
      <w:proofErr w:type="gramEnd"/>
      <w:r w:rsidRPr="00F55D72">
        <w:rPr>
          <w:rFonts w:ascii="Book Antiqua" w:hAnsi="Book Antiqua"/>
          <w:sz w:val="32"/>
          <w:szCs w:val="32"/>
        </w:rPr>
        <w:t xml:space="preserve"> Why not!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And I'll tell you what I think: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You planned it, you had it done, you all but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Killed him with your own hands: if you had eyes,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I'd say the crime was </w:t>
      </w:r>
      <w:proofErr w:type="gramStart"/>
      <w:r w:rsidRPr="00EC1DB3">
        <w:rPr>
          <w:rFonts w:ascii="Book Antiqua" w:hAnsi="Book Antiqua"/>
          <w:b/>
          <w:sz w:val="32"/>
          <w:szCs w:val="32"/>
        </w:rPr>
        <w:t>yours,</w:t>
      </w:r>
      <w:proofErr w:type="gramEnd"/>
      <w:r w:rsidRPr="00EC1DB3">
        <w:rPr>
          <w:rFonts w:ascii="Book Antiqua" w:hAnsi="Book Antiqua"/>
          <w:b/>
          <w:sz w:val="32"/>
          <w:szCs w:val="32"/>
        </w:rPr>
        <w:t xml:space="preserve"> and yours alone. </w:t>
      </w:r>
    </w:p>
    <w:p w:rsidR="00F22211" w:rsidRDefault="00F2221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F55D72">
        <w:rPr>
          <w:rFonts w:ascii="Book Antiqua" w:hAnsi="Book Antiqua"/>
          <w:sz w:val="32"/>
          <w:szCs w:val="32"/>
        </w:rPr>
        <w:t>So?</w:t>
      </w:r>
      <w:proofErr w:type="gramEnd"/>
      <w:r w:rsidRPr="00F55D72">
        <w:rPr>
          <w:rFonts w:ascii="Book Antiqua" w:hAnsi="Book Antiqua"/>
          <w:sz w:val="32"/>
          <w:szCs w:val="32"/>
        </w:rPr>
        <w:t xml:space="preserve"> </w:t>
      </w:r>
      <w:r w:rsidRPr="00EC1DB3">
        <w:rPr>
          <w:rFonts w:ascii="Book Antiqua" w:hAnsi="Book Antiqua"/>
          <w:b/>
          <w:sz w:val="32"/>
          <w:szCs w:val="32"/>
        </w:rPr>
        <w:t xml:space="preserve">I charge you, then,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Abide by the proclamation you have made: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From this day forth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Never speak again to these men or to me;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You yourself are the pollution of this country.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>OEDIPUS: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You dare say that! Can you possibly think you </w:t>
      </w:r>
      <w:proofErr w:type="gramStart"/>
      <w:r w:rsidRPr="00F55D72">
        <w:rPr>
          <w:rFonts w:ascii="Book Antiqua" w:hAnsi="Book Antiqua"/>
          <w:sz w:val="32"/>
          <w:szCs w:val="32"/>
        </w:rPr>
        <w:t>have</w:t>
      </w:r>
      <w:proofErr w:type="gramEnd"/>
      <w:r w:rsidRPr="00F55D72">
        <w:rPr>
          <w:rFonts w:ascii="Book Antiqua" w:hAnsi="Book Antiqua"/>
          <w:sz w:val="32"/>
          <w:szCs w:val="32"/>
        </w:rPr>
        <w:t xml:space="preserve">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55D72">
        <w:rPr>
          <w:rFonts w:ascii="Book Antiqua" w:hAnsi="Book Antiqua"/>
          <w:sz w:val="32"/>
          <w:szCs w:val="32"/>
        </w:rPr>
        <w:t>Some way of going free, after such insolence?</w:t>
      </w:r>
      <w:proofErr w:type="gramEnd"/>
      <w:r w:rsidRPr="00F55D72">
        <w:rPr>
          <w:rFonts w:ascii="Book Antiqua" w:hAnsi="Book Antiqua"/>
          <w:sz w:val="32"/>
          <w:szCs w:val="32"/>
        </w:rPr>
        <w:t xml:space="preserve">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I have gone free. It is the truth sustains me.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Who taught you shamelessness? It was not your craft.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You did. You made me speak. I did not want to.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Speak what? Let me hear it again more clearly.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lastRenderedPageBreak/>
        <w:t xml:space="preserve">TEIRESIAS: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Was it not clear before? Are you tempting met?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I did not understand it. Say it again.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I say that you are the murderer whom you seek.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Now twice you have spat out infamy. You'll pay for it!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>Would you</w:t>
      </w:r>
      <w:r w:rsidR="00EC1DB3">
        <w:rPr>
          <w:rFonts w:ascii="Book Antiqua" w:hAnsi="Book Antiqua"/>
          <w:sz w:val="32"/>
          <w:szCs w:val="32"/>
        </w:rPr>
        <w:t xml:space="preserve"> care for more? Do you wish to b</w:t>
      </w:r>
      <w:r w:rsidRPr="00F55D72">
        <w:rPr>
          <w:rFonts w:ascii="Book Antiqua" w:hAnsi="Book Antiqua"/>
          <w:sz w:val="32"/>
          <w:szCs w:val="32"/>
        </w:rPr>
        <w:t xml:space="preserve">e really angry?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EC1DB3" w:rsidP="00F55D72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Say what you will.</w:t>
      </w:r>
      <w:r w:rsidR="00F55D72" w:rsidRPr="00F55D72">
        <w:rPr>
          <w:rFonts w:ascii="Book Antiqua" w:hAnsi="Book Antiqua"/>
          <w:sz w:val="32"/>
          <w:szCs w:val="32"/>
        </w:rPr>
        <w:t xml:space="preserve"> Whatever you say is worthless.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I say you live in hideous shame with those </w:t>
      </w:r>
    </w:p>
    <w:p w:rsidR="00F55D72" w:rsidRPr="00EC1DB3" w:rsidRDefault="0062695C" w:rsidP="00F55D72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EC1DB3">
        <w:rPr>
          <w:rFonts w:ascii="Book Antiqua" w:hAnsi="Book Antiqua"/>
          <w:b/>
          <w:sz w:val="32"/>
          <w:szCs w:val="32"/>
        </w:rPr>
        <w:t>Most dear to you.</w:t>
      </w:r>
      <w:proofErr w:type="gramEnd"/>
      <w:r w:rsidRPr="00EC1DB3">
        <w:rPr>
          <w:rFonts w:ascii="Book Antiqua" w:hAnsi="Book Antiqua"/>
          <w:b/>
          <w:sz w:val="32"/>
          <w:szCs w:val="32"/>
        </w:rPr>
        <w:t xml:space="preserve"> You can</w:t>
      </w:r>
      <w:r w:rsidR="00F55D72" w:rsidRPr="00EC1DB3">
        <w:rPr>
          <w:rFonts w:ascii="Book Antiqua" w:hAnsi="Book Antiqua"/>
          <w:b/>
          <w:sz w:val="32"/>
          <w:szCs w:val="32"/>
        </w:rPr>
        <w:t xml:space="preserve">not see the evil.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>It seems you can go on mouthing</w:t>
      </w:r>
      <w:r w:rsidR="00EC1DB3">
        <w:rPr>
          <w:rFonts w:ascii="Book Antiqua" w:hAnsi="Book Antiqua"/>
          <w:sz w:val="32"/>
          <w:szCs w:val="32"/>
        </w:rPr>
        <w:t xml:space="preserve"> like this for</w:t>
      </w:r>
      <w:r w:rsidRPr="00F55D72">
        <w:rPr>
          <w:rFonts w:ascii="Book Antiqua" w:hAnsi="Book Antiqua"/>
          <w:sz w:val="32"/>
          <w:szCs w:val="32"/>
        </w:rPr>
        <w:t xml:space="preserve">ever.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I can, if there is power in truth.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There is: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But not for you, not for you,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You sightless, witless, senseless, mad old man!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lastRenderedPageBreak/>
        <w:t xml:space="preserve">TEIRESIAS: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You are the madman. </w:t>
      </w:r>
      <w:r w:rsidRPr="00EC1DB3">
        <w:rPr>
          <w:rFonts w:ascii="Book Antiqua" w:hAnsi="Book Antiqua"/>
          <w:b/>
          <w:sz w:val="32"/>
          <w:szCs w:val="32"/>
        </w:rPr>
        <w:t xml:space="preserve">There is no one here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Who will not curse you soon, as you curse </w:t>
      </w:r>
      <w:proofErr w:type="gramStart"/>
      <w:r w:rsidRPr="00EC1DB3">
        <w:rPr>
          <w:rFonts w:ascii="Book Antiqua" w:hAnsi="Book Antiqua"/>
          <w:b/>
          <w:sz w:val="32"/>
          <w:szCs w:val="32"/>
        </w:rPr>
        <w:t>me.</w:t>
      </w:r>
      <w:proofErr w:type="gramEnd"/>
      <w:r w:rsidRPr="00EC1DB3">
        <w:rPr>
          <w:rFonts w:ascii="Book Antiqua" w:hAnsi="Book Antiqua"/>
          <w:b/>
          <w:sz w:val="32"/>
          <w:szCs w:val="32"/>
        </w:rPr>
        <w:t xml:space="preserve">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You </w:t>
      </w:r>
      <w:r w:rsidR="00EC1DB3">
        <w:rPr>
          <w:rFonts w:ascii="Book Antiqua" w:hAnsi="Book Antiqua"/>
          <w:sz w:val="32"/>
          <w:szCs w:val="32"/>
        </w:rPr>
        <w:t>child of endless night! You can</w:t>
      </w:r>
      <w:r w:rsidRPr="00F55D72">
        <w:rPr>
          <w:rFonts w:ascii="Book Antiqua" w:hAnsi="Book Antiqua"/>
          <w:sz w:val="32"/>
          <w:szCs w:val="32"/>
        </w:rPr>
        <w:t xml:space="preserve">not hurt me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Or any other man who sees the sun.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True: it is not from me your fate will come.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That lies within Apollo's competence,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As it is his concern.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Tell me: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Are you speaking for Creon, or for yourself?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Creon is no threat. You weave your own doom.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Wealth, power, craft of statesmanship!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Kingly position, everywhere admired!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What savage </w:t>
      </w:r>
      <w:r w:rsidR="00EC1DB3">
        <w:rPr>
          <w:rFonts w:ascii="Book Antiqua" w:hAnsi="Book Antiqua"/>
          <w:b/>
          <w:sz w:val="32"/>
          <w:szCs w:val="32"/>
        </w:rPr>
        <w:t xml:space="preserve">envy is stored up against </w:t>
      </w:r>
      <w:proofErr w:type="gramStart"/>
      <w:r w:rsidR="00EC1DB3">
        <w:rPr>
          <w:rFonts w:ascii="Book Antiqua" w:hAnsi="Book Antiqua"/>
          <w:b/>
          <w:sz w:val="32"/>
          <w:szCs w:val="32"/>
        </w:rPr>
        <w:t>these</w:t>
      </w:r>
      <w:proofErr w:type="gramEnd"/>
    </w:p>
    <w:p w:rsidR="00F55D72" w:rsidRPr="00EC1DB3" w:rsidRDefault="00EC1DB3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>If</w:t>
      </w:r>
      <w:r w:rsidR="00F55D72" w:rsidRPr="00EC1DB3">
        <w:rPr>
          <w:rFonts w:ascii="Book Antiqua" w:hAnsi="Book Antiqua"/>
          <w:b/>
          <w:sz w:val="32"/>
          <w:szCs w:val="32"/>
        </w:rPr>
        <w:t xml:space="preserve"> Creon, whom I trusted, Creon my friend, </w:t>
      </w:r>
    </w:p>
    <w:p w:rsidR="00F55D72" w:rsidRPr="00EC1DB3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EC1DB3">
        <w:rPr>
          <w:rFonts w:ascii="Book Antiqua" w:hAnsi="Book Antiqua"/>
          <w:sz w:val="32"/>
          <w:szCs w:val="32"/>
        </w:rPr>
        <w:t xml:space="preserve">For this great office which the city once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sz w:val="32"/>
          <w:szCs w:val="32"/>
        </w:rPr>
        <w:t>Put in my hands unsought—</w:t>
      </w:r>
      <w:r w:rsidRPr="00EC1DB3">
        <w:rPr>
          <w:rFonts w:ascii="Book Antiqua" w:hAnsi="Book Antiqua"/>
          <w:b/>
          <w:sz w:val="32"/>
          <w:szCs w:val="32"/>
        </w:rPr>
        <w:t xml:space="preserve">if for this power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Creon desires in secret to destroy me!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He has bought this decrepit fortune-teller, this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Collector of dirty pennies, this prophet fraud--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Why, he is no more clairvoyant than I am! </w:t>
      </w:r>
    </w:p>
    <w:p w:rsidR="00F55D72" w:rsidRPr="00F55D72" w:rsidRDefault="00EC1DB3" w:rsidP="00F55D72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Tell us,</w:t>
      </w:r>
      <w:r w:rsidR="00F55D72" w:rsidRPr="00F55D72">
        <w:rPr>
          <w:rFonts w:ascii="Book Antiqua" w:hAnsi="Book Antiqua"/>
          <w:sz w:val="32"/>
          <w:szCs w:val="32"/>
        </w:rPr>
        <w:t xml:space="preserve">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lastRenderedPageBreak/>
        <w:t xml:space="preserve">Has your mystic mummery ever approached the truth?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When that hellcat the Sphinx was performing here, </w:t>
      </w:r>
    </w:p>
    <w:p w:rsidR="00F55D72" w:rsidRPr="00EC1DB3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EC1DB3">
        <w:rPr>
          <w:rFonts w:ascii="Book Antiqua" w:hAnsi="Book Antiqua"/>
          <w:b/>
          <w:sz w:val="32"/>
          <w:szCs w:val="32"/>
        </w:rPr>
        <w:t xml:space="preserve">What help were you to these people?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Her magic was not for the first man who came along: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It demanded a real exorcist. Your birds--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What good were they? </w:t>
      </w:r>
      <w:proofErr w:type="gramStart"/>
      <w:r w:rsidRPr="00F55D72">
        <w:rPr>
          <w:rFonts w:ascii="Book Antiqua" w:hAnsi="Book Antiqua"/>
          <w:sz w:val="32"/>
          <w:szCs w:val="32"/>
        </w:rPr>
        <w:t>or</w:t>
      </w:r>
      <w:proofErr w:type="gramEnd"/>
      <w:r w:rsidRPr="00F55D72">
        <w:rPr>
          <w:rFonts w:ascii="Book Antiqua" w:hAnsi="Book Antiqua"/>
          <w:sz w:val="32"/>
          <w:szCs w:val="32"/>
        </w:rPr>
        <w:t xml:space="preserve"> the gods, for the matter of that?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But I came by, Oedipus, the simple man, who knows nothing—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And this is the man you think you can destroy,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I thought it out for myself, no birds helped me!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That you may be close to Creon when he's king!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Well, you and your friend Creon, it seems to me,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55D72">
        <w:rPr>
          <w:rFonts w:ascii="Book Antiqua" w:hAnsi="Book Antiqua"/>
          <w:sz w:val="32"/>
          <w:szCs w:val="32"/>
        </w:rPr>
        <w:t>Will suffer most.</w:t>
      </w:r>
      <w:proofErr w:type="gramEnd"/>
      <w:r w:rsidRPr="00F55D72">
        <w:rPr>
          <w:rFonts w:ascii="Book Antiqua" w:hAnsi="Book Antiqua"/>
          <w:sz w:val="32"/>
          <w:szCs w:val="32"/>
        </w:rPr>
        <w:t xml:space="preserve"> If you were not an old man,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You would have paid already for your plot.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CHORAGOS: </w:t>
      </w:r>
    </w:p>
    <w:p w:rsidR="00F55D72" w:rsidRPr="00F55D72" w:rsidRDefault="00F22211" w:rsidP="00F55D72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We can</w:t>
      </w:r>
      <w:r w:rsidR="00F55D72" w:rsidRPr="00F55D72">
        <w:rPr>
          <w:rFonts w:ascii="Book Antiqua" w:hAnsi="Book Antiqua"/>
          <w:sz w:val="32"/>
          <w:szCs w:val="32"/>
        </w:rPr>
        <w:t xml:space="preserve">not see that his words or yours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Have been spoken except in anger, Oedipus,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And of anger we have no need. How can God's </w:t>
      </w:r>
      <w:proofErr w:type="gramStart"/>
      <w:r w:rsidRPr="00F55D72">
        <w:rPr>
          <w:rFonts w:ascii="Book Antiqua" w:hAnsi="Book Antiqua"/>
          <w:sz w:val="32"/>
          <w:szCs w:val="32"/>
        </w:rPr>
        <w:t>will</w:t>
      </w:r>
      <w:proofErr w:type="gramEnd"/>
      <w:r w:rsidRPr="00F55D72">
        <w:rPr>
          <w:rFonts w:ascii="Book Antiqua" w:hAnsi="Book Antiqua"/>
          <w:sz w:val="32"/>
          <w:szCs w:val="32"/>
        </w:rPr>
        <w:t xml:space="preserve">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Be accomplished best? That is what most concerns us.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You are a king. But where </w:t>
      </w:r>
      <w:proofErr w:type="gramStart"/>
      <w:r w:rsidRPr="00F55D72">
        <w:rPr>
          <w:rFonts w:ascii="Book Antiqua" w:hAnsi="Book Antiqua"/>
          <w:sz w:val="32"/>
          <w:szCs w:val="32"/>
        </w:rPr>
        <w:t>argument's</w:t>
      </w:r>
      <w:proofErr w:type="gramEnd"/>
      <w:r w:rsidRPr="00F55D72">
        <w:rPr>
          <w:rFonts w:ascii="Book Antiqua" w:hAnsi="Book Antiqua"/>
          <w:sz w:val="32"/>
          <w:szCs w:val="32"/>
        </w:rPr>
        <w:t xml:space="preserve"> concerned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I am your man, as much a king as you.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I am not your servant, but Apollo's.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I have no need of Creon to speak for me.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Listen to me. </w:t>
      </w:r>
      <w:r w:rsidRPr="001210A4">
        <w:rPr>
          <w:rFonts w:ascii="Book Antiqua" w:hAnsi="Book Antiqua"/>
          <w:b/>
          <w:sz w:val="32"/>
          <w:szCs w:val="32"/>
        </w:rPr>
        <w:t xml:space="preserve">You mock my blindness, do you?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>But I</w:t>
      </w:r>
      <w:r w:rsidR="001210A4" w:rsidRPr="001210A4">
        <w:rPr>
          <w:rFonts w:ascii="Book Antiqua" w:hAnsi="Book Antiqua"/>
          <w:b/>
          <w:sz w:val="32"/>
          <w:szCs w:val="32"/>
        </w:rPr>
        <w:t xml:space="preserve"> say that you, with both your ey</w:t>
      </w:r>
      <w:r w:rsidRPr="001210A4">
        <w:rPr>
          <w:rFonts w:ascii="Book Antiqua" w:hAnsi="Book Antiqua"/>
          <w:b/>
          <w:sz w:val="32"/>
          <w:szCs w:val="32"/>
        </w:rPr>
        <w:t xml:space="preserve">es, are blind: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You cannot see the wretchedness of your life,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1210A4">
        <w:rPr>
          <w:rFonts w:ascii="Book Antiqua" w:hAnsi="Book Antiqua"/>
          <w:b/>
          <w:sz w:val="32"/>
          <w:szCs w:val="32"/>
        </w:rPr>
        <w:t>Nor in whose house you live no, nor with whom.</w:t>
      </w:r>
      <w:proofErr w:type="gramEnd"/>
      <w:r w:rsidRPr="001210A4">
        <w:rPr>
          <w:rFonts w:ascii="Book Antiqua" w:hAnsi="Book Antiqua"/>
          <w:b/>
          <w:sz w:val="32"/>
          <w:szCs w:val="32"/>
        </w:rPr>
        <w:t xml:space="preserve">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Who are your father and mother? Can you tell me?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You do not even know the blind wrongs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1210A4">
        <w:rPr>
          <w:rFonts w:ascii="Book Antiqua" w:hAnsi="Book Antiqua"/>
          <w:b/>
          <w:sz w:val="32"/>
          <w:szCs w:val="32"/>
        </w:rPr>
        <w:lastRenderedPageBreak/>
        <w:t>That you have done them, on earth and in the world below.</w:t>
      </w:r>
      <w:proofErr w:type="gramEnd"/>
      <w:r w:rsidRPr="001210A4">
        <w:rPr>
          <w:rFonts w:ascii="Book Antiqua" w:hAnsi="Book Antiqua"/>
          <w:b/>
          <w:sz w:val="32"/>
          <w:szCs w:val="32"/>
        </w:rPr>
        <w:t xml:space="preserve">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But the double lash of your parents' curse will whip you </w:t>
      </w:r>
    </w:p>
    <w:p w:rsidR="00F55D72" w:rsidRPr="00F55D72" w:rsidRDefault="001210A4" w:rsidP="00F55D72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Out of this land some</w:t>
      </w:r>
      <w:r w:rsidR="00F55D72" w:rsidRPr="00F55D72">
        <w:rPr>
          <w:rFonts w:ascii="Book Antiqua" w:hAnsi="Book Antiqua"/>
          <w:sz w:val="32"/>
          <w:szCs w:val="32"/>
        </w:rPr>
        <w:t xml:space="preserve">day, with only night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>Upon your precious e</w:t>
      </w:r>
      <w:r w:rsidR="001210A4">
        <w:rPr>
          <w:rFonts w:ascii="Book Antiqua" w:hAnsi="Book Antiqua"/>
          <w:sz w:val="32"/>
          <w:szCs w:val="32"/>
        </w:rPr>
        <w:t>y</w:t>
      </w:r>
      <w:r w:rsidRPr="00F55D72">
        <w:rPr>
          <w:rFonts w:ascii="Book Antiqua" w:hAnsi="Book Antiqua"/>
          <w:sz w:val="32"/>
          <w:szCs w:val="32"/>
        </w:rPr>
        <w:t xml:space="preserve">es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Your cries then—where will they not be heard?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What fastness of </w:t>
      </w:r>
      <w:proofErr w:type="spellStart"/>
      <w:r w:rsidRPr="00F55D72">
        <w:rPr>
          <w:rFonts w:ascii="Book Antiqua" w:hAnsi="Book Antiqua"/>
          <w:sz w:val="32"/>
          <w:szCs w:val="32"/>
        </w:rPr>
        <w:t>Kithairon</w:t>
      </w:r>
      <w:proofErr w:type="spellEnd"/>
      <w:r w:rsidRPr="00F55D72">
        <w:rPr>
          <w:rFonts w:ascii="Book Antiqua" w:hAnsi="Book Antiqua"/>
          <w:sz w:val="32"/>
          <w:szCs w:val="32"/>
        </w:rPr>
        <w:t xml:space="preserve"> will not echo them?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And that bridal-descant of yours—you'll know it then,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The song they sang when you came here to Thebes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And found your misguided berthing.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>All this, and mo</w:t>
      </w:r>
      <w:r w:rsidR="001210A4">
        <w:rPr>
          <w:rFonts w:ascii="Book Antiqua" w:hAnsi="Book Antiqua"/>
          <w:sz w:val="32"/>
          <w:szCs w:val="32"/>
        </w:rPr>
        <w:t>re, that you can</w:t>
      </w:r>
      <w:r w:rsidRPr="00F55D72">
        <w:rPr>
          <w:rFonts w:ascii="Book Antiqua" w:hAnsi="Book Antiqua"/>
          <w:sz w:val="32"/>
          <w:szCs w:val="32"/>
        </w:rPr>
        <w:t xml:space="preserve">not guess at now,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55D72">
        <w:rPr>
          <w:rFonts w:ascii="Book Antiqua" w:hAnsi="Book Antiqua"/>
          <w:sz w:val="32"/>
          <w:szCs w:val="32"/>
        </w:rPr>
        <w:t>Will bring you to yourself among your children.</w:t>
      </w:r>
      <w:proofErr w:type="gramEnd"/>
      <w:r w:rsidRPr="00F55D72">
        <w:rPr>
          <w:rFonts w:ascii="Book Antiqua" w:hAnsi="Book Antiqua"/>
          <w:sz w:val="32"/>
          <w:szCs w:val="32"/>
        </w:rPr>
        <w:t xml:space="preserve"> </w:t>
      </w:r>
    </w:p>
    <w:p w:rsidR="00F55D72" w:rsidRPr="00F55D72" w:rsidRDefault="001210A4" w:rsidP="00F55D72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Be angry, then. Curse Cre</w:t>
      </w:r>
      <w:r w:rsidR="00F55D72" w:rsidRPr="00F55D72">
        <w:rPr>
          <w:rFonts w:ascii="Book Antiqua" w:hAnsi="Book Antiqua"/>
          <w:sz w:val="32"/>
          <w:szCs w:val="32"/>
        </w:rPr>
        <w:t xml:space="preserve">on. Curse my words. </w:t>
      </w:r>
    </w:p>
    <w:p w:rsidR="00F55D72" w:rsidRPr="001210A4" w:rsidRDefault="001210A4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>I tell you:</w:t>
      </w:r>
      <w:r w:rsidR="00F55D72" w:rsidRPr="001210A4">
        <w:rPr>
          <w:rFonts w:ascii="Book Antiqua" w:hAnsi="Book Antiqua"/>
          <w:b/>
          <w:sz w:val="32"/>
          <w:szCs w:val="32"/>
        </w:rPr>
        <w:t xml:space="preserve"> no man that walks upon the earth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1210A4">
        <w:rPr>
          <w:rFonts w:ascii="Book Antiqua" w:hAnsi="Book Antiqua"/>
          <w:b/>
          <w:sz w:val="32"/>
          <w:szCs w:val="32"/>
        </w:rPr>
        <w:t>Shall be rooted out more horribly than you.</w:t>
      </w:r>
      <w:proofErr w:type="gramEnd"/>
      <w:r w:rsidRPr="001210A4">
        <w:rPr>
          <w:rFonts w:ascii="Book Antiqua" w:hAnsi="Book Antiqua"/>
          <w:b/>
          <w:sz w:val="32"/>
          <w:szCs w:val="32"/>
        </w:rPr>
        <w:t xml:space="preserve">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Am I to bear this from him?—Damnation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Take you! Out of this place! Out of my sight!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55D72">
        <w:rPr>
          <w:rFonts w:ascii="Book Antiqua" w:hAnsi="Book Antiqua"/>
          <w:sz w:val="32"/>
          <w:szCs w:val="32"/>
        </w:rPr>
        <w:t xml:space="preserve">I would not have come at all if you had not asked me. </w:t>
      </w:r>
    </w:p>
    <w:p w:rsidR="00F55D72" w:rsidRDefault="00F55D72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55D72" w:rsidRDefault="00F55D72" w:rsidP="00F22211">
      <w:pPr>
        <w:pStyle w:val="Default"/>
        <w:rPr>
          <w:sz w:val="22"/>
          <w:szCs w:val="22"/>
        </w:rPr>
      </w:pPr>
      <w:r w:rsidRPr="00F55D72">
        <w:rPr>
          <w:rFonts w:ascii="Book Antiqua" w:hAnsi="Book Antiqua"/>
          <w:sz w:val="32"/>
          <w:szCs w:val="32"/>
        </w:rPr>
        <w:t>OEDIPUS:</w:t>
      </w:r>
      <w:r w:rsidR="000552FE">
        <w:rPr>
          <w:sz w:val="22"/>
          <w:szCs w:val="22"/>
        </w:rPr>
        <w:t xml:space="preserve">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Could I have told that you'd talk nonsense, that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You'd come here to make a fool of yourself. </w:t>
      </w:r>
      <w:proofErr w:type="gramStart"/>
      <w:r w:rsidRPr="00F22211">
        <w:rPr>
          <w:rFonts w:ascii="Book Antiqua" w:hAnsi="Book Antiqua"/>
          <w:sz w:val="32"/>
          <w:szCs w:val="32"/>
        </w:rPr>
        <w:t>and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of me? </w:t>
      </w:r>
    </w:p>
    <w:p w:rsidR="00F22211" w:rsidRDefault="00F2221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1210A4">
        <w:rPr>
          <w:rFonts w:ascii="Book Antiqua" w:hAnsi="Book Antiqua"/>
          <w:b/>
          <w:sz w:val="32"/>
          <w:szCs w:val="32"/>
        </w:rPr>
        <w:t>A fool?</w:t>
      </w:r>
      <w:proofErr w:type="gramEnd"/>
      <w:r w:rsidRPr="001210A4">
        <w:rPr>
          <w:rFonts w:ascii="Book Antiqua" w:hAnsi="Book Antiqua"/>
          <w:b/>
          <w:sz w:val="32"/>
          <w:szCs w:val="32"/>
        </w:rPr>
        <w:t xml:space="preserve"> Your parents thought me sane enough. </w:t>
      </w:r>
    </w:p>
    <w:p w:rsidR="00F22211" w:rsidRPr="001210A4" w:rsidRDefault="00F22211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OEDIPUS: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My parents again!—Wait: who were my parents?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lastRenderedPageBreak/>
        <w:t xml:space="preserve">TEIRESIAS: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This day will give you a father, and break your heart. </w:t>
      </w:r>
    </w:p>
    <w:p w:rsidR="00F22211" w:rsidRDefault="00F2221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OEDIPUS: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Your infantile riddles! Your damned abracadabra! </w:t>
      </w:r>
    </w:p>
    <w:p w:rsidR="00F22211" w:rsidRDefault="00F2221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You were a great man once at solving riddles. </w:t>
      </w:r>
    </w:p>
    <w:p w:rsidR="00F22211" w:rsidRDefault="00F2221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Mock me with that if you like; </w:t>
      </w:r>
      <w:proofErr w:type="gramStart"/>
      <w:r w:rsidRPr="00F22211">
        <w:rPr>
          <w:rFonts w:ascii="Book Antiqua" w:hAnsi="Book Antiqua"/>
          <w:sz w:val="32"/>
          <w:szCs w:val="32"/>
        </w:rPr>
        <w:t>You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will find it true. </w:t>
      </w:r>
    </w:p>
    <w:p w:rsidR="00F22211" w:rsidRDefault="00F2221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It was true enough. It brought about your ruin. </w:t>
      </w:r>
    </w:p>
    <w:p w:rsidR="00B17191" w:rsidRDefault="00B1719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22211">
        <w:rPr>
          <w:rFonts w:ascii="Book Antiqua" w:hAnsi="Book Antiqua"/>
          <w:sz w:val="32"/>
          <w:szCs w:val="32"/>
        </w:rPr>
        <w:t>But if it saved this town?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</w:t>
      </w:r>
    </w:p>
    <w:p w:rsidR="00F22211" w:rsidRDefault="00F2221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>TEIRESIAS: [To the PAGE:</w:t>
      </w:r>
      <w:r w:rsidR="00F22211">
        <w:rPr>
          <w:rFonts w:ascii="Book Antiqua" w:hAnsi="Book Antiqua"/>
          <w:sz w:val="32"/>
          <w:szCs w:val="32"/>
        </w:rPr>
        <w:t>]</w:t>
      </w:r>
      <w:r w:rsidR="00F038C9">
        <w:rPr>
          <w:rFonts w:ascii="Book Antiqua" w:hAnsi="Book Antiqua"/>
          <w:sz w:val="32"/>
          <w:szCs w:val="32"/>
        </w:rPr>
        <w:t xml:space="preserve"> </w:t>
      </w:r>
      <w:r w:rsidRPr="00F22211">
        <w:rPr>
          <w:rFonts w:ascii="Book Antiqua" w:hAnsi="Book Antiqua"/>
          <w:sz w:val="32"/>
          <w:szCs w:val="32"/>
        </w:rPr>
        <w:t xml:space="preserve">Boy, give me your hand. </w:t>
      </w:r>
    </w:p>
    <w:p w:rsidR="00F22211" w:rsidRDefault="00F2221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OEDIPUS: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Yes, boy: lead him away.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—While you are here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We can do nothing. Go; leave us in peace. </w:t>
      </w:r>
    </w:p>
    <w:p w:rsidR="00F22211" w:rsidRDefault="00F22211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TEIRESIAS: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I will go when I have said what I have to say.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How can you hurt me? </w:t>
      </w:r>
      <w:r w:rsidRPr="001210A4">
        <w:rPr>
          <w:rFonts w:ascii="Book Antiqua" w:hAnsi="Book Antiqua"/>
          <w:b/>
          <w:sz w:val="32"/>
          <w:szCs w:val="32"/>
        </w:rPr>
        <w:t xml:space="preserve">And I tell you again: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The man you have been looking for all this time,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The damned man, the murderer of Laos, </w:t>
      </w:r>
    </w:p>
    <w:p w:rsidR="00F22211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>That man is in Thebes.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To your mind he is foreign- born,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lastRenderedPageBreak/>
        <w:t xml:space="preserve">But it will soon be shown that he is a Theban,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1210A4">
        <w:rPr>
          <w:rFonts w:ascii="Book Antiqua" w:hAnsi="Book Antiqua"/>
          <w:b/>
          <w:sz w:val="32"/>
          <w:szCs w:val="32"/>
        </w:rPr>
        <w:t>A revelation that will fail to please.</w:t>
      </w:r>
      <w:proofErr w:type="gramEnd"/>
      <w:r w:rsidRPr="001210A4">
        <w:rPr>
          <w:rFonts w:ascii="Book Antiqua" w:hAnsi="Book Antiqua"/>
          <w:b/>
          <w:sz w:val="32"/>
          <w:szCs w:val="32"/>
        </w:rPr>
        <w:t xml:space="preserve"> </w:t>
      </w:r>
    </w:p>
    <w:p w:rsidR="00F22211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A blind man, </w:t>
      </w:r>
      <w:r w:rsidR="00F22211" w:rsidRPr="001210A4">
        <w:rPr>
          <w:rFonts w:ascii="Book Antiqua" w:hAnsi="Book Antiqua"/>
          <w:b/>
          <w:sz w:val="32"/>
          <w:szCs w:val="32"/>
        </w:rPr>
        <w:t>w</w:t>
      </w:r>
      <w:r w:rsidRPr="001210A4">
        <w:rPr>
          <w:rFonts w:ascii="Book Antiqua" w:hAnsi="Book Antiqua"/>
          <w:b/>
          <w:sz w:val="32"/>
          <w:szCs w:val="32"/>
        </w:rPr>
        <w:t xml:space="preserve">ho has his eyes now; </w:t>
      </w:r>
    </w:p>
    <w:p w:rsidR="00F55D72" w:rsidRPr="001210A4" w:rsidRDefault="00F22211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>A</w:t>
      </w:r>
      <w:r w:rsidR="00F55D72" w:rsidRPr="001210A4">
        <w:rPr>
          <w:rFonts w:ascii="Book Antiqua" w:hAnsi="Book Antiqua"/>
          <w:b/>
          <w:sz w:val="32"/>
          <w:szCs w:val="32"/>
        </w:rPr>
        <w:t xml:space="preserve"> penniless man, who is rich now;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And he will go tapping the strange earth with his staff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To the children with whom he lives now he will be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Brother and father—the very same; to her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Who bore him, son and husband—the very same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Who came to his father's bed, wet with his father's </w:t>
      </w:r>
      <w:proofErr w:type="gramStart"/>
      <w:r w:rsidRPr="001210A4">
        <w:rPr>
          <w:rFonts w:ascii="Book Antiqua" w:hAnsi="Book Antiqua"/>
          <w:b/>
          <w:sz w:val="32"/>
          <w:szCs w:val="32"/>
        </w:rPr>
        <w:t>blood.</w:t>
      </w:r>
      <w:proofErr w:type="gramEnd"/>
      <w:r w:rsidRPr="001210A4">
        <w:rPr>
          <w:rFonts w:ascii="Book Antiqua" w:hAnsi="Book Antiqua"/>
          <w:b/>
          <w:sz w:val="32"/>
          <w:szCs w:val="32"/>
        </w:rPr>
        <w:t xml:space="preserve">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22211">
        <w:rPr>
          <w:rFonts w:ascii="Book Antiqua" w:hAnsi="Book Antiqua"/>
          <w:sz w:val="32"/>
          <w:szCs w:val="32"/>
        </w:rPr>
        <w:t>Enough.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Go think that over.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If later you find error in what I have said,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You may say that I have no skill in prophecy. </w:t>
      </w:r>
    </w:p>
    <w:p w:rsidR="00F038C9" w:rsidRDefault="00F038C9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[Exit TEIRESIAS, led by his PAGE. OEDIPUS goes </w:t>
      </w:r>
    </w:p>
    <w:p w:rsidR="00F55D72" w:rsidRPr="00F038C9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F22211">
        <w:rPr>
          <w:rFonts w:ascii="Book Antiqua" w:hAnsi="Book Antiqua"/>
          <w:sz w:val="32"/>
          <w:szCs w:val="32"/>
        </w:rPr>
        <w:t>into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the palace. </w:t>
      </w:r>
      <w:r w:rsidR="00F22211">
        <w:rPr>
          <w:rFonts w:ascii="Book Antiqua" w:hAnsi="Book Antiqua"/>
          <w:sz w:val="32"/>
          <w:szCs w:val="32"/>
        </w:rPr>
        <w:t>]</w:t>
      </w:r>
      <w:r w:rsidR="00F038C9">
        <w:rPr>
          <w:rFonts w:ascii="Book Antiqua" w:hAnsi="Book Antiqua"/>
          <w:sz w:val="32"/>
          <w:szCs w:val="32"/>
        </w:rPr>
        <w:t xml:space="preserve">       </w:t>
      </w:r>
      <w:r w:rsidR="00F038C9" w:rsidRPr="00F038C9">
        <w:rPr>
          <w:rFonts w:ascii="Book Antiqua" w:hAnsi="Book Antiqua"/>
          <w:b/>
          <w:sz w:val="32"/>
          <w:szCs w:val="32"/>
        </w:rPr>
        <w:t>[End of Passage 2]</w:t>
      </w:r>
    </w:p>
    <w:p w:rsidR="001210A4" w:rsidRPr="00F22211" w:rsidRDefault="001210A4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F55D72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lastRenderedPageBreak/>
        <w:t xml:space="preserve">ODE I </w:t>
      </w:r>
      <w:r w:rsidR="001210A4" w:rsidRPr="001210A4">
        <w:rPr>
          <w:rFonts w:ascii="Book Antiqua" w:hAnsi="Book Antiqua"/>
          <w:b/>
          <w:sz w:val="32"/>
          <w:szCs w:val="32"/>
        </w:rPr>
        <w:t xml:space="preserve">  </w:t>
      </w:r>
      <w:r w:rsidRPr="001210A4">
        <w:rPr>
          <w:rFonts w:ascii="Book Antiqua" w:hAnsi="Book Antiqua"/>
          <w:b/>
          <w:sz w:val="32"/>
          <w:szCs w:val="32"/>
        </w:rPr>
        <w:t xml:space="preserve">CHORUS: </w:t>
      </w:r>
    </w:p>
    <w:p w:rsidR="001210A4" w:rsidRPr="001210A4" w:rsidRDefault="001210A4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1210A4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>T</w:t>
      </w:r>
      <w:r w:rsidR="001210A4">
        <w:rPr>
          <w:rFonts w:ascii="Book Antiqua" w:hAnsi="Book Antiqua"/>
          <w:sz w:val="32"/>
          <w:szCs w:val="32"/>
        </w:rPr>
        <w:t xml:space="preserve">he Delphic stone of prophecies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Remembers ancient regicide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22211">
        <w:rPr>
          <w:rFonts w:ascii="Book Antiqua" w:hAnsi="Book Antiqua"/>
          <w:sz w:val="32"/>
          <w:szCs w:val="32"/>
        </w:rPr>
        <w:t>And a still bloody hand.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</w:t>
      </w:r>
    </w:p>
    <w:p w:rsidR="00F55D72" w:rsidRPr="009C26A8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 xml:space="preserve">That killer's hour of flight has come. </w:t>
      </w:r>
    </w:p>
    <w:p w:rsidR="00F55D72" w:rsidRPr="009C26A8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 xml:space="preserve">He must be stronger than </w:t>
      </w:r>
      <w:proofErr w:type="spellStart"/>
      <w:r w:rsidRPr="009C26A8">
        <w:rPr>
          <w:rFonts w:ascii="Book Antiqua" w:hAnsi="Book Antiqua"/>
          <w:b/>
          <w:sz w:val="32"/>
          <w:szCs w:val="32"/>
        </w:rPr>
        <w:t>riderless</w:t>
      </w:r>
      <w:proofErr w:type="spellEnd"/>
      <w:r w:rsidRPr="009C26A8">
        <w:rPr>
          <w:rFonts w:ascii="Book Antiqua" w:hAnsi="Book Antiqua"/>
          <w:b/>
          <w:sz w:val="32"/>
          <w:szCs w:val="32"/>
        </w:rPr>
        <w:t xml:space="preserve"> </w:t>
      </w:r>
    </w:p>
    <w:p w:rsidR="00F55D72" w:rsidRPr="009C26A8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 xml:space="preserve">Coursers of untiring wind, </w:t>
      </w:r>
    </w:p>
    <w:p w:rsidR="00F55D72" w:rsidRPr="009C26A8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 xml:space="preserve">For the son of Zeus armed with his father's thunder </w:t>
      </w:r>
    </w:p>
    <w:p w:rsidR="00F55D72" w:rsidRPr="009C26A8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 xml:space="preserve">Leaps in lightning after him; </w:t>
      </w:r>
    </w:p>
    <w:p w:rsidR="00F55D72" w:rsidRPr="009C26A8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 xml:space="preserve">And the Furies follow him, the sad Furies. </w:t>
      </w:r>
    </w:p>
    <w:p w:rsidR="001210A4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Holy Parnassos' peak of snow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Flashes and blinds that secret man,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That all shall hunt him down: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Though he may roam the forest shade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22211">
        <w:rPr>
          <w:rFonts w:ascii="Book Antiqua" w:hAnsi="Book Antiqua"/>
          <w:sz w:val="32"/>
          <w:szCs w:val="32"/>
        </w:rPr>
        <w:t>like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a bull gone wild from pasture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To rage through gluons of stone. </w:t>
      </w:r>
    </w:p>
    <w:p w:rsidR="00F55D72" w:rsidRPr="00F22211" w:rsidRDefault="001210A4" w:rsidP="00F55D72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Doom come</w:t>
      </w:r>
      <w:r w:rsidR="00F55D72" w:rsidRPr="00F22211">
        <w:rPr>
          <w:rFonts w:ascii="Book Antiqua" w:hAnsi="Book Antiqua"/>
          <w:sz w:val="32"/>
          <w:szCs w:val="32"/>
        </w:rPr>
        <w:t xml:space="preserve">s down on him; flight will not avail him;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For the world's heart calls him desolate,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And </w:t>
      </w:r>
      <w:r w:rsidR="001210A4">
        <w:rPr>
          <w:rFonts w:ascii="Book Antiqua" w:hAnsi="Book Antiqua"/>
          <w:sz w:val="32"/>
          <w:szCs w:val="32"/>
        </w:rPr>
        <w:t>the immortal Furies follow, for</w:t>
      </w:r>
      <w:r w:rsidRPr="00F22211">
        <w:rPr>
          <w:rFonts w:ascii="Book Antiqua" w:hAnsi="Book Antiqua"/>
          <w:sz w:val="32"/>
          <w:szCs w:val="32"/>
        </w:rPr>
        <w:t xml:space="preserve">ever follow. </w:t>
      </w:r>
    </w:p>
    <w:p w:rsidR="001210A4" w:rsidRPr="009C26A8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 xml:space="preserve">But now a wilder thing is heard </w:t>
      </w:r>
    </w:p>
    <w:p w:rsidR="001210A4" w:rsidRPr="009C26A8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>From the old man skilled at hearing</w:t>
      </w:r>
    </w:p>
    <w:p w:rsidR="00F55D72" w:rsidRPr="009C26A8" w:rsidRDefault="001210A4" w:rsidP="00F55D72">
      <w:pPr>
        <w:pStyle w:val="Default"/>
        <w:rPr>
          <w:rFonts w:ascii="Book Antiqua" w:hAnsi="Book Antiqua"/>
          <w:b/>
          <w:sz w:val="32"/>
          <w:szCs w:val="32"/>
        </w:rPr>
      </w:pPr>
      <w:proofErr w:type="gramStart"/>
      <w:r w:rsidRPr="009C26A8">
        <w:rPr>
          <w:rFonts w:ascii="Book Antiqua" w:hAnsi="Book Antiqua"/>
          <w:b/>
          <w:sz w:val="32"/>
          <w:szCs w:val="32"/>
        </w:rPr>
        <w:t>F</w:t>
      </w:r>
      <w:r w:rsidR="00F55D72" w:rsidRPr="009C26A8">
        <w:rPr>
          <w:rFonts w:ascii="Book Antiqua" w:hAnsi="Book Antiqua"/>
          <w:b/>
          <w:sz w:val="32"/>
          <w:szCs w:val="32"/>
        </w:rPr>
        <w:t>ate in the wing</w:t>
      </w:r>
      <w:r w:rsidRPr="009C26A8">
        <w:rPr>
          <w:rFonts w:ascii="Book Antiqua" w:hAnsi="Book Antiqua"/>
          <w:b/>
          <w:sz w:val="32"/>
          <w:szCs w:val="32"/>
        </w:rPr>
        <w:t>-</w:t>
      </w:r>
      <w:r w:rsidR="00F55D72" w:rsidRPr="009C26A8">
        <w:rPr>
          <w:rFonts w:ascii="Book Antiqua" w:hAnsi="Book Antiqua"/>
          <w:b/>
          <w:sz w:val="32"/>
          <w:szCs w:val="32"/>
        </w:rPr>
        <w:t>beat of a bird.</w:t>
      </w:r>
      <w:proofErr w:type="gramEnd"/>
      <w:r w:rsidR="00F55D72" w:rsidRPr="009C26A8">
        <w:rPr>
          <w:rFonts w:ascii="Book Antiqua" w:hAnsi="Book Antiqua"/>
          <w:b/>
          <w:sz w:val="32"/>
          <w:szCs w:val="32"/>
        </w:rPr>
        <w:t xml:space="preserve"> </w:t>
      </w:r>
    </w:p>
    <w:p w:rsidR="001210A4" w:rsidRPr="009C26A8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>Bewildered as a blown bird,</w:t>
      </w:r>
    </w:p>
    <w:p w:rsidR="001210A4" w:rsidRPr="009C26A8" w:rsidRDefault="001210A4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9C26A8">
        <w:rPr>
          <w:rFonts w:ascii="Book Antiqua" w:hAnsi="Book Antiqua"/>
          <w:b/>
          <w:sz w:val="32"/>
          <w:szCs w:val="32"/>
        </w:rPr>
        <w:t>M</w:t>
      </w:r>
      <w:r w:rsidR="00F55D72" w:rsidRPr="009C26A8">
        <w:rPr>
          <w:rFonts w:ascii="Book Antiqua" w:hAnsi="Book Antiqua"/>
          <w:b/>
          <w:sz w:val="32"/>
          <w:szCs w:val="32"/>
        </w:rPr>
        <w:t xml:space="preserve">y soul hovers and </w:t>
      </w:r>
      <w:r w:rsidRPr="009C26A8">
        <w:rPr>
          <w:rFonts w:ascii="Book Antiqua" w:hAnsi="Book Antiqua"/>
          <w:b/>
          <w:sz w:val="32"/>
          <w:szCs w:val="32"/>
        </w:rPr>
        <w:t>can</w:t>
      </w:r>
      <w:r w:rsidR="00F55D72" w:rsidRPr="009C26A8">
        <w:rPr>
          <w:rFonts w:ascii="Book Antiqua" w:hAnsi="Book Antiqua"/>
          <w:b/>
          <w:sz w:val="32"/>
          <w:szCs w:val="32"/>
        </w:rPr>
        <w:t xml:space="preserve">not find </w:t>
      </w:r>
      <w:r w:rsidRPr="009C26A8">
        <w:rPr>
          <w:rFonts w:ascii="Book Antiqua" w:hAnsi="Book Antiqua"/>
          <w:b/>
          <w:sz w:val="32"/>
          <w:szCs w:val="32"/>
        </w:rPr>
        <w:t>f</w:t>
      </w:r>
      <w:r w:rsidR="00F55D72" w:rsidRPr="009C26A8">
        <w:rPr>
          <w:rFonts w:ascii="Book Antiqua" w:hAnsi="Book Antiqua"/>
          <w:b/>
          <w:sz w:val="32"/>
          <w:szCs w:val="32"/>
        </w:rPr>
        <w:t>oothold in this debate,</w:t>
      </w:r>
    </w:p>
    <w:p w:rsidR="00F55D72" w:rsidRPr="00F22211" w:rsidRDefault="001210A4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9C26A8">
        <w:rPr>
          <w:rFonts w:ascii="Book Antiqua" w:hAnsi="Book Antiqua"/>
          <w:b/>
          <w:sz w:val="32"/>
          <w:szCs w:val="32"/>
        </w:rPr>
        <w:t>O</w:t>
      </w:r>
      <w:r w:rsidR="00F55D72" w:rsidRPr="009C26A8">
        <w:rPr>
          <w:rFonts w:ascii="Book Antiqua" w:hAnsi="Book Antiqua"/>
          <w:b/>
          <w:sz w:val="32"/>
          <w:szCs w:val="32"/>
        </w:rPr>
        <w:t>r any reason or rest of mind.</w:t>
      </w:r>
      <w:proofErr w:type="gramEnd"/>
      <w:r w:rsidR="00F55D72" w:rsidRPr="00F22211">
        <w:rPr>
          <w:rFonts w:ascii="Book Antiqua" w:hAnsi="Book Antiqua"/>
          <w:sz w:val="32"/>
          <w:szCs w:val="32"/>
        </w:rPr>
        <w:t xml:space="preserve">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But no man ever brought--none can bring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Proof of strife between Thebes' royal </w:t>
      </w:r>
      <w:proofErr w:type="gramStart"/>
      <w:r w:rsidRPr="00F22211">
        <w:rPr>
          <w:rFonts w:ascii="Book Antiqua" w:hAnsi="Book Antiqua"/>
          <w:sz w:val="32"/>
          <w:szCs w:val="32"/>
        </w:rPr>
        <w:t>house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,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spellStart"/>
      <w:r w:rsidRPr="00F22211">
        <w:rPr>
          <w:rFonts w:ascii="Book Antiqua" w:hAnsi="Book Antiqua"/>
          <w:sz w:val="32"/>
          <w:szCs w:val="32"/>
        </w:rPr>
        <w:t>Labdakos</w:t>
      </w:r>
      <w:proofErr w:type="spellEnd"/>
      <w:r w:rsidRPr="00F22211">
        <w:rPr>
          <w:rFonts w:ascii="Book Antiqua" w:hAnsi="Book Antiqua"/>
          <w:sz w:val="32"/>
          <w:szCs w:val="32"/>
        </w:rPr>
        <w:t xml:space="preserve">' </w:t>
      </w:r>
      <w:proofErr w:type="gramStart"/>
      <w:r w:rsidRPr="00F22211">
        <w:rPr>
          <w:rFonts w:ascii="Book Antiqua" w:hAnsi="Book Antiqua"/>
          <w:sz w:val="32"/>
          <w:szCs w:val="32"/>
        </w:rPr>
        <w:t>line,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and the son of </w:t>
      </w:r>
      <w:proofErr w:type="spellStart"/>
      <w:r w:rsidRPr="00F22211">
        <w:rPr>
          <w:rFonts w:ascii="Book Antiqua" w:hAnsi="Book Antiqua"/>
          <w:sz w:val="32"/>
          <w:szCs w:val="32"/>
        </w:rPr>
        <w:t>Polybos</w:t>
      </w:r>
      <w:proofErr w:type="spellEnd"/>
      <w:r w:rsidRPr="00F22211">
        <w:rPr>
          <w:rFonts w:ascii="Book Antiqua" w:hAnsi="Book Antiqua"/>
          <w:sz w:val="32"/>
          <w:szCs w:val="32"/>
        </w:rPr>
        <w:t xml:space="preserve">;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And never until now has any man brought word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22211">
        <w:rPr>
          <w:rFonts w:ascii="Book Antiqua" w:hAnsi="Book Antiqua"/>
          <w:sz w:val="32"/>
          <w:szCs w:val="32"/>
        </w:rPr>
        <w:t xml:space="preserve">Of </w:t>
      </w:r>
      <w:proofErr w:type="spellStart"/>
      <w:r w:rsidRPr="00F22211">
        <w:rPr>
          <w:rFonts w:ascii="Book Antiqua" w:hAnsi="Book Antiqua"/>
          <w:sz w:val="32"/>
          <w:szCs w:val="32"/>
        </w:rPr>
        <w:t>Laios</w:t>
      </w:r>
      <w:proofErr w:type="spellEnd"/>
      <w:r w:rsidRPr="00F22211">
        <w:rPr>
          <w:rFonts w:ascii="Book Antiqua" w:hAnsi="Book Antiqua"/>
          <w:sz w:val="32"/>
          <w:szCs w:val="32"/>
        </w:rPr>
        <w:t>' dark death staining Oedipus the King.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</w:t>
      </w:r>
    </w:p>
    <w:p w:rsidR="001210A4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Divine Zeus and Apollo hold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 xml:space="preserve">Perfect intelligence alone of all tales ever told; </w:t>
      </w:r>
    </w:p>
    <w:p w:rsidR="001210A4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lastRenderedPageBreak/>
        <w:t>And well though this diviner works,</w:t>
      </w:r>
    </w:p>
    <w:p w:rsidR="00F55D72" w:rsidRPr="00F22211" w:rsidRDefault="001210A4" w:rsidP="00F55D72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</w:t>
      </w:r>
      <w:r w:rsidR="00F55D72" w:rsidRPr="00F22211">
        <w:rPr>
          <w:rFonts w:ascii="Book Antiqua" w:hAnsi="Book Antiqua"/>
          <w:sz w:val="32"/>
          <w:szCs w:val="32"/>
        </w:rPr>
        <w:t xml:space="preserve">e works in his own night; </w:t>
      </w:r>
    </w:p>
    <w:p w:rsidR="001210A4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r w:rsidRPr="00F22211">
        <w:rPr>
          <w:rFonts w:ascii="Book Antiqua" w:hAnsi="Book Antiqua"/>
          <w:sz w:val="32"/>
          <w:szCs w:val="32"/>
        </w:rPr>
        <w:t>No man can judge that rough unknown</w:t>
      </w:r>
    </w:p>
    <w:p w:rsidR="00F55D72" w:rsidRPr="00F22211" w:rsidRDefault="001210A4" w:rsidP="00F55D72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</w:t>
      </w:r>
      <w:r w:rsidR="00F55D72" w:rsidRPr="00F22211">
        <w:rPr>
          <w:rFonts w:ascii="Book Antiqua" w:hAnsi="Book Antiqua"/>
          <w:sz w:val="32"/>
          <w:szCs w:val="32"/>
        </w:rPr>
        <w:t xml:space="preserve">r trust in second sight, </w:t>
      </w:r>
    </w:p>
    <w:p w:rsidR="00F55D72" w:rsidRPr="00F22211" w:rsidRDefault="00F55D72" w:rsidP="00F55D72">
      <w:pPr>
        <w:pStyle w:val="Default"/>
        <w:rPr>
          <w:rFonts w:ascii="Book Antiqua" w:hAnsi="Book Antiqua"/>
          <w:sz w:val="32"/>
          <w:szCs w:val="32"/>
        </w:rPr>
      </w:pPr>
      <w:proofErr w:type="gramStart"/>
      <w:r w:rsidRPr="00F22211">
        <w:rPr>
          <w:rFonts w:ascii="Book Antiqua" w:hAnsi="Book Antiqua"/>
          <w:sz w:val="32"/>
          <w:szCs w:val="32"/>
        </w:rPr>
        <w:t>For wisdom changes hands among the wise.</w:t>
      </w:r>
      <w:proofErr w:type="gramEnd"/>
      <w:r w:rsidRPr="00F22211">
        <w:rPr>
          <w:rFonts w:ascii="Book Antiqua" w:hAnsi="Book Antiqua"/>
          <w:sz w:val="32"/>
          <w:szCs w:val="32"/>
        </w:rPr>
        <w:t xml:space="preserve">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Shall I believe my great lord </w:t>
      </w:r>
      <w:proofErr w:type="gramStart"/>
      <w:r w:rsidRPr="001210A4">
        <w:rPr>
          <w:rFonts w:ascii="Book Antiqua" w:hAnsi="Book Antiqua"/>
          <w:b/>
          <w:sz w:val="32"/>
          <w:szCs w:val="32"/>
        </w:rPr>
        <w:t>criminal</w:t>
      </w:r>
      <w:proofErr w:type="gramEnd"/>
      <w:r w:rsidRPr="001210A4">
        <w:rPr>
          <w:rFonts w:ascii="Book Antiqua" w:hAnsi="Book Antiqua"/>
          <w:b/>
          <w:sz w:val="32"/>
          <w:szCs w:val="32"/>
        </w:rPr>
        <w:t xml:space="preserve">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At </w:t>
      </w:r>
      <w:proofErr w:type="gramStart"/>
      <w:r w:rsidRPr="001210A4">
        <w:rPr>
          <w:rFonts w:ascii="Book Antiqua" w:hAnsi="Book Antiqua"/>
          <w:b/>
          <w:sz w:val="32"/>
          <w:szCs w:val="32"/>
        </w:rPr>
        <w:t>a raging word that a blind old man let fall</w:t>
      </w:r>
      <w:proofErr w:type="gramEnd"/>
      <w:r w:rsidRPr="001210A4">
        <w:rPr>
          <w:rFonts w:ascii="Book Antiqua" w:hAnsi="Book Antiqua"/>
          <w:b/>
          <w:sz w:val="32"/>
          <w:szCs w:val="32"/>
        </w:rPr>
        <w:t xml:space="preserve">?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I saw him, when the carrion woman faced him of old, </w:t>
      </w:r>
    </w:p>
    <w:p w:rsidR="00F55D72" w:rsidRPr="001210A4" w:rsidRDefault="00F55D72" w:rsidP="00F55D72">
      <w:pPr>
        <w:pStyle w:val="Default"/>
        <w:rPr>
          <w:rFonts w:ascii="Book Antiqua" w:hAnsi="Book Antiqua"/>
          <w:b/>
          <w:sz w:val="32"/>
          <w:szCs w:val="32"/>
        </w:rPr>
      </w:pPr>
      <w:r w:rsidRPr="001210A4">
        <w:rPr>
          <w:rFonts w:ascii="Book Antiqua" w:hAnsi="Book Antiqua"/>
          <w:b/>
          <w:sz w:val="32"/>
          <w:szCs w:val="32"/>
        </w:rPr>
        <w:t xml:space="preserve">Prove his heroic mind! These evil words are lies. </w:t>
      </w:r>
    </w:p>
    <w:p w:rsidR="00361265" w:rsidRDefault="00361265" w:rsidP="00F55D72">
      <w:pPr>
        <w:pStyle w:val="Default"/>
        <w:rPr>
          <w:rFonts w:ascii="Book Antiqua" w:hAnsi="Book Antiqua"/>
          <w:b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25697F" w:rsidRDefault="0025697F" w:rsidP="00F55D72">
      <w:pPr>
        <w:pStyle w:val="Default"/>
        <w:rPr>
          <w:rFonts w:ascii="Book Antiqua" w:hAnsi="Book Antiqua"/>
          <w:sz w:val="32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b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SCENE II </w:t>
      </w:r>
      <w:r w:rsidR="00F038C9" w:rsidRPr="00B17191">
        <w:rPr>
          <w:rFonts w:ascii="Book Antiqua" w:hAnsi="Book Antiqua"/>
          <w:sz w:val="28"/>
          <w:szCs w:val="32"/>
        </w:rPr>
        <w:tab/>
      </w:r>
      <w:r w:rsidR="00F038C9" w:rsidRPr="00B17191">
        <w:rPr>
          <w:rFonts w:ascii="Book Antiqua" w:hAnsi="Book Antiqua"/>
          <w:sz w:val="28"/>
          <w:szCs w:val="32"/>
        </w:rPr>
        <w:tab/>
      </w:r>
      <w:r w:rsidR="00F038C9" w:rsidRPr="00B17191">
        <w:rPr>
          <w:rFonts w:ascii="Book Antiqua" w:hAnsi="Book Antiqua"/>
          <w:sz w:val="28"/>
          <w:szCs w:val="32"/>
        </w:rPr>
        <w:tab/>
      </w:r>
      <w:r w:rsidR="00F038C9" w:rsidRPr="00B17191">
        <w:rPr>
          <w:rFonts w:ascii="Book Antiqua" w:hAnsi="Book Antiqua"/>
          <w:sz w:val="28"/>
          <w:szCs w:val="32"/>
        </w:rPr>
        <w:tab/>
      </w:r>
      <w:r w:rsidR="00F038C9" w:rsidRPr="00B17191">
        <w:rPr>
          <w:rFonts w:ascii="Book Antiqua" w:hAnsi="Book Antiqua"/>
          <w:sz w:val="28"/>
          <w:szCs w:val="32"/>
        </w:rPr>
        <w:tab/>
      </w:r>
      <w:r w:rsidR="00F038C9" w:rsidRPr="00B17191">
        <w:rPr>
          <w:rFonts w:ascii="Book Antiqua" w:hAnsi="Book Antiqua"/>
          <w:sz w:val="28"/>
          <w:szCs w:val="32"/>
        </w:rPr>
        <w:tab/>
      </w:r>
      <w:r w:rsidR="00F038C9" w:rsidRPr="00B17191">
        <w:rPr>
          <w:rFonts w:ascii="Book Antiqua" w:hAnsi="Book Antiqua"/>
          <w:b/>
          <w:sz w:val="28"/>
          <w:szCs w:val="32"/>
        </w:rPr>
        <w:t>[Passage 3]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Men of Thebes: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am told that heavy accusations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Have been brought against me by King Oedipus.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am not the kind of man to hear this tamely.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If in these present difficulties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holds me accountable for any harm to him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Through anything I have said or done—why, then,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1 </w:t>
      </w:r>
      <w:proofErr w:type="gramStart"/>
      <w:r w:rsidRPr="00B17191">
        <w:rPr>
          <w:rFonts w:ascii="Book Antiqua" w:hAnsi="Book Antiqua"/>
          <w:sz w:val="28"/>
          <w:szCs w:val="32"/>
        </w:rPr>
        <w:t>do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not value life in this dishonor.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It is not as though this rumor touched upon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Some private indiscretion.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The matter is grave.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fact is that I am being called disloyal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To the State, to my fellow citizens, to my friends.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He may have spoken in anger, not from his mind.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But did you not hear him say f was the one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Who seduced the old prophet into lying?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The thing was said; I do not know how seriously.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But you were watching him! Were his eyes steady?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Did he look like a man in his right mind?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I do not know.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</w:t>
      </w:r>
      <w:proofErr w:type="spellStart"/>
      <w:r w:rsidRPr="00B17191">
        <w:rPr>
          <w:rFonts w:ascii="Book Antiqua" w:hAnsi="Book Antiqua"/>
          <w:sz w:val="28"/>
          <w:szCs w:val="32"/>
        </w:rPr>
        <w:t>can not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judge the behavior of great men.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But here is the King himself.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17191" w:rsidRDefault="00B17191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Enter OEDIPUS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So you dared come back.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Why? How brazen of you to come to my house,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murderer! Do you think I do not </w:t>
      </w:r>
      <w:proofErr w:type="gramStart"/>
      <w:r w:rsidRPr="00B17191">
        <w:rPr>
          <w:rFonts w:ascii="Book Antiqua" w:hAnsi="Book Antiqua"/>
          <w:sz w:val="28"/>
          <w:szCs w:val="32"/>
        </w:rPr>
        <w:t>know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you plotted to kill me, plotted to steal my throne? </w:t>
      </w:r>
    </w:p>
    <w:p w:rsidR="00F55D72" w:rsidRPr="00B17191" w:rsidRDefault="00B17191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Tell me, in God's name: am I a</w:t>
      </w:r>
      <w:r w:rsidR="00F55D72" w:rsidRPr="00B17191">
        <w:rPr>
          <w:rFonts w:ascii="Book Antiqua" w:hAnsi="Book Antiqua"/>
          <w:sz w:val="28"/>
          <w:szCs w:val="32"/>
        </w:rPr>
        <w:t xml:space="preserve"> coward, a fool,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you should dream you could accomplish this?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A fool who could not see your slippery game?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 coward, not to fight back when I saw it?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are the fool, Creon, are you not? </w:t>
      </w:r>
      <w:proofErr w:type="gramStart"/>
      <w:r w:rsidRPr="00B17191">
        <w:rPr>
          <w:rFonts w:ascii="Book Antiqua" w:hAnsi="Book Antiqua"/>
          <w:sz w:val="28"/>
          <w:szCs w:val="32"/>
        </w:rPr>
        <w:t>hoping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Without support or friends to get a throne?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Thrones may be won or bought: you could do neither.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Now listen to me. You have talked: let me talk, too. </w:t>
      </w:r>
    </w:p>
    <w:p w:rsidR="00F55D72" w:rsidRPr="00B17191" w:rsidRDefault="00B17191" w:rsidP="00F55D72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You can</w:t>
      </w:r>
      <w:r w:rsidR="00F55D72" w:rsidRPr="00B17191">
        <w:rPr>
          <w:rFonts w:ascii="Book Antiqua" w:hAnsi="Book Antiqua"/>
          <w:sz w:val="28"/>
          <w:szCs w:val="32"/>
        </w:rPr>
        <w:t xml:space="preserve">not judge unless you know the facts.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OEDIPUS: You speak</w:t>
      </w:r>
      <w:r w:rsidR="00B17191">
        <w:rPr>
          <w:rFonts w:ascii="Book Antiqua" w:hAnsi="Book Antiqua"/>
          <w:sz w:val="28"/>
          <w:szCs w:val="32"/>
        </w:rPr>
        <w:t xml:space="preserve"> well: there is one fact; but I </w:t>
      </w:r>
      <w:r w:rsidRPr="00B17191">
        <w:rPr>
          <w:rFonts w:ascii="Book Antiqua" w:hAnsi="Book Antiqua"/>
          <w:sz w:val="28"/>
          <w:szCs w:val="32"/>
        </w:rPr>
        <w:t xml:space="preserve">find it hard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To l</w:t>
      </w:r>
      <w:r w:rsidR="00B17191">
        <w:rPr>
          <w:rFonts w:ascii="Book Antiqua" w:hAnsi="Book Antiqua"/>
          <w:sz w:val="28"/>
          <w:szCs w:val="32"/>
        </w:rPr>
        <w:t xml:space="preserve">earn from the deadliest enemy I </w:t>
      </w:r>
      <w:r w:rsidRPr="00B17191">
        <w:rPr>
          <w:rFonts w:ascii="Book Antiqua" w:hAnsi="Book Antiqua"/>
          <w:sz w:val="28"/>
          <w:szCs w:val="32"/>
        </w:rPr>
        <w:t xml:space="preserve">have.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That above all I must dispute with you.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That above all I will not hear you deny. </w:t>
      </w:r>
    </w:p>
    <w:p w:rsidR="00B17191" w:rsidRDefault="00B17191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If you think there is anything good in being stubborn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Against all reason, then I say you are wrong.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If you think a man can sin against his own kind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not be punished for it, I say you are mad.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I agree. But tell me: what have I done to you?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You advised me to send for that wizard, did you not?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I did. I should do it again. </w:t>
      </w:r>
    </w:p>
    <w:p w:rsidR="00F038C9" w:rsidRPr="00B17191" w:rsidRDefault="00F038C9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Very well. Now tell me: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How long has it been since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proofErr w:type="gramStart"/>
      <w:r w:rsidRPr="00B17191">
        <w:rPr>
          <w:rFonts w:ascii="Book Antiqua" w:hAnsi="Book Antiqua"/>
          <w:sz w:val="28"/>
          <w:szCs w:val="32"/>
        </w:rPr>
        <w:t>--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What of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Since he vanished in that onset by the road?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It was long ago, a long time. </w:t>
      </w:r>
    </w:p>
    <w:p w:rsidR="00F038C9" w:rsidRPr="00B17191" w:rsidRDefault="00F038C9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OEDIPUS: And this </w:t>
      </w:r>
      <w:proofErr w:type="gramStart"/>
      <w:r w:rsidRPr="00B17191">
        <w:rPr>
          <w:rFonts w:ascii="Book Antiqua" w:hAnsi="Book Antiqua"/>
          <w:sz w:val="28"/>
          <w:szCs w:val="32"/>
        </w:rPr>
        <w:t>prophet,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  <w:r w:rsidR="0025697F" w:rsidRPr="00B17191">
        <w:rPr>
          <w:rFonts w:ascii="Book Antiqua" w:hAnsi="Book Antiqua"/>
          <w:sz w:val="28"/>
          <w:szCs w:val="32"/>
        </w:rPr>
        <w:t>w</w:t>
      </w:r>
      <w:r w:rsidRPr="00B17191">
        <w:rPr>
          <w:rFonts w:ascii="Book Antiqua" w:hAnsi="Book Antiqua"/>
          <w:sz w:val="28"/>
          <w:szCs w:val="32"/>
        </w:rPr>
        <w:t xml:space="preserve">as he practicing here then? </w:t>
      </w:r>
    </w:p>
    <w:p w:rsidR="00B17191" w:rsidRDefault="00B17191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He was; and with honor, as now.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Did he speak of me at that time?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He never did; </w:t>
      </w:r>
      <w:r w:rsidR="00B17191">
        <w:rPr>
          <w:rFonts w:ascii="Book Antiqua" w:hAnsi="Book Antiqua"/>
          <w:sz w:val="28"/>
          <w:szCs w:val="32"/>
        </w:rPr>
        <w:t>a</w:t>
      </w:r>
      <w:r w:rsidRPr="00B17191">
        <w:rPr>
          <w:rFonts w:ascii="Book Antiqua" w:hAnsi="Book Antiqua"/>
          <w:sz w:val="28"/>
          <w:szCs w:val="32"/>
        </w:rPr>
        <w:t xml:space="preserve">t least, not when I was present. </w:t>
      </w:r>
    </w:p>
    <w:p w:rsidR="00B17191" w:rsidRDefault="00B17191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But ... the enquiry? I suppose you held one?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We did, but we learned nothing.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Why did the prophet not speak against me then?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I do not know; and I am the kind of man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Who holds his tongue when he has no facts to go </w:t>
      </w:r>
      <w:proofErr w:type="gramStart"/>
      <w:r w:rsidRPr="00B17191">
        <w:rPr>
          <w:rFonts w:ascii="Book Antiqua" w:hAnsi="Book Antiqua"/>
          <w:sz w:val="28"/>
          <w:szCs w:val="32"/>
        </w:rPr>
        <w:t>on.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There's one fact that you know, and you could tell it.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What fact is that? If I know it, you shall have it. </w:t>
      </w:r>
    </w:p>
    <w:p w:rsidR="0025697F" w:rsidRPr="00B17191" w:rsidRDefault="0025697F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If he were not involved with you, he could not say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it was I who murdered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If he says that, you are the one that knows it!--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now it is my turn to question you.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Put your questions. I am no murderer.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First, then: You married my sister?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 married your sister. </w:t>
      </w:r>
    </w:p>
    <w:p w:rsidR="00B17191" w:rsidRPr="00B17191" w:rsidRDefault="00B17191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And you rule the kingdom equally with her?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Everything that she wants she has from me.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CREON: And I am the third, equal to both of you?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That is why I call you a bad friend.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No. Reason it out, as I have done. </w:t>
      </w:r>
      <w:r w:rsidR="00B17191" w:rsidRPr="00B17191">
        <w:rPr>
          <w:rFonts w:ascii="Book Antiqua" w:hAnsi="Book Antiqua"/>
          <w:sz w:val="28"/>
          <w:szCs w:val="32"/>
        </w:rPr>
        <w:t xml:space="preserve">       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Think of this first: Would any sane man prefer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Power, with all a king's anxieties,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To that same power and the grace of sleep?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  <w:proofErr w:type="gramStart"/>
      <w:r w:rsidRPr="00B17191">
        <w:rPr>
          <w:rFonts w:ascii="Book Antiqua" w:hAnsi="Book Antiqua"/>
          <w:sz w:val="28"/>
          <w:szCs w:val="32"/>
        </w:rPr>
        <w:t>Certainly not I.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have never longed for the king's power—only his rights.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Would any wise man differ from me in this?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As matters stand, 1 </w:t>
      </w:r>
      <w:proofErr w:type="gramStart"/>
      <w:r w:rsidRPr="00B17191">
        <w:rPr>
          <w:rFonts w:ascii="Book Antiqua" w:hAnsi="Book Antiqua"/>
          <w:sz w:val="28"/>
          <w:szCs w:val="32"/>
        </w:rPr>
        <w:t>have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my way in everything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With your consent, and no responsibilities.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If I were king, I should be a slave to policy.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How could I desire a scepter </w:t>
      </w:r>
      <w:proofErr w:type="gramStart"/>
      <w:r w:rsidRPr="00B17191">
        <w:rPr>
          <w:rFonts w:ascii="Book Antiqua" w:hAnsi="Book Antiqua"/>
          <w:sz w:val="28"/>
          <w:szCs w:val="32"/>
        </w:rPr>
        <w:t>more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Than what is now mine—untroubled influence: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No, I have not gone mad; I need no honors,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Except those with the perquisites I have now.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am welcome everywhere; every man salutes me,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those who want your favor seek my ear,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Since I know how to manage what they ask.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Should I exchange this ease for that anxiety?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Besides, no sober mind is treasonable.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hate anarchy </w:t>
      </w:r>
      <w:r w:rsidR="00B17191">
        <w:rPr>
          <w:rFonts w:ascii="Book Antiqua" w:hAnsi="Book Antiqua"/>
          <w:sz w:val="28"/>
          <w:szCs w:val="32"/>
        </w:rPr>
        <w:t>a</w:t>
      </w:r>
      <w:r w:rsidRPr="00B17191">
        <w:rPr>
          <w:rFonts w:ascii="Book Antiqua" w:hAnsi="Book Antiqua"/>
          <w:sz w:val="28"/>
          <w:szCs w:val="32"/>
        </w:rPr>
        <w:t xml:space="preserve">nd never would deal with any man who likes it.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Test what I have said. Go to the priestess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At Delphi, ask if I quoted her correctly.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as for this other thing: if I am found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Guilty of treason with Teiresias,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Then sentence me to death! You have my word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It is a sentence I should cast my vote for—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not without evidence!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do wrong </w:t>
      </w:r>
      <w:r w:rsidR="00B17191">
        <w:rPr>
          <w:rFonts w:ascii="Book Antiqua" w:hAnsi="Book Antiqua"/>
          <w:sz w:val="28"/>
          <w:szCs w:val="32"/>
        </w:rPr>
        <w:t>w</w:t>
      </w:r>
      <w:r w:rsidRPr="00B17191">
        <w:rPr>
          <w:rFonts w:ascii="Book Antiqua" w:hAnsi="Book Antiqua"/>
          <w:sz w:val="28"/>
          <w:szCs w:val="32"/>
        </w:rPr>
        <w:t xml:space="preserve">hen you take good men for </w:t>
      </w:r>
      <w:proofErr w:type="spellStart"/>
      <w:r w:rsidRPr="00B17191">
        <w:rPr>
          <w:rFonts w:ascii="Book Antiqua" w:hAnsi="Book Antiqua"/>
          <w:sz w:val="28"/>
          <w:szCs w:val="32"/>
        </w:rPr>
        <w:t>had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bad </w:t>
      </w:r>
      <w:proofErr w:type="spellStart"/>
      <w:r w:rsidRPr="00B17191">
        <w:rPr>
          <w:rFonts w:ascii="Book Antiqua" w:hAnsi="Book Antiqua"/>
          <w:sz w:val="28"/>
          <w:szCs w:val="32"/>
        </w:rPr>
        <w:t>men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for good. </w:t>
      </w:r>
    </w:p>
    <w:p w:rsidR="00F55D72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 true friend thrown aside—why, life itself </w:t>
      </w:r>
      <w:r w:rsidR="00B17191">
        <w:rPr>
          <w:rFonts w:ascii="Book Antiqua" w:hAnsi="Book Antiqua"/>
          <w:sz w:val="28"/>
          <w:szCs w:val="32"/>
        </w:rPr>
        <w:t>is</w:t>
      </w:r>
      <w:r w:rsidRPr="00B17191">
        <w:rPr>
          <w:rFonts w:ascii="Book Antiqua" w:hAnsi="Book Antiqua"/>
          <w:sz w:val="28"/>
          <w:szCs w:val="32"/>
        </w:rPr>
        <w:t xml:space="preserve"> not more precious! </w:t>
      </w:r>
    </w:p>
    <w:p w:rsidR="000552FE" w:rsidRPr="00B17191" w:rsidRDefault="00F55D72" w:rsidP="00F55D72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In time you will know this well: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time, and time alone, will show the just man,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Though scoundrels are discovered in a day.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1265" w:rsidRDefault="00361265" w:rsidP="00361265">
      <w:pPr>
        <w:pStyle w:val="Default"/>
        <w:rPr>
          <w:rFonts w:ascii="Book Antiqua" w:hAnsi="Book Antiqua"/>
          <w:sz w:val="28"/>
          <w:szCs w:val="32"/>
        </w:rPr>
      </w:pPr>
    </w:p>
    <w:p w:rsidR="00B17191" w:rsidRPr="00B17191" w:rsidRDefault="00B17191" w:rsidP="00361265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CHORAGOS: This is well said, and a prudent man would ponder it.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Judgments too quickly formed are dangerous.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But is he not quick in his duplicity?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shall I not be quick to parry him?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Would you have me stand still, hold my peace, and let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This man win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everything, through my inaction? </w:t>
      </w:r>
    </w:p>
    <w:p w:rsidR="00361265" w:rsidRPr="00B17191" w:rsidRDefault="00361265" w:rsidP="00F55D72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And you want—what is it, then? </w:t>
      </w:r>
      <w:proofErr w:type="gramStart"/>
      <w:r w:rsidRPr="00B17191">
        <w:rPr>
          <w:rFonts w:ascii="Book Antiqua" w:hAnsi="Book Antiqua"/>
          <w:sz w:val="28"/>
          <w:szCs w:val="32"/>
        </w:rPr>
        <w:t>To banish me?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F038C9" w:rsidRPr="00B17191" w:rsidRDefault="00F038C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No, not exile. It is your death I want,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So that </w:t>
      </w:r>
      <w:proofErr w:type="gramStart"/>
      <w:r w:rsidRPr="00B17191">
        <w:rPr>
          <w:rFonts w:ascii="Book Antiqua" w:hAnsi="Book Antiqua"/>
          <w:sz w:val="28"/>
          <w:szCs w:val="32"/>
        </w:rPr>
        <w:t>all the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world may see what treason means.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You will persist, then? You will not believe me?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How can I believe you?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Then you are a fool.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To save myself? </w:t>
      </w:r>
    </w:p>
    <w:p w:rsidR="00B17191" w:rsidRPr="00B17191" w:rsidRDefault="00B17191" w:rsidP="00361265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In justice, think of me. </w:t>
      </w:r>
    </w:p>
    <w:p w:rsidR="00B17191" w:rsidRPr="00B17191" w:rsidRDefault="00B17191" w:rsidP="00361265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You are evil incarnate.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suppose that you are wrong? </w:t>
      </w: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</w:p>
    <w:p w:rsidR="00361265" w:rsidRPr="00B17191" w:rsidRDefault="00361265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Still I must rule.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But not if you rule badly.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O city, city!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It is my city, too!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CHORAGOS: Now, my lords, be still. I see the Queen,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spellStart"/>
      <w:r w:rsidRPr="00B17191">
        <w:rPr>
          <w:rFonts w:ascii="Book Antiqua" w:hAnsi="Book Antiqua"/>
          <w:sz w:val="28"/>
          <w:szCs w:val="32"/>
        </w:rPr>
        <w:t>Iocaste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coming from her palace chambers; </w:t>
      </w:r>
    </w:p>
    <w:p w:rsidR="00361265" w:rsidRPr="00B17191" w:rsidRDefault="000552FE" w:rsidP="00361265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And it is time she came, for the sake of you both.</w:t>
      </w:r>
      <w:r w:rsidR="00361265" w:rsidRPr="00B17191">
        <w:rPr>
          <w:rFonts w:ascii="Book Antiqua" w:hAnsi="Book Antiqua"/>
          <w:sz w:val="28"/>
          <w:szCs w:val="32"/>
        </w:rPr>
        <w:t xml:space="preserve"> This dreadful quarrel can be resolved through her.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 </w:t>
      </w:r>
      <w:r w:rsidR="000552FE"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 </w:t>
      </w:r>
      <w:r w:rsidR="000552FE" w:rsidRPr="00B17191">
        <w:rPr>
          <w:rFonts w:ascii="Book Antiqua" w:hAnsi="Book Antiqua"/>
          <w:sz w:val="28"/>
          <w:szCs w:val="32"/>
        </w:rPr>
        <w:t xml:space="preserve">[Enter IOCASTE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Poor foolish men, what wicked din is this?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With </w:t>
      </w:r>
      <w:proofErr w:type="gramStart"/>
      <w:r w:rsidRPr="00B17191">
        <w:rPr>
          <w:rFonts w:ascii="Book Antiqua" w:hAnsi="Book Antiqua"/>
          <w:sz w:val="28"/>
          <w:szCs w:val="32"/>
        </w:rPr>
        <w:t>Thebes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sick to death, is it not shameful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you should rake some private quarrel up?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Default="00B17191" w:rsidP="00B17191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[</w:t>
      </w:r>
      <w:r w:rsidR="000552FE" w:rsidRPr="00B17191">
        <w:rPr>
          <w:rFonts w:ascii="Book Antiqua" w:hAnsi="Book Antiqua"/>
          <w:sz w:val="28"/>
          <w:szCs w:val="32"/>
        </w:rPr>
        <w:t>To OEDIPUS:</w:t>
      </w:r>
      <w:r>
        <w:rPr>
          <w:rFonts w:ascii="Book Antiqua" w:hAnsi="Book Antiqua"/>
          <w:sz w:val="28"/>
          <w:szCs w:val="32"/>
        </w:rPr>
        <w:t>]</w:t>
      </w:r>
      <w:r w:rsidR="000552FE" w:rsidRPr="00B17191">
        <w:rPr>
          <w:rFonts w:ascii="Book Antiqua" w:hAnsi="Book Antiqua"/>
          <w:sz w:val="28"/>
          <w:szCs w:val="32"/>
        </w:rPr>
        <w:t xml:space="preserve"> Come into the house. </w:t>
      </w:r>
    </w:p>
    <w:p w:rsidR="00B17191" w:rsidRPr="00B17191" w:rsidRDefault="00B17191" w:rsidP="00B17191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—And you, Creon, go now: Let us have no more of this tumult over nothing.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Nothing? No, sister: what your husband plans for me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Is one of two great evils: exile or </w:t>
      </w:r>
      <w:proofErr w:type="gramStart"/>
      <w:r w:rsidRPr="00B17191">
        <w:rPr>
          <w:rFonts w:ascii="Book Antiqua" w:hAnsi="Book Antiqua"/>
          <w:sz w:val="28"/>
          <w:szCs w:val="32"/>
        </w:rPr>
        <w:t>death.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6D5513" w:rsidRPr="00B17191">
        <w:rPr>
          <w:rFonts w:ascii="Book Antiqua" w:hAnsi="Book Antiqua"/>
          <w:sz w:val="28"/>
          <w:szCs w:val="32"/>
        </w:rPr>
        <w:t>He is right.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 Why, woman I have caught him squarely </w:t>
      </w:r>
      <w:r w:rsidR="00B17191">
        <w:rPr>
          <w:rFonts w:ascii="Book Antiqua" w:hAnsi="Book Antiqua"/>
          <w:sz w:val="28"/>
          <w:szCs w:val="32"/>
        </w:rPr>
        <w:t>p</w:t>
      </w:r>
      <w:r w:rsidRPr="00B17191">
        <w:rPr>
          <w:rFonts w:ascii="Book Antiqua" w:hAnsi="Book Antiqua"/>
          <w:sz w:val="28"/>
          <w:szCs w:val="32"/>
        </w:rPr>
        <w:t xml:space="preserve">lotting against my life.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No! Let me die </w:t>
      </w:r>
      <w:proofErr w:type="spellStart"/>
      <w:r w:rsidR="00B17191">
        <w:rPr>
          <w:rFonts w:ascii="Book Antiqua" w:hAnsi="Book Antiqua"/>
          <w:sz w:val="28"/>
          <w:szCs w:val="32"/>
        </w:rPr>
        <w:t>a</w:t>
      </w:r>
      <w:r w:rsidRPr="00B17191">
        <w:rPr>
          <w:rFonts w:ascii="Book Antiqua" w:hAnsi="Book Antiqua"/>
          <w:sz w:val="28"/>
          <w:szCs w:val="32"/>
        </w:rPr>
        <w:t>ccurst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if ever I have wished you harm!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Ah, believe it, Oedipus!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In the name of the gods, respect this oath of his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my sake, for the sake of these people here!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Open your mind to her, my lord.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Be ruled by her, I beg you!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What would you have me do? </w:t>
      </w:r>
    </w:p>
    <w:p w:rsidR="00B17191" w:rsidRDefault="00B17191" w:rsidP="006D5513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CHORAGOS: Respect Creon's word.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He has never spoken like a fool</w:t>
      </w:r>
      <w:proofErr w:type="gramStart"/>
      <w:r w:rsidRPr="00B17191">
        <w:rPr>
          <w:rFonts w:ascii="Book Antiqua" w:hAnsi="Book Antiqua"/>
          <w:sz w:val="28"/>
          <w:szCs w:val="32"/>
        </w:rPr>
        <w:t xml:space="preserve">, </w:t>
      </w:r>
      <w:r w:rsidR="00B17191">
        <w:rPr>
          <w:rFonts w:ascii="Book Antiqua" w:hAnsi="Book Antiqua"/>
          <w:sz w:val="28"/>
          <w:szCs w:val="32"/>
        </w:rPr>
        <w:t xml:space="preserve"> a</w:t>
      </w:r>
      <w:r w:rsidRPr="00B17191">
        <w:rPr>
          <w:rFonts w:ascii="Book Antiqua" w:hAnsi="Book Antiqua"/>
          <w:sz w:val="28"/>
          <w:szCs w:val="32"/>
        </w:rPr>
        <w:t>nd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now he has sworn an oath. </w:t>
      </w:r>
    </w:p>
    <w:p w:rsidR="006D5513" w:rsidRDefault="006D5513" w:rsidP="006D5513">
      <w:pPr>
        <w:pStyle w:val="Default"/>
        <w:rPr>
          <w:rFonts w:ascii="Book Antiqua" w:hAnsi="Book Antiqua"/>
          <w:sz w:val="28"/>
          <w:szCs w:val="32"/>
        </w:rPr>
      </w:pPr>
    </w:p>
    <w:p w:rsidR="00B17191" w:rsidRPr="00B17191" w:rsidRDefault="00B17191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OEDIPUS: You know what you ask?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I do.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Speak on, then.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A friend so sworn should not be baited so,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In blind malice, and without final proof.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25697F" w:rsidRPr="00B17191" w:rsidRDefault="0025697F" w:rsidP="000552FE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0552FE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6D5513" w:rsidRPr="00B17191">
        <w:rPr>
          <w:rFonts w:ascii="Book Antiqua" w:hAnsi="Book Antiqua"/>
          <w:sz w:val="28"/>
          <w:szCs w:val="32"/>
        </w:rPr>
        <w:t xml:space="preserve">You are aware, I hope, that what you say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Means death for me, or exile at the least.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F038C9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</w:t>
      </w:r>
      <w:r w:rsidR="000552FE" w:rsidRPr="00B17191">
        <w:rPr>
          <w:rFonts w:ascii="Book Antiqua" w:hAnsi="Book Antiqua"/>
          <w:sz w:val="28"/>
          <w:szCs w:val="32"/>
        </w:rPr>
        <w:t xml:space="preserve">No, I swear by Helios, first in Heaven!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May I die friendless and </w:t>
      </w:r>
      <w:proofErr w:type="spellStart"/>
      <w:r w:rsidRPr="00B17191">
        <w:rPr>
          <w:rFonts w:ascii="Book Antiqua" w:hAnsi="Book Antiqua"/>
          <w:sz w:val="28"/>
          <w:szCs w:val="32"/>
        </w:rPr>
        <w:t>accurst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</w:t>
      </w:r>
      <w:r w:rsidR="00B17191">
        <w:rPr>
          <w:rFonts w:ascii="Book Antiqua" w:hAnsi="Book Antiqua"/>
          <w:sz w:val="28"/>
          <w:szCs w:val="32"/>
        </w:rPr>
        <w:t>t</w:t>
      </w:r>
      <w:r w:rsidRPr="00B17191">
        <w:rPr>
          <w:rFonts w:ascii="Book Antiqua" w:hAnsi="Book Antiqua"/>
          <w:sz w:val="28"/>
          <w:szCs w:val="32"/>
        </w:rPr>
        <w:t>he worst of deaths,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</w:t>
      </w:r>
      <w:r w:rsidR="000552FE" w:rsidRPr="00B17191">
        <w:rPr>
          <w:rFonts w:ascii="Book Antiqua" w:hAnsi="Book Antiqua"/>
          <w:sz w:val="28"/>
          <w:szCs w:val="32"/>
        </w:rPr>
        <w:t xml:space="preserve">f ever I meant that!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It is the withering fields </w:t>
      </w:r>
      <w:r w:rsidR="00B17191">
        <w:rPr>
          <w:rFonts w:ascii="Book Antiqua" w:hAnsi="Book Antiqua"/>
          <w:sz w:val="28"/>
          <w:szCs w:val="32"/>
        </w:rPr>
        <w:t>t</w:t>
      </w:r>
      <w:r w:rsidRPr="00B17191">
        <w:rPr>
          <w:rFonts w:ascii="Book Antiqua" w:hAnsi="Book Antiqua"/>
          <w:sz w:val="28"/>
          <w:szCs w:val="32"/>
        </w:rPr>
        <w:t xml:space="preserve">hat hurt my sick heart: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Must we bear all these ills, </w:t>
      </w:r>
      <w:r w:rsidR="00B17191">
        <w:rPr>
          <w:rFonts w:ascii="Book Antiqua" w:hAnsi="Book Antiqua"/>
          <w:sz w:val="28"/>
          <w:szCs w:val="32"/>
        </w:rPr>
        <w:t>a</w:t>
      </w:r>
      <w:r w:rsidRPr="00B17191">
        <w:rPr>
          <w:rFonts w:ascii="Book Antiqua" w:hAnsi="Book Antiqua"/>
          <w:sz w:val="28"/>
          <w:szCs w:val="32"/>
        </w:rPr>
        <w:t xml:space="preserve">nd now your bad blood as well?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Then let him go. And let me die, if I must,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Or be driven by him in shame from the land of Thebes.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It is your unhappiness, and not his talk,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touches me. As for him-- </w:t>
      </w:r>
    </w:p>
    <w:p w:rsidR="00F038C9" w:rsidRPr="00B17191" w:rsidRDefault="000552FE" w:rsidP="00F038C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Wherever he goes, hatred will follow him. </w:t>
      </w:r>
    </w:p>
    <w:p w:rsidR="00F038C9" w:rsidRPr="00B17191" w:rsidRDefault="00F038C9" w:rsidP="00F038C9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Ugly in yielding, as you were ugly in rage!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Natures like yours chiefly torment themselves.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Can you not go? Can you not leave me?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I can. You do not know me; but the city knows me,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in its eyes I am just, if not in yours. </w:t>
      </w:r>
      <w:r w:rsidR="00B17191" w:rsidRPr="00B17191">
        <w:rPr>
          <w:rFonts w:ascii="Book Antiqua" w:hAnsi="Book Antiqua"/>
          <w:sz w:val="28"/>
          <w:szCs w:val="32"/>
        </w:rPr>
        <w:t>[Exit CREON]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Lady </w:t>
      </w:r>
      <w:proofErr w:type="spellStart"/>
      <w:r w:rsidRPr="00B17191">
        <w:rPr>
          <w:rFonts w:ascii="Book Antiqua" w:hAnsi="Book Antiqua"/>
          <w:sz w:val="28"/>
          <w:szCs w:val="32"/>
        </w:rPr>
        <w:t>Iocaste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did you not ask the King to go to his chambers?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First tell me what has happened.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>CHORAGOS: There was suspicion without evidence;</w:t>
      </w:r>
    </w:p>
    <w:p w:rsidR="006D5513" w:rsidRPr="00B17191" w:rsidRDefault="00B17191" w:rsidP="006D5513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Y</w:t>
      </w:r>
      <w:r w:rsidR="006D5513" w:rsidRPr="00B17191">
        <w:rPr>
          <w:rFonts w:ascii="Book Antiqua" w:hAnsi="Book Antiqua"/>
          <w:sz w:val="28"/>
          <w:szCs w:val="32"/>
        </w:rPr>
        <w:t xml:space="preserve">et it rankled </w:t>
      </w:r>
      <w:r>
        <w:rPr>
          <w:rFonts w:ascii="Book Antiqua" w:hAnsi="Book Antiqua"/>
          <w:sz w:val="28"/>
          <w:szCs w:val="32"/>
        </w:rPr>
        <w:t>a</w:t>
      </w:r>
      <w:r w:rsidR="006D5513" w:rsidRPr="00B17191">
        <w:rPr>
          <w:rFonts w:ascii="Book Antiqua" w:hAnsi="Book Antiqua"/>
          <w:sz w:val="28"/>
          <w:szCs w:val="32"/>
        </w:rPr>
        <w:t xml:space="preserve">s even false charges will.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On both sides?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On both.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But what was said?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Oh let it rest, let it be done with!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Have we not suffered enough?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You see to what your decency has brought you,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have made difficulties where my heart saw none.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Oedipus, it is not once only I have told you--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must know I should count myself unwise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To the point of madness, should I now forsake you</w:t>
      </w:r>
      <w:proofErr w:type="gramStart"/>
      <w:r w:rsidRPr="00B17191">
        <w:rPr>
          <w:rFonts w:ascii="Book Antiqua" w:hAnsi="Book Antiqua"/>
          <w:sz w:val="28"/>
          <w:szCs w:val="32"/>
        </w:rPr>
        <w:t>--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You, under whose hand, </w:t>
      </w:r>
      <w:r w:rsidR="00B17191">
        <w:rPr>
          <w:rFonts w:ascii="Book Antiqua" w:hAnsi="Book Antiqua"/>
          <w:sz w:val="28"/>
          <w:szCs w:val="32"/>
        </w:rPr>
        <w:t>i</w:t>
      </w:r>
      <w:r w:rsidRPr="00B17191">
        <w:rPr>
          <w:rFonts w:ascii="Book Antiqua" w:hAnsi="Book Antiqua"/>
          <w:sz w:val="28"/>
          <w:szCs w:val="32"/>
        </w:rPr>
        <w:t xml:space="preserve">n the storm of another time,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Our dear land sailed out free.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now stand fast at the helm!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In God's name, Oedipus, inform your wife as well: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Why are you so set in this hard anger?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F038C9" w:rsidRPr="00B17191" w:rsidRDefault="000552FE" w:rsidP="00F038C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OEDIPUS: I will tell you,</w:t>
      </w:r>
      <w:r w:rsidR="00F038C9" w:rsidRPr="00B17191">
        <w:rPr>
          <w:rFonts w:ascii="Book Antiqua" w:hAnsi="Book Antiqua"/>
          <w:sz w:val="28"/>
          <w:szCs w:val="32"/>
        </w:rPr>
        <w:t xml:space="preserve"> for none of these men deserves.</w:t>
      </w:r>
    </w:p>
    <w:p w:rsidR="000552FE" w:rsidRPr="00B17191" w:rsidRDefault="000552FE" w:rsidP="00F038C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My </w:t>
      </w:r>
      <w:proofErr w:type="gramStart"/>
      <w:r w:rsidRPr="00B17191">
        <w:rPr>
          <w:rFonts w:ascii="Book Antiqua" w:hAnsi="Book Antiqua"/>
          <w:sz w:val="28"/>
          <w:szCs w:val="32"/>
        </w:rPr>
        <w:t>confidence as you do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. It is Creon's work,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His treachery, his plotting against me.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Go on, if you can make this clear to me.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He charges me with the murder of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Has he some knowledge? Or does he speak from hearsay?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He would not commit himself to such a charge,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he has brought in that damnable soothsayer </w:t>
      </w:r>
      <w:r w:rsidR="00B17191">
        <w:rPr>
          <w:rFonts w:ascii="Book Antiqua" w:hAnsi="Book Antiqua"/>
          <w:sz w:val="28"/>
          <w:szCs w:val="32"/>
        </w:rPr>
        <w:t>t</w:t>
      </w:r>
      <w:r w:rsidRPr="00B17191">
        <w:rPr>
          <w:rFonts w:ascii="Book Antiqua" w:hAnsi="Book Antiqua"/>
          <w:sz w:val="28"/>
          <w:szCs w:val="32"/>
        </w:rPr>
        <w:t xml:space="preserve">o tell his story. </w:t>
      </w:r>
    </w:p>
    <w:p w:rsidR="00B17191" w:rsidRDefault="000552FE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IOCASTE: </w:t>
      </w:r>
      <w:r w:rsidR="006D5513" w:rsidRPr="00B17191">
        <w:rPr>
          <w:rFonts w:ascii="Book Antiqua" w:hAnsi="Book Antiqua"/>
          <w:sz w:val="28"/>
          <w:szCs w:val="32"/>
        </w:rPr>
        <w:t>Set your mind at rest. If it is a question of soothsayers,</w:t>
      </w:r>
    </w:p>
    <w:p w:rsid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tell you </w:t>
      </w:r>
      <w:r w:rsidR="00B17191">
        <w:rPr>
          <w:rFonts w:ascii="Book Antiqua" w:hAnsi="Book Antiqua"/>
          <w:sz w:val="28"/>
          <w:szCs w:val="32"/>
        </w:rPr>
        <w:t>t</w:t>
      </w:r>
      <w:r w:rsidRPr="00B17191">
        <w:rPr>
          <w:rFonts w:ascii="Book Antiqua" w:hAnsi="Book Antiqua"/>
          <w:sz w:val="28"/>
          <w:szCs w:val="32"/>
        </w:rPr>
        <w:t>hat you will find no man</w:t>
      </w:r>
    </w:p>
    <w:p w:rsidR="00B17191" w:rsidRDefault="00B17191" w:rsidP="006D5513">
      <w:pPr>
        <w:pStyle w:val="Default"/>
        <w:rPr>
          <w:rFonts w:ascii="Book Antiqua" w:hAnsi="Book Antiqua"/>
          <w:sz w:val="28"/>
          <w:szCs w:val="32"/>
        </w:rPr>
      </w:pPr>
      <w:proofErr w:type="spellStart"/>
      <w:r>
        <w:rPr>
          <w:rFonts w:ascii="Book Antiqua" w:hAnsi="Book Antiqua"/>
          <w:sz w:val="28"/>
          <w:szCs w:val="32"/>
        </w:rPr>
        <w:t>W</w:t>
      </w:r>
      <w:r w:rsidR="006D5513" w:rsidRPr="00B17191">
        <w:rPr>
          <w:rFonts w:ascii="Book Antiqua" w:hAnsi="Book Antiqua"/>
          <w:sz w:val="28"/>
          <w:szCs w:val="32"/>
        </w:rPr>
        <w:t>whose</w:t>
      </w:r>
      <w:proofErr w:type="spellEnd"/>
      <w:r w:rsidR="006D5513" w:rsidRPr="00B17191">
        <w:rPr>
          <w:rFonts w:ascii="Book Antiqua" w:hAnsi="Book Antiqua"/>
          <w:sz w:val="28"/>
          <w:szCs w:val="32"/>
        </w:rPr>
        <w:t xml:space="preserve"> craft gives knowledge </w:t>
      </w:r>
      <w:r>
        <w:rPr>
          <w:rFonts w:ascii="Book Antiqua" w:hAnsi="Book Antiqua"/>
          <w:sz w:val="28"/>
          <w:szCs w:val="32"/>
        </w:rPr>
        <w:t>o</w:t>
      </w:r>
      <w:r w:rsidR="006D5513" w:rsidRPr="00B17191">
        <w:rPr>
          <w:rFonts w:ascii="Book Antiqua" w:hAnsi="Book Antiqua"/>
          <w:sz w:val="28"/>
          <w:szCs w:val="32"/>
        </w:rPr>
        <w:t>f the unknowable.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Here is my proof: </w:t>
      </w:r>
    </w:p>
    <w:p w:rsid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 oracle was reported to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once </w:t>
      </w:r>
      <w:r w:rsidR="00B17191" w:rsidRPr="00B17191">
        <w:rPr>
          <w:rFonts w:ascii="Book Antiqua" w:hAnsi="Book Antiqua"/>
          <w:sz w:val="28"/>
          <w:szCs w:val="32"/>
        </w:rPr>
        <w:t xml:space="preserve">       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his doom would be death at the hands of his own son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His son, born of his flesh and of mine! </w:t>
      </w:r>
    </w:p>
    <w:p w:rsid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Now</w:t>
      </w:r>
      <w:r w:rsidR="00B17191">
        <w:rPr>
          <w:rFonts w:ascii="Book Antiqua" w:hAnsi="Book Antiqua"/>
          <w:sz w:val="28"/>
          <w:szCs w:val="32"/>
        </w:rPr>
        <w:t>,</w:t>
      </w:r>
      <w:r w:rsidRPr="00B17191">
        <w:rPr>
          <w:rFonts w:ascii="Book Antiqua" w:hAnsi="Book Antiqua"/>
          <w:sz w:val="28"/>
          <w:szCs w:val="32"/>
        </w:rPr>
        <w:t xml:space="preserve"> you remember the story: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was killed </w:t>
      </w:r>
      <w:r w:rsidR="00B17191">
        <w:rPr>
          <w:rFonts w:ascii="Book Antiqua" w:hAnsi="Book Antiqua"/>
          <w:sz w:val="28"/>
          <w:szCs w:val="32"/>
        </w:rPr>
        <w:t>b</w:t>
      </w:r>
      <w:r w:rsidRPr="00B17191">
        <w:rPr>
          <w:rFonts w:ascii="Book Antiqua" w:hAnsi="Book Antiqua"/>
          <w:sz w:val="28"/>
          <w:szCs w:val="32"/>
        </w:rPr>
        <w:t xml:space="preserve">y marauding strangers where three highways meet;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his child had not been three days in this world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Before the King had pierced the baby's ankles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And left him to die on a lonely mountainside.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Thus, Apollo never caused that child </w:t>
      </w:r>
      <w:r w:rsidR="00B17191">
        <w:rPr>
          <w:rFonts w:ascii="Book Antiqua" w:hAnsi="Book Antiqua"/>
          <w:sz w:val="28"/>
          <w:szCs w:val="32"/>
        </w:rPr>
        <w:t>t</w:t>
      </w:r>
      <w:r w:rsidRPr="00B17191">
        <w:rPr>
          <w:rFonts w:ascii="Book Antiqua" w:hAnsi="Book Antiqua"/>
          <w:sz w:val="28"/>
          <w:szCs w:val="32"/>
        </w:rPr>
        <w:t xml:space="preserve">o kill his father, </w:t>
      </w:r>
    </w:p>
    <w:p w:rsidR="00B17191" w:rsidRDefault="00B17191" w:rsidP="006D5513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A</w:t>
      </w:r>
      <w:r w:rsidR="006D5513" w:rsidRPr="00B17191">
        <w:rPr>
          <w:rFonts w:ascii="Book Antiqua" w:hAnsi="Book Antiqua"/>
          <w:sz w:val="28"/>
          <w:szCs w:val="32"/>
        </w:rPr>
        <w:t xml:space="preserve">nd it was not </w:t>
      </w:r>
      <w:proofErr w:type="spellStart"/>
      <w:r w:rsidR="006D5513" w:rsidRPr="00B17191">
        <w:rPr>
          <w:rFonts w:ascii="Book Antiqua" w:hAnsi="Book Antiqua"/>
          <w:sz w:val="28"/>
          <w:szCs w:val="32"/>
        </w:rPr>
        <w:t>Laios</w:t>
      </w:r>
      <w:proofErr w:type="spellEnd"/>
      <w:r w:rsidR="006D5513" w:rsidRPr="00B17191">
        <w:rPr>
          <w:rFonts w:ascii="Book Antiqua" w:hAnsi="Book Antiqua"/>
          <w:sz w:val="28"/>
          <w:szCs w:val="32"/>
        </w:rPr>
        <w:t xml:space="preserve">' fate </w:t>
      </w:r>
      <w:r>
        <w:rPr>
          <w:rFonts w:ascii="Book Antiqua" w:hAnsi="Book Antiqua"/>
          <w:sz w:val="28"/>
          <w:szCs w:val="32"/>
        </w:rPr>
        <w:t>t</w:t>
      </w:r>
      <w:r w:rsidR="006D5513" w:rsidRPr="00B17191">
        <w:rPr>
          <w:rFonts w:ascii="Book Antiqua" w:hAnsi="Book Antiqua"/>
          <w:sz w:val="28"/>
          <w:szCs w:val="32"/>
        </w:rPr>
        <w:t>o die at the hands of his son,</w:t>
      </w:r>
    </w:p>
    <w:p w:rsidR="006D5513" w:rsidRPr="00B17191" w:rsidRDefault="00B17191" w:rsidP="006D5513">
      <w:pPr>
        <w:pStyle w:val="Default"/>
        <w:rPr>
          <w:rFonts w:ascii="Book Antiqua" w:hAnsi="Book Antiqua"/>
          <w:sz w:val="28"/>
          <w:szCs w:val="32"/>
        </w:rPr>
      </w:pPr>
      <w:proofErr w:type="gramStart"/>
      <w:r>
        <w:rPr>
          <w:rFonts w:ascii="Book Antiqua" w:hAnsi="Book Antiqua"/>
          <w:sz w:val="28"/>
          <w:szCs w:val="32"/>
        </w:rPr>
        <w:t>A</w:t>
      </w:r>
      <w:r w:rsidR="006D5513" w:rsidRPr="00B17191">
        <w:rPr>
          <w:rFonts w:ascii="Book Antiqua" w:hAnsi="Book Antiqua"/>
          <w:sz w:val="28"/>
          <w:szCs w:val="32"/>
        </w:rPr>
        <w:t>s he had feared.</w:t>
      </w:r>
      <w:proofErr w:type="gramEnd"/>
      <w:r w:rsidR="006D5513" w:rsidRPr="00B17191">
        <w:rPr>
          <w:rFonts w:ascii="Book Antiqua" w:hAnsi="Book Antiqua"/>
          <w:sz w:val="28"/>
          <w:szCs w:val="32"/>
        </w:rPr>
        <w:t xml:space="preserve"> This is what prophets and prophecies are worth!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Have no dread of them. It is God himself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Who can show us what he wills, in his own way.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How strange a shadowy memory crossed my </w:t>
      </w:r>
      <w:proofErr w:type="gramStart"/>
      <w:r w:rsidRPr="00B17191">
        <w:rPr>
          <w:rFonts w:ascii="Book Antiqua" w:hAnsi="Book Antiqua"/>
          <w:sz w:val="28"/>
          <w:szCs w:val="32"/>
        </w:rPr>
        <w:t>mind,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Just now while you were speaking; it chilled my heart.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What do you mean? What memory do you speak of?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If I understand you,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was killed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At a place where three roads meet.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So it was said; </w:t>
      </w:r>
      <w:r w:rsidR="00B17191">
        <w:rPr>
          <w:rFonts w:ascii="Book Antiqua" w:hAnsi="Book Antiqua"/>
          <w:sz w:val="28"/>
          <w:szCs w:val="32"/>
        </w:rPr>
        <w:t>w</w:t>
      </w:r>
      <w:r w:rsidRPr="00B17191">
        <w:rPr>
          <w:rFonts w:ascii="Book Antiqua" w:hAnsi="Book Antiqua"/>
          <w:sz w:val="28"/>
          <w:szCs w:val="32"/>
        </w:rPr>
        <w:t xml:space="preserve">e have no later story.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0552FE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6D5513" w:rsidRPr="00B17191">
        <w:rPr>
          <w:rFonts w:ascii="Book Antiqua" w:hAnsi="Book Antiqua"/>
          <w:sz w:val="28"/>
          <w:szCs w:val="32"/>
        </w:rPr>
        <w:t xml:space="preserve">Where did it happen?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</w:t>
      </w:r>
      <w:proofErr w:type="spellStart"/>
      <w:r w:rsidRPr="00B17191">
        <w:rPr>
          <w:rFonts w:ascii="Book Antiqua" w:hAnsi="Book Antiqua"/>
          <w:sz w:val="28"/>
          <w:szCs w:val="32"/>
        </w:rPr>
        <w:t>Phokis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it is called: at a place where the Theban Way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 xml:space="preserve">Divides into the roads toward Delphi and </w:t>
      </w:r>
      <w:proofErr w:type="spellStart"/>
      <w:r w:rsidRPr="00B17191">
        <w:rPr>
          <w:rFonts w:ascii="Book Antiqua" w:hAnsi="Book Antiqua"/>
          <w:sz w:val="28"/>
          <w:szCs w:val="32"/>
        </w:rPr>
        <w:t>Daulia</w:t>
      </w:r>
      <w:proofErr w:type="spellEnd"/>
      <w:r w:rsidRPr="00B17191">
        <w:rPr>
          <w:rFonts w:ascii="Book Antiqua" w:hAnsi="Book Antiqua"/>
          <w:sz w:val="28"/>
          <w:szCs w:val="32"/>
        </w:rPr>
        <w:t>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When?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We had the news not long before you came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And proved the right to your succession here.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OEDIPUS: Ah, what net has God been weaving for me?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Oedipus! Why does this trouble you?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6D5513" w:rsidRPr="00B17191">
        <w:rPr>
          <w:rFonts w:ascii="Book Antiqua" w:hAnsi="Book Antiqua"/>
          <w:sz w:val="28"/>
          <w:szCs w:val="32"/>
        </w:rPr>
        <w:t xml:space="preserve">Do not ask me yet.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First, tell me how </w:t>
      </w:r>
      <w:proofErr w:type="spellStart"/>
      <w:r w:rsidRPr="00B17191">
        <w:rPr>
          <w:rFonts w:ascii="Book Antiqua" w:hAnsi="Book Antiqua"/>
          <w:sz w:val="28"/>
          <w:szCs w:val="32"/>
        </w:rPr>
        <w:t>La</w:t>
      </w:r>
      <w:r w:rsidR="00B17191">
        <w:rPr>
          <w:rFonts w:ascii="Book Antiqua" w:hAnsi="Book Antiqua"/>
          <w:sz w:val="28"/>
          <w:szCs w:val="32"/>
        </w:rPr>
        <w:t>i</w:t>
      </w:r>
      <w:r w:rsidRPr="00B17191">
        <w:rPr>
          <w:rFonts w:ascii="Book Antiqua" w:hAnsi="Book Antiqua"/>
          <w:sz w:val="28"/>
          <w:szCs w:val="32"/>
        </w:rPr>
        <w:t>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looked, and tell me </w:t>
      </w:r>
      <w:r w:rsidR="00F038C9" w:rsidRPr="00B17191">
        <w:rPr>
          <w:rFonts w:ascii="Book Antiqua" w:hAnsi="Book Antiqua"/>
          <w:sz w:val="28"/>
          <w:szCs w:val="32"/>
        </w:rPr>
        <w:t>h</w:t>
      </w:r>
      <w:r w:rsidRPr="00B17191">
        <w:rPr>
          <w:rFonts w:ascii="Book Antiqua" w:hAnsi="Book Antiqua"/>
          <w:sz w:val="28"/>
          <w:szCs w:val="32"/>
        </w:rPr>
        <w:t xml:space="preserve">ow old he was.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He was tall, his hair just touched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With white; his form was not unlike your own.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OEDIPUS: I thi</w:t>
      </w:r>
      <w:r w:rsidR="00B17191">
        <w:rPr>
          <w:rFonts w:ascii="Book Antiqua" w:hAnsi="Book Antiqua"/>
          <w:sz w:val="28"/>
          <w:szCs w:val="32"/>
        </w:rPr>
        <w:t xml:space="preserve">nk that I myself may be </w:t>
      </w:r>
      <w:proofErr w:type="spellStart"/>
      <w:r w:rsidR="00B17191">
        <w:rPr>
          <w:rFonts w:ascii="Book Antiqua" w:hAnsi="Book Antiqua"/>
          <w:sz w:val="28"/>
          <w:szCs w:val="32"/>
        </w:rPr>
        <w:t>accurst</w:t>
      </w:r>
      <w:proofErr w:type="spellEnd"/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By my own ignorant edict.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You speak strangely.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It makes me tremble to look at you, my King.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0552FE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6D5513" w:rsidRPr="00B17191">
        <w:rPr>
          <w:rFonts w:ascii="Book Antiqua" w:hAnsi="Book Antiqua"/>
          <w:sz w:val="28"/>
          <w:szCs w:val="32"/>
        </w:rPr>
        <w:t xml:space="preserve">I am not sure that the blind man cannot see.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I should know better if you were to tell me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Anything—though I dread to hear you ask it.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Was the King lightly escorted, or did he ride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With a large company, as a ruler should?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There were five men with him in all. </w:t>
      </w:r>
      <w:r w:rsidR="00B17191">
        <w:rPr>
          <w:rFonts w:ascii="Book Antiqua" w:hAnsi="Book Antiqua"/>
          <w:sz w:val="28"/>
          <w:szCs w:val="32"/>
        </w:rPr>
        <w:t xml:space="preserve"> O</w:t>
      </w:r>
      <w:r w:rsidRPr="00B17191">
        <w:rPr>
          <w:rFonts w:ascii="Book Antiqua" w:hAnsi="Book Antiqua"/>
          <w:sz w:val="28"/>
          <w:szCs w:val="32"/>
        </w:rPr>
        <w:t xml:space="preserve">ne was a herald,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a single chariot, which he was driving.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Alas, that makes it plain enough!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who— Who-- told you how it happened?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0552FE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</w:t>
      </w:r>
      <w:r w:rsidR="006D5513" w:rsidRPr="00B17191">
        <w:rPr>
          <w:rFonts w:ascii="Book Antiqua" w:hAnsi="Book Antiqua"/>
          <w:sz w:val="28"/>
          <w:szCs w:val="32"/>
        </w:rPr>
        <w:t xml:space="preserve">A household servant, </w:t>
      </w:r>
      <w:r w:rsidR="00B17191">
        <w:rPr>
          <w:rFonts w:ascii="Book Antiqua" w:hAnsi="Book Antiqua"/>
          <w:sz w:val="28"/>
          <w:szCs w:val="32"/>
        </w:rPr>
        <w:t>t</w:t>
      </w:r>
      <w:r w:rsidR="006D5513" w:rsidRPr="00B17191">
        <w:rPr>
          <w:rFonts w:ascii="Book Antiqua" w:hAnsi="Book Antiqua"/>
          <w:sz w:val="28"/>
          <w:szCs w:val="32"/>
        </w:rPr>
        <w:t xml:space="preserve">he only one to escape.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And is he </w:t>
      </w:r>
      <w:proofErr w:type="gramStart"/>
      <w:r w:rsidRPr="00B17191">
        <w:rPr>
          <w:rFonts w:ascii="Book Antiqua" w:hAnsi="Book Antiqua"/>
          <w:sz w:val="28"/>
          <w:szCs w:val="32"/>
        </w:rPr>
        <w:t>still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  <w:r w:rsidR="00B17191">
        <w:rPr>
          <w:rFonts w:ascii="Book Antiqua" w:hAnsi="Book Antiqua"/>
          <w:sz w:val="28"/>
          <w:szCs w:val="32"/>
        </w:rPr>
        <w:t>a</w:t>
      </w:r>
      <w:r w:rsidRPr="00B17191">
        <w:rPr>
          <w:rFonts w:ascii="Book Antiqua" w:hAnsi="Book Antiqua"/>
          <w:sz w:val="28"/>
          <w:szCs w:val="32"/>
        </w:rPr>
        <w:t xml:space="preserve"> servant of ours?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No; for when he came back at last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found you enthroned in the place of the dead king,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came to me, touched my hand with his, and begged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That I would send him away to the frontier district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Where only the shepherds go--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As far away from the city as I could send him.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granted his prayer; for although the man was a slave,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had earned more than this favor at my hands. </w:t>
      </w:r>
    </w:p>
    <w:p w:rsidR="00361265" w:rsidRPr="00B17191" w:rsidRDefault="0036126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Can he be called back quickly?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Easily. </w:t>
      </w:r>
      <w:r w:rsidR="0025697F" w:rsidRPr="00B17191">
        <w:rPr>
          <w:rFonts w:ascii="Book Antiqua" w:hAnsi="Book Antiqua"/>
          <w:sz w:val="28"/>
          <w:szCs w:val="32"/>
        </w:rPr>
        <w:t xml:space="preserve"> </w:t>
      </w:r>
      <w:proofErr w:type="gramStart"/>
      <w:r w:rsidRPr="00B17191">
        <w:rPr>
          <w:rFonts w:ascii="Book Antiqua" w:hAnsi="Book Antiqua"/>
          <w:sz w:val="28"/>
          <w:szCs w:val="32"/>
        </w:rPr>
        <w:t>But why?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17191" w:rsidRPr="00B17191" w:rsidRDefault="00B17191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 have taken too much upon myself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Without enquiry; therefore I wish to consult him.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Then he shall come. But am I not one also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To whom you might confide these fears of yours? </w:t>
      </w:r>
    </w:p>
    <w:p w:rsidR="00B17191" w:rsidRPr="00B17191" w:rsidRDefault="00B17191" w:rsidP="006D5513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That is your right; it will not be denied you,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Now least of all; for I have reached a pitch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Of wild foreboding.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Is there anyone </w:t>
      </w:r>
    </w:p>
    <w:p w:rsidR="00F038C9" w:rsidRPr="00B17191" w:rsidRDefault="006D5513" w:rsidP="00F038C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To whom I should sooner speak? </w:t>
      </w:r>
    </w:p>
    <w:p w:rsidR="000552FE" w:rsidRPr="00B17191" w:rsidRDefault="000552FE" w:rsidP="00F038C9">
      <w:pPr>
        <w:pStyle w:val="Default"/>
        <w:rPr>
          <w:rFonts w:ascii="Book Antiqua" w:hAnsi="Book Antiqua"/>
          <w:sz w:val="28"/>
          <w:szCs w:val="32"/>
        </w:rPr>
      </w:pPr>
      <w:proofErr w:type="spellStart"/>
      <w:r w:rsidRPr="00B17191">
        <w:rPr>
          <w:rFonts w:ascii="Book Antiqua" w:hAnsi="Book Antiqua"/>
          <w:sz w:val="28"/>
          <w:szCs w:val="32"/>
        </w:rPr>
        <w:t>Polybos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of Corinth is my father.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My mother is a Dorian: Merope.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grew up chief among the men of Corinth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Until a strange thing happened--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Not worth my passion, it may be but strange.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At a feast, a drunken man maundering in his cups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Cries out that I am not my father's son!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contained myself that night, though I felt anger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a sinking heart. The next day I visited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My father and mother, and questioned them. They stormed,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Calling it all the slanderous rant of a fool;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this relieved me. Yet the suspicion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Remained always aching in my mind;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knew there was talk; I could not rest;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finally, saving nothing to my parents,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went to the shrine at Delphi.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god dismissed my question without reply;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He spoke of other things.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Some were clear,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Full of wretchedness, dreadful, unbearable: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As, that I should lie with my own mother, breed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Children from whom all men would turn their eyes;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that I should be my father's murderer. </w:t>
      </w:r>
    </w:p>
    <w:p w:rsidR="00B17191" w:rsidRDefault="000552FE" w:rsidP="0025697F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heard all this, and fled. </w:t>
      </w:r>
    </w:p>
    <w:p w:rsidR="000552FE" w:rsidRPr="00B17191" w:rsidRDefault="000552FE" w:rsidP="0025697F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from that day </w:t>
      </w:r>
      <w:r w:rsidR="0025697F" w:rsidRPr="00B17191">
        <w:rPr>
          <w:rFonts w:ascii="Book Antiqua" w:hAnsi="Book Antiqua"/>
          <w:sz w:val="28"/>
          <w:szCs w:val="32"/>
        </w:rPr>
        <w:t>C</w:t>
      </w:r>
      <w:r w:rsidRPr="00B17191">
        <w:rPr>
          <w:rFonts w:ascii="Book Antiqua" w:hAnsi="Book Antiqua"/>
          <w:sz w:val="28"/>
          <w:szCs w:val="32"/>
        </w:rPr>
        <w:t xml:space="preserve">orinth to me was only in the stars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Descending in that quarter of the sky,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As I wandered farther and farther on my way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To a land where I should never see the evil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Sung by the oracle.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And I came to this country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Where, so you say. King </w:t>
      </w:r>
      <w:proofErr w:type="spellStart"/>
      <w:r w:rsidRPr="00B17191">
        <w:rPr>
          <w:rFonts w:ascii="Book Antiqua" w:hAnsi="Book Antiqua"/>
          <w:sz w:val="28"/>
          <w:szCs w:val="32"/>
        </w:rPr>
        <w:t>La</w:t>
      </w:r>
      <w:r w:rsidR="00B17191">
        <w:rPr>
          <w:rFonts w:ascii="Book Antiqua" w:hAnsi="Book Antiqua"/>
          <w:sz w:val="28"/>
          <w:szCs w:val="32"/>
        </w:rPr>
        <w:t>io</w:t>
      </w:r>
      <w:r w:rsidRPr="00B17191">
        <w:rPr>
          <w:rFonts w:ascii="Book Antiqua" w:hAnsi="Book Antiqua"/>
          <w:sz w:val="28"/>
          <w:szCs w:val="32"/>
        </w:rPr>
        <w:t>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was killed.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will tell you all that happened there, my lady.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There were three highways </w:t>
      </w:r>
      <w:r w:rsidR="00B17191">
        <w:rPr>
          <w:rFonts w:ascii="Book Antiqua" w:hAnsi="Book Antiqua"/>
          <w:sz w:val="28"/>
          <w:szCs w:val="32"/>
        </w:rPr>
        <w:t>c</w:t>
      </w:r>
      <w:r w:rsidRPr="00B17191">
        <w:rPr>
          <w:rFonts w:ascii="Book Antiqua" w:hAnsi="Book Antiqua"/>
          <w:sz w:val="28"/>
          <w:szCs w:val="32"/>
        </w:rPr>
        <w:t xml:space="preserve">oming together at a place I passed;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there a herald came towards me, and a chariot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Drawn by horses, with a man such as you describe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Seated in it.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The groom leading the horses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Forced me off the road at his lord's command;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as this charioteer lurched over towards me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I struck him in my rage. The old man saw me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A</w:t>
      </w:r>
      <w:r w:rsidR="000552FE" w:rsidRPr="00B17191">
        <w:rPr>
          <w:rFonts w:ascii="Book Antiqua" w:hAnsi="Book Antiqua"/>
          <w:sz w:val="28"/>
          <w:szCs w:val="32"/>
        </w:rPr>
        <w:t xml:space="preserve">nd brought his double goad down upon my head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As I came abreast.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He was paid back, and more!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Swinging my club in this right hand I knocked him </w:t>
      </w:r>
    </w:p>
    <w:p w:rsidR="00F038C9" w:rsidRPr="00B17191" w:rsidRDefault="000552FE" w:rsidP="00F038C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Out of his car, and he rolled on the ground.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killed him. I killed them all.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Now if that stranger and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were—kin,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Where</w:t>
      </w:r>
      <w:r w:rsidR="00B17191">
        <w:rPr>
          <w:rFonts w:ascii="Book Antiqua" w:hAnsi="Book Antiqua"/>
          <w:sz w:val="28"/>
          <w:szCs w:val="32"/>
        </w:rPr>
        <w:t xml:space="preserve"> is a man more miserable than </w:t>
      </w:r>
      <w:proofErr w:type="gramStart"/>
      <w:r w:rsidR="00B17191">
        <w:rPr>
          <w:rFonts w:ascii="Book Antiqua" w:hAnsi="Book Antiqua"/>
          <w:sz w:val="28"/>
          <w:szCs w:val="32"/>
        </w:rPr>
        <w:t>I</w:t>
      </w:r>
      <w:proofErr w:type="gramEnd"/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More hated by the gods?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Citizen and alien alike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Must never shelter me or speak to me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must be shunned by all. And I myself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Pronounced this malediction upon myself!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Think of it: I have touched you with these hands,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These hands that killed your husband.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What defilement!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Am I all evil, then? It must be so, </w:t>
      </w:r>
      <w:r w:rsidR="00B17191">
        <w:rPr>
          <w:rFonts w:ascii="Book Antiqua" w:hAnsi="Book Antiqua"/>
          <w:sz w:val="28"/>
          <w:szCs w:val="32"/>
        </w:rPr>
        <w:t>s</w:t>
      </w:r>
      <w:r w:rsidRPr="00B17191">
        <w:rPr>
          <w:rFonts w:ascii="Book Antiqua" w:hAnsi="Book Antiqua"/>
          <w:sz w:val="28"/>
          <w:szCs w:val="32"/>
        </w:rPr>
        <w:t xml:space="preserve">ince I must flee from Thebes, 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Y</w:t>
      </w:r>
      <w:r w:rsidR="000552FE" w:rsidRPr="00B17191">
        <w:rPr>
          <w:rFonts w:ascii="Book Antiqua" w:hAnsi="Book Antiqua"/>
          <w:sz w:val="28"/>
          <w:szCs w:val="32"/>
        </w:rPr>
        <w:t xml:space="preserve">et never again </w:t>
      </w:r>
      <w:r>
        <w:rPr>
          <w:rFonts w:ascii="Book Antiqua" w:hAnsi="Book Antiqua"/>
          <w:sz w:val="28"/>
          <w:szCs w:val="32"/>
        </w:rPr>
        <w:t>s</w:t>
      </w:r>
      <w:r w:rsidR="000552FE" w:rsidRPr="00B17191">
        <w:rPr>
          <w:rFonts w:ascii="Book Antiqua" w:hAnsi="Book Antiqua"/>
          <w:sz w:val="28"/>
          <w:szCs w:val="32"/>
        </w:rPr>
        <w:t xml:space="preserve">ee my own countrymen, my own country,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fear of joining my mother in marriage </w:t>
      </w:r>
      <w:r w:rsidR="00B17191">
        <w:rPr>
          <w:rFonts w:ascii="Book Antiqua" w:hAnsi="Book Antiqua"/>
          <w:sz w:val="28"/>
          <w:szCs w:val="32"/>
        </w:rPr>
        <w:t>a</w:t>
      </w:r>
      <w:r w:rsidRPr="00B17191">
        <w:rPr>
          <w:rFonts w:ascii="Book Antiqua" w:hAnsi="Book Antiqua"/>
          <w:sz w:val="28"/>
          <w:szCs w:val="32"/>
        </w:rPr>
        <w:t xml:space="preserve">nd killing </w:t>
      </w:r>
      <w:proofErr w:type="spellStart"/>
      <w:r w:rsidRPr="00B17191">
        <w:rPr>
          <w:rFonts w:ascii="Book Antiqua" w:hAnsi="Book Antiqua"/>
          <w:sz w:val="28"/>
          <w:szCs w:val="32"/>
        </w:rPr>
        <w:t>Polybos</w:t>
      </w:r>
      <w:proofErr w:type="spellEnd"/>
      <w:r w:rsidRPr="00B17191">
        <w:rPr>
          <w:rFonts w:ascii="Book Antiqua" w:hAnsi="Book Antiqua"/>
          <w:sz w:val="28"/>
          <w:szCs w:val="32"/>
        </w:rPr>
        <w:t>,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>
        <w:rPr>
          <w:rFonts w:ascii="Book Antiqua" w:hAnsi="Book Antiqua"/>
          <w:sz w:val="28"/>
          <w:szCs w:val="32"/>
        </w:rPr>
        <w:lastRenderedPageBreak/>
        <w:t>M</w:t>
      </w:r>
      <w:r w:rsidR="000552FE" w:rsidRPr="00B17191">
        <w:rPr>
          <w:rFonts w:ascii="Book Antiqua" w:hAnsi="Book Antiqua"/>
          <w:sz w:val="28"/>
          <w:szCs w:val="32"/>
        </w:rPr>
        <w:t>y father.</w:t>
      </w:r>
      <w:proofErr w:type="gramEnd"/>
      <w:r w:rsidR="000552FE" w:rsidRPr="00B17191">
        <w:rPr>
          <w:rFonts w:ascii="Book Antiqua" w:hAnsi="Book Antiqua"/>
          <w:sz w:val="28"/>
          <w:szCs w:val="32"/>
        </w:rPr>
        <w:t xml:space="preserve"> Ah, </w:t>
      </w:r>
      <w:proofErr w:type="gramStart"/>
      <w:r w:rsidR="000552FE" w:rsidRPr="00B17191">
        <w:rPr>
          <w:rFonts w:ascii="Book Antiqua" w:hAnsi="Book Antiqua"/>
          <w:sz w:val="28"/>
          <w:szCs w:val="32"/>
        </w:rPr>
        <w:t>If</w:t>
      </w:r>
      <w:proofErr w:type="gramEnd"/>
      <w:r w:rsidR="000552FE" w:rsidRPr="00B17191">
        <w:rPr>
          <w:rFonts w:ascii="Book Antiqua" w:hAnsi="Book Antiqua"/>
          <w:sz w:val="28"/>
          <w:szCs w:val="32"/>
        </w:rPr>
        <w:t xml:space="preserve"> I was created so, horn to this fate,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Who could deny the savagery of God? </w:t>
      </w:r>
    </w:p>
    <w:p w:rsidR="00F038C9" w:rsidRPr="00B17191" w:rsidRDefault="000552FE" w:rsidP="00F038C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 holy majesty of heavenly powers! </w:t>
      </w:r>
    </w:p>
    <w:p w:rsidR="000552FE" w:rsidRPr="00B17191" w:rsidRDefault="000552FE" w:rsidP="00F038C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May I never see that day! Never!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Rather let me vanish from the race of men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Than know the abomination destined me!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We too, my lord, have felt dismay at this.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there is hope: you have yet to hear the shepherd.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Indeed, I fear no other hope is left me.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What do you hope from him when he comes?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This much: If his account of the murder tallies with yours,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Then I am cleared.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6D5513" w:rsidRPr="00B17191" w:rsidRDefault="000552FE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</w:t>
      </w:r>
      <w:r w:rsidR="006D5513" w:rsidRPr="00B17191">
        <w:rPr>
          <w:rFonts w:ascii="Book Antiqua" w:hAnsi="Book Antiqua"/>
          <w:sz w:val="28"/>
          <w:szCs w:val="32"/>
        </w:rPr>
        <w:t xml:space="preserve">What was it that I said </w:t>
      </w:r>
      <w:r w:rsidR="00B17191">
        <w:rPr>
          <w:rFonts w:ascii="Book Antiqua" w:hAnsi="Book Antiqua"/>
          <w:sz w:val="28"/>
          <w:szCs w:val="32"/>
        </w:rPr>
        <w:t>of</w:t>
      </w:r>
      <w:r w:rsidR="006D5513" w:rsidRPr="00B17191">
        <w:rPr>
          <w:rFonts w:ascii="Book Antiqua" w:hAnsi="Book Antiqua"/>
          <w:sz w:val="28"/>
          <w:szCs w:val="32"/>
        </w:rPr>
        <w:t xml:space="preserve"> such importance?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Why, "marauders," you said,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Killed the King, according to this man's story.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If he maintains that still, if there were several,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Clearly the guilt is not mine: I was alone.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if he says one man, singlehanded, did it,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Then the evidence all points to me.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You may he sure that he said there were several;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can he call back that story now? He cannot.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whole city heard it as plainly as I.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suppose he alters some detail of it: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cannot ever show that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' death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Fulfilled the oracle: for Apollo said </w:t>
      </w:r>
    </w:p>
    <w:p w:rsidR="006D5513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My child was doomed to kill him; and my child</w:t>
      </w:r>
      <w:r w:rsidR="006D5513" w:rsidRPr="00B17191">
        <w:rPr>
          <w:rFonts w:ascii="Book Antiqua" w:hAnsi="Book Antiqua"/>
          <w:sz w:val="28"/>
          <w:szCs w:val="32"/>
        </w:rPr>
        <w:t>—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Poor baby!—it was my child that died first.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No. From now on, where oracles are concerned, </w:t>
      </w:r>
    </w:p>
    <w:p w:rsidR="006D5513" w:rsidRPr="00B17191" w:rsidRDefault="006D5513" w:rsidP="006D5513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1 would not waste a second thought on any. </w:t>
      </w:r>
    </w:p>
    <w:p w:rsidR="006D5513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>OEDIPUS: You may be right. But come: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L</w:t>
      </w:r>
      <w:r w:rsidR="000552FE" w:rsidRPr="00B17191">
        <w:rPr>
          <w:rFonts w:ascii="Book Antiqua" w:hAnsi="Book Antiqua"/>
          <w:sz w:val="28"/>
          <w:szCs w:val="32"/>
        </w:rPr>
        <w:t xml:space="preserve">et someone go </w:t>
      </w:r>
      <w:r>
        <w:rPr>
          <w:rFonts w:ascii="Book Antiqua" w:hAnsi="Book Antiqua"/>
          <w:sz w:val="28"/>
          <w:szCs w:val="32"/>
        </w:rPr>
        <w:t>f</w:t>
      </w:r>
      <w:r w:rsidR="000552FE" w:rsidRPr="00B17191">
        <w:rPr>
          <w:rFonts w:ascii="Book Antiqua" w:hAnsi="Book Antiqua"/>
          <w:sz w:val="28"/>
          <w:szCs w:val="32"/>
        </w:rPr>
        <w:t xml:space="preserve">or the shepherd at once. This matter must be settled.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I will send for him. I would not wish to cross you in </w:t>
      </w:r>
      <w:proofErr w:type="gramStart"/>
      <w:r w:rsidRPr="00B17191">
        <w:rPr>
          <w:rFonts w:ascii="Book Antiqua" w:hAnsi="Book Antiqua"/>
          <w:sz w:val="28"/>
          <w:szCs w:val="32"/>
        </w:rPr>
        <w:t>anything,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  <w:r w:rsidR="00B17191">
        <w:rPr>
          <w:rFonts w:ascii="Book Antiqua" w:hAnsi="Book Antiqua"/>
          <w:sz w:val="28"/>
          <w:szCs w:val="32"/>
        </w:rPr>
        <w:t>a</w:t>
      </w:r>
      <w:r w:rsidRPr="00B17191">
        <w:rPr>
          <w:rFonts w:ascii="Book Antiqua" w:hAnsi="Book Antiqua"/>
          <w:sz w:val="28"/>
          <w:szCs w:val="32"/>
        </w:rPr>
        <w:t xml:space="preserve">nd surely not in this.—Let us go in. </w:t>
      </w:r>
    </w:p>
    <w:p w:rsidR="006D5513" w:rsidRPr="00B17191" w:rsidRDefault="006D5513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25697F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ODE I</w:t>
      </w:r>
      <w:r w:rsidR="000552FE" w:rsidRPr="00B17191">
        <w:rPr>
          <w:rFonts w:ascii="Book Antiqua" w:hAnsi="Book Antiqua"/>
          <w:sz w:val="28"/>
          <w:szCs w:val="32"/>
        </w:rPr>
        <w:t xml:space="preserve">I </w:t>
      </w:r>
      <w:r w:rsidRPr="00B17191">
        <w:rPr>
          <w:rFonts w:ascii="Book Antiqua" w:hAnsi="Book Antiqua"/>
          <w:sz w:val="28"/>
          <w:szCs w:val="32"/>
        </w:rPr>
        <w:t xml:space="preserve">  </w:t>
      </w:r>
      <w:r w:rsidR="000552FE" w:rsidRPr="00B17191">
        <w:rPr>
          <w:rFonts w:ascii="Book Antiqua" w:hAnsi="Book Antiqua"/>
          <w:sz w:val="28"/>
          <w:szCs w:val="32"/>
        </w:rPr>
        <w:t xml:space="preserve">CHORUS: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Let me be reverent in the ways of right,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Lowly the paths I journey on;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Let all my words and actions keep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laws of the pure universe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From highest Heaven handed down.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Heaven is their bright nurse,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Those generations of the realms of light;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Ah, never of mortal kind were they begot,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Nor are they slaves of memory, lost in sleep: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Their Father is greater than Time, and ages not.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The tyrant is a child of Pride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Who drinks from his great sickening </w:t>
      </w:r>
      <w:proofErr w:type="gramStart"/>
      <w:r w:rsidRPr="00B17191">
        <w:rPr>
          <w:rFonts w:ascii="Book Antiqua" w:hAnsi="Book Antiqua"/>
          <w:sz w:val="28"/>
          <w:szCs w:val="32"/>
        </w:rPr>
        <w:t>cup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Recklessness and vanity,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Until from his high crest headlong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plummets to the dust of hope.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strong man is not strong.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let no fair ambition be denied;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May God protect the wrestler for the State </w:t>
      </w:r>
      <w:r w:rsidR="00B17191">
        <w:rPr>
          <w:rFonts w:ascii="Book Antiqua" w:hAnsi="Book Antiqua"/>
          <w:sz w:val="28"/>
          <w:szCs w:val="32"/>
        </w:rPr>
        <w:t>i</w:t>
      </w:r>
      <w:r w:rsidRPr="00B17191">
        <w:rPr>
          <w:rFonts w:ascii="Book Antiqua" w:hAnsi="Book Antiqua"/>
          <w:sz w:val="28"/>
          <w:szCs w:val="32"/>
        </w:rPr>
        <w:t xml:space="preserve">n </w:t>
      </w:r>
      <w:proofErr w:type="gramStart"/>
      <w:r w:rsidRPr="00B17191">
        <w:rPr>
          <w:rFonts w:ascii="Book Antiqua" w:hAnsi="Book Antiqua"/>
          <w:sz w:val="28"/>
          <w:szCs w:val="32"/>
        </w:rPr>
        <w:t>government,</w:t>
      </w:r>
      <w:proofErr w:type="gramEnd"/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in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comely policy, </w:t>
      </w:r>
      <w:r w:rsidR="00B17191">
        <w:rPr>
          <w:rFonts w:ascii="Book Antiqua" w:hAnsi="Book Antiqua"/>
          <w:sz w:val="28"/>
          <w:szCs w:val="32"/>
        </w:rPr>
        <w:t>w</w:t>
      </w:r>
      <w:r w:rsidRPr="00B17191">
        <w:rPr>
          <w:rFonts w:ascii="Book Antiqua" w:hAnsi="Book Antiqua"/>
          <w:sz w:val="28"/>
          <w:szCs w:val="32"/>
        </w:rPr>
        <w:t xml:space="preserve">ho will fear God, and on His ordinance wait.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Haughtiness and the high hand of disdain </w:t>
      </w:r>
    </w:p>
    <w:p w:rsidR="00B17191" w:rsidRDefault="000552FE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Tempt and outrage God's holy law;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any mortal who dares hold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 immortal Power in awe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Will be caught up in a net of pain: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The price for which his levity is sold.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Let each man take due earnings, then,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keep his hands from holy things,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from blasphemy stand apart—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Else the crackling blast of heaven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Blows on his head, and on his desperate heart;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Though fools will honor impious men,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In their cities no tragic poet sings.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Shall we lose faith in Delphi's </w:t>
      </w:r>
      <w:proofErr w:type="gramStart"/>
      <w:r w:rsidRPr="00B17191">
        <w:rPr>
          <w:rFonts w:ascii="Book Antiqua" w:hAnsi="Book Antiqua"/>
          <w:sz w:val="28"/>
          <w:szCs w:val="32"/>
        </w:rPr>
        <w:t>obscurities,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We who have heard the world's core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Discredited, and the sacred wood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Of Zeus at Ells praised no more?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deeds and the strange prophecies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Must make a pattern yet to he understood.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Zeus, if indeed you are lord of all,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spellStart"/>
      <w:proofErr w:type="gramStart"/>
      <w:r w:rsidRPr="00B17191">
        <w:rPr>
          <w:rFonts w:ascii="Book Antiqua" w:hAnsi="Book Antiqua"/>
          <w:sz w:val="28"/>
          <w:szCs w:val="32"/>
        </w:rPr>
        <w:t>Throned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in light over night and day.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5B5BF7" w:rsidRPr="00B17191" w:rsidRDefault="000552FE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Mirror this in your endless mind: </w:t>
      </w:r>
      <w:r w:rsidR="005B5BF7" w:rsidRPr="00B17191">
        <w:rPr>
          <w:rFonts w:ascii="Book Antiqua" w:hAnsi="Book Antiqua"/>
          <w:sz w:val="28"/>
          <w:szCs w:val="32"/>
        </w:rPr>
        <w:t xml:space="preserve">Our masters call the oracle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Words on the </w:t>
      </w:r>
      <w:proofErr w:type="gramStart"/>
      <w:r w:rsidRPr="00B17191">
        <w:rPr>
          <w:rFonts w:ascii="Book Antiqua" w:hAnsi="Book Antiqua"/>
          <w:sz w:val="28"/>
          <w:szCs w:val="32"/>
        </w:rPr>
        <w:t>wind,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and the Delphic vision blind!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Their hearts no longer know Apollo,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reverence for the gods has died away. </w:t>
      </w:r>
      <w:r w:rsidR="00B17191" w:rsidRPr="00B17191">
        <w:rPr>
          <w:rFonts w:ascii="Book Antiqua" w:hAnsi="Book Antiqua"/>
          <w:sz w:val="28"/>
          <w:szCs w:val="32"/>
        </w:rPr>
        <w:t xml:space="preserve">  </w:t>
      </w:r>
      <w:r w:rsidR="00B17191" w:rsidRPr="00B17191">
        <w:rPr>
          <w:rFonts w:ascii="Book Antiqua" w:hAnsi="Book Antiqua"/>
          <w:b/>
          <w:sz w:val="28"/>
          <w:szCs w:val="32"/>
        </w:rPr>
        <w:t>End Section 3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b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SCENE III </w:t>
      </w:r>
      <w:r w:rsidR="0025697F" w:rsidRPr="00B17191">
        <w:rPr>
          <w:rFonts w:ascii="Book Antiqua" w:hAnsi="Book Antiqua"/>
          <w:sz w:val="28"/>
          <w:szCs w:val="32"/>
        </w:rPr>
        <w:t xml:space="preserve">   </w:t>
      </w:r>
      <w:r w:rsidR="00AB2CD6" w:rsidRPr="00B17191">
        <w:rPr>
          <w:rFonts w:ascii="Book Antiqua" w:hAnsi="Book Antiqua"/>
          <w:sz w:val="28"/>
          <w:szCs w:val="32"/>
        </w:rPr>
        <w:t>[Enter IOCASTE]</w:t>
      </w:r>
      <w:r w:rsidR="00B17191">
        <w:rPr>
          <w:rFonts w:ascii="Book Antiqua" w:hAnsi="Book Antiqua"/>
          <w:sz w:val="28"/>
          <w:szCs w:val="32"/>
        </w:rPr>
        <w:t xml:space="preserve">   </w:t>
      </w:r>
      <w:r w:rsidR="00B17191" w:rsidRPr="00B17191">
        <w:rPr>
          <w:rFonts w:ascii="Book Antiqua" w:hAnsi="Book Antiqua"/>
          <w:b/>
          <w:sz w:val="28"/>
          <w:szCs w:val="32"/>
        </w:rPr>
        <w:t>Passage 4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Princes of Thebes, it has occurred to me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To visit the altars of the gods, bearing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These branches as a suppliant, and this incense.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Our King is not himself: his noble soul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Is overwrought with fantasies of dread,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Else he would consider </w:t>
      </w:r>
      <w:r w:rsidR="00B17191">
        <w:rPr>
          <w:rFonts w:ascii="Book Antiqua" w:hAnsi="Book Antiqua"/>
          <w:sz w:val="28"/>
          <w:szCs w:val="32"/>
        </w:rPr>
        <w:t>t</w:t>
      </w:r>
      <w:r w:rsidRPr="00B17191">
        <w:rPr>
          <w:rFonts w:ascii="Book Antiqua" w:hAnsi="Book Antiqua"/>
          <w:sz w:val="28"/>
          <w:szCs w:val="32"/>
        </w:rPr>
        <w:t xml:space="preserve">he new prophecies in the light of the old.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will listen to any voice that speaks disaster,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my advice goes for nothing. </w:t>
      </w:r>
    </w:p>
    <w:p w:rsidR="00B17191" w:rsidRDefault="000552FE" w:rsidP="00AB2CD6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To you, then, Apollo, </w:t>
      </w:r>
      <w:proofErr w:type="spellStart"/>
      <w:r w:rsidRPr="00B17191">
        <w:rPr>
          <w:rFonts w:ascii="Book Antiqua" w:hAnsi="Book Antiqua"/>
          <w:sz w:val="28"/>
          <w:szCs w:val="32"/>
        </w:rPr>
        <w:t>Lycean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lord, since you are nearest.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turn in prayer. Receive these offerings, and grant us deliverance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From defilement.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Our hearts are heavy with fear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When we see our leader distracted, as helpless sailors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Are terrified by the confusion of their helmsman.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Friends, no doubt you can direct me: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Where shall I find the house of </w:t>
      </w:r>
      <w:proofErr w:type="gramStart"/>
      <w:r w:rsidRPr="00B17191">
        <w:rPr>
          <w:rFonts w:ascii="Book Antiqua" w:hAnsi="Book Antiqua"/>
          <w:sz w:val="28"/>
          <w:szCs w:val="32"/>
        </w:rPr>
        <w:t>Oedipus,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Or, better still, where is the King himself?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CHORAGOS: It is this very place, stranger; he is inside.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This is his wife and Mother of his children.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I wish her happiness in a happy house,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Blest in all the fulfillment of her marriage.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0552FE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</w:t>
      </w:r>
      <w:r w:rsidR="005B5BF7" w:rsidRPr="00B17191">
        <w:rPr>
          <w:rFonts w:ascii="Book Antiqua" w:hAnsi="Book Antiqua"/>
          <w:sz w:val="28"/>
          <w:szCs w:val="32"/>
        </w:rPr>
        <w:t xml:space="preserve">I wish as much for you: </w:t>
      </w:r>
      <w:proofErr w:type="gramStart"/>
      <w:r w:rsidR="005B5BF7" w:rsidRPr="00B17191">
        <w:rPr>
          <w:rFonts w:ascii="Book Antiqua" w:hAnsi="Book Antiqua"/>
          <w:sz w:val="28"/>
          <w:szCs w:val="32"/>
        </w:rPr>
        <w:t>your</w:t>
      </w:r>
      <w:proofErr w:type="gramEnd"/>
      <w:r w:rsidR="005B5BF7" w:rsidRPr="00B17191">
        <w:rPr>
          <w:rFonts w:ascii="Book Antiqua" w:hAnsi="Book Antiqua"/>
          <w:sz w:val="28"/>
          <w:szCs w:val="32"/>
        </w:rPr>
        <w:t xml:space="preserve"> courtesy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Deserves a like good fortune.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But now, tell me: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Why have you come? What have you to say to us?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Good news, my lady, for your house and your husband.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What news? Who sent you here?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I am from Corinth. The news I bring ought to mean joy for you. </w:t>
      </w:r>
      <w:r w:rsidR="00AB2CD6" w:rsidRPr="00B17191">
        <w:rPr>
          <w:rFonts w:ascii="Book Antiqua" w:hAnsi="Book Antiqua"/>
          <w:sz w:val="28"/>
          <w:szCs w:val="32"/>
        </w:rPr>
        <w:t xml:space="preserve"> </w:t>
      </w:r>
      <w:r w:rsidRPr="00B17191">
        <w:rPr>
          <w:rFonts w:ascii="Book Antiqua" w:hAnsi="Book Antiqua"/>
          <w:sz w:val="28"/>
          <w:szCs w:val="32"/>
        </w:rPr>
        <w:t xml:space="preserve">Though it may be you will find some grief in it.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What is it? How can it touch us in both ways?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The word is that the people of the Isthmus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Intend to call Oedipus to be their king. </w:t>
      </w:r>
    </w:p>
    <w:p w:rsidR="00AB2CD6" w:rsidRPr="00B17191" w:rsidRDefault="00AB2CD6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But old King </w:t>
      </w:r>
      <w:proofErr w:type="spellStart"/>
      <w:r w:rsidRPr="00B17191">
        <w:rPr>
          <w:rFonts w:ascii="Book Antiqua" w:hAnsi="Book Antiqua"/>
          <w:sz w:val="28"/>
          <w:szCs w:val="32"/>
        </w:rPr>
        <w:t>Polybos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—is he not reigning still? </w:t>
      </w:r>
    </w:p>
    <w:p w:rsidR="00AB2CD6" w:rsidRPr="00B17191" w:rsidRDefault="00AB2CD6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No. Death holds him in his </w:t>
      </w:r>
      <w:proofErr w:type="spellStart"/>
      <w:r w:rsidRPr="00B17191">
        <w:rPr>
          <w:rFonts w:ascii="Book Antiqua" w:hAnsi="Book Antiqua"/>
          <w:sz w:val="28"/>
          <w:szCs w:val="32"/>
        </w:rPr>
        <w:t>sepulchre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. </w:t>
      </w:r>
    </w:p>
    <w:p w:rsidR="00AB2CD6" w:rsidRPr="00B17191" w:rsidRDefault="00AB2CD6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What are you saying? </w:t>
      </w:r>
      <w:proofErr w:type="spellStart"/>
      <w:r w:rsidRPr="00B17191">
        <w:rPr>
          <w:rFonts w:ascii="Book Antiqua" w:hAnsi="Book Antiqua"/>
          <w:sz w:val="28"/>
          <w:szCs w:val="32"/>
        </w:rPr>
        <w:t>Polybos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is dead? </w:t>
      </w:r>
    </w:p>
    <w:p w:rsidR="00AB2CD6" w:rsidRPr="00B17191" w:rsidRDefault="00AB2CD6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If I am not telling the truth, may I die myself. </w:t>
      </w:r>
    </w:p>
    <w:p w:rsidR="00AB2CD6" w:rsidRPr="00B17191" w:rsidRDefault="00AB2CD6" w:rsidP="005B5BF7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IOCASTE: [To a MAIDSERVANT: Go in, go quickly;</w:t>
      </w:r>
    </w:p>
    <w:p w:rsidR="005B5BF7" w:rsidRPr="00B17191" w:rsidRDefault="00B17191" w:rsidP="005B5BF7">
      <w:pPr>
        <w:pStyle w:val="Default"/>
        <w:rPr>
          <w:rFonts w:ascii="Book Antiqua" w:hAnsi="Book Antiqua"/>
          <w:sz w:val="28"/>
          <w:szCs w:val="32"/>
        </w:rPr>
      </w:pPr>
      <w:proofErr w:type="spellStart"/>
      <w:proofErr w:type="gramStart"/>
      <w:r>
        <w:rPr>
          <w:rFonts w:ascii="Book Antiqua" w:hAnsi="Book Antiqua"/>
          <w:sz w:val="28"/>
          <w:szCs w:val="32"/>
        </w:rPr>
        <w:t>T</w:t>
      </w:r>
      <w:r w:rsidR="005B5BF7" w:rsidRPr="00B17191">
        <w:rPr>
          <w:rFonts w:ascii="Book Antiqua" w:hAnsi="Book Antiqua"/>
          <w:sz w:val="28"/>
          <w:szCs w:val="32"/>
        </w:rPr>
        <w:t>tell</w:t>
      </w:r>
      <w:proofErr w:type="spellEnd"/>
      <w:r w:rsidR="005B5BF7" w:rsidRPr="00B17191">
        <w:rPr>
          <w:rFonts w:ascii="Book Antiqua" w:hAnsi="Book Antiqua"/>
          <w:sz w:val="28"/>
          <w:szCs w:val="32"/>
        </w:rPr>
        <w:t xml:space="preserve"> this to your master.</w:t>
      </w:r>
      <w:proofErr w:type="gramEnd"/>
      <w:r w:rsidR="005B5BF7" w:rsidRPr="00B17191">
        <w:rPr>
          <w:rFonts w:ascii="Book Antiqua" w:hAnsi="Book Antiqua"/>
          <w:sz w:val="28"/>
          <w:szCs w:val="32"/>
        </w:rPr>
        <w:t xml:space="preserve"> O fiddlers of God's will, where </w:t>
      </w:r>
      <w:proofErr w:type="gramStart"/>
      <w:r w:rsidR="005B5BF7" w:rsidRPr="00B17191">
        <w:rPr>
          <w:rFonts w:ascii="Book Antiqua" w:hAnsi="Book Antiqua"/>
          <w:sz w:val="28"/>
          <w:szCs w:val="32"/>
        </w:rPr>
        <w:t>are you</w:t>
      </w:r>
      <w:proofErr w:type="gramEnd"/>
      <w:r w:rsidR="005B5BF7" w:rsidRPr="00B17191">
        <w:rPr>
          <w:rFonts w:ascii="Book Antiqua" w:hAnsi="Book Antiqua"/>
          <w:sz w:val="28"/>
          <w:szCs w:val="32"/>
        </w:rPr>
        <w:t xml:space="preserve"> now!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This was the man whom Oedipus, long ago,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Feared so, fled so, in dread of destroying him—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it was another fate by which he died. </w:t>
      </w:r>
    </w:p>
    <w:p w:rsidR="005B5BF7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OEDIPUS: Dearest </w:t>
      </w:r>
      <w:proofErr w:type="spellStart"/>
      <w:r w:rsidRPr="00B17191">
        <w:rPr>
          <w:rFonts w:ascii="Book Antiqua" w:hAnsi="Book Antiqua"/>
          <w:sz w:val="28"/>
          <w:szCs w:val="32"/>
        </w:rPr>
        <w:t>Iocaste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why have you sent for me?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Listen to what this man says, and then tell me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What has become of the solemn </w:t>
      </w:r>
      <w:proofErr w:type="gramStart"/>
      <w:r w:rsidRPr="00B17191">
        <w:rPr>
          <w:rFonts w:ascii="Book Antiqua" w:hAnsi="Book Antiqua"/>
          <w:sz w:val="28"/>
          <w:szCs w:val="32"/>
        </w:rPr>
        <w:t>prophecies.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Who is this man? What is his news for me?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IOCASTE: He has come from Corinth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T</w:t>
      </w:r>
      <w:r w:rsidR="000552FE" w:rsidRPr="00B17191">
        <w:rPr>
          <w:rFonts w:ascii="Book Antiqua" w:hAnsi="Book Antiqua"/>
          <w:sz w:val="28"/>
          <w:szCs w:val="32"/>
        </w:rPr>
        <w:t xml:space="preserve">o announce your father's death!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Is it true, stranger? Tell me in your own words.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</w:t>
      </w:r>
      <w:r w:rsidR="00B17191">
        <w:rPr>
          <w:rFonts w:ascii="Book Antiqua" w:hAnsi="Book Antiqua"/>
          <w:sz w:val="28"/>
          <w:szCs w:val="32"/>
        </w:rPr>
        <w:t>I can</w:t>
      </w:r>
      <w:r w:rsidRPr="00B17191">
        <w:rPr>
          <w:rFonts w:ascii="Book Antiqua" w:hAnsi="Book Antiqua"/>
          <w:sz w:val="28"/>
          <w:szCs w:val="32"/>
        </w:rPr>
        <w:t xml:space="preserve">not say it more clearly: the King is dead. </w:t>
      </w:r>
    </w:p>
    <w:p w:rsidR="00B17191" w:rsidRDefault="00B17191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OEDIPUS: Was it by treason?</w:t>
      </w:r>
      <w:r w:rsidR="00B17191" w:rsidRPr="00B17191">
        <w:rPr>
          <w:rFonts w:ascii="Book Antiqua" w:hAnsi="Book Antiqua"/>
          <w:sz w:val="28"/>
          <w:szCs w:val="32"/>
        </w:rPr>
        <w:t xml:space="preserve"> </w:t>
      </w:r>
      <w:r w:rsidRPr="00B17191">
        <w:rPr>
          <w:rFonts w:ascii="Book Antiqua" w:hAnsi="Book Antiqua"/>
          <w:sz w:val="28"/>
          <w:szCs w:val="32"/>
        </w:rPr>
        <w:t xml:space="preserve"> </w:t>
      </w:r>
      <w:proofErr w:type="gramStart"/>
      <w:r w:rsidRPr="00B17191">
        <w:rPr>
          <w:rFonts w:ascii="Book Antiqua" w:hAnsi="Book Antiqua"/>
          <w:sz w:val="28"/>
          <w:szCs w:val="32"/>
        </w:rPr>
        <w:t>Or by an attack of illness?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A little thing brings old men to their rest.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It was sickness. </w:t>
      </w:r>
      <w:proofErr w:type="gramStart"/>
      <w:r w:rsidRPr="00B17191">
        <w:rPr>
          <w:rFonts w:ascii="Book Antiqua" w:hAnsi="Book Antiqua"/>
          <w:sz w:val="28"/>
          <w:szCs w:val="32"/>
        </w:rPr>
        <w:t>then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25697F" w:rsidRPr="00B17191" w:rsidRDefault="005B5BF7" w:rsidP="0025697F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Yes, and his many years. </w:t>
      </w:r>
    </w:p>
    <w:p w:rsidR="0025697F" w:rsidRPr="00B17191" w:rsidRDefault="0025697F" w:rsidP="0025697F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AB2CD6" w:rsidRPr="00B17191">
        <w:rPr>
          <w:rFonts w:ascii="Book Antiqua" w:hAnsi="Book Antiqua"/>
          <w:sz w:val="28"/>
          <w:szCs w:val="32"/>
        </w:rPr>
        <w:t xml:space="preserve">Ah! </w:t>
      </w:r>
      <w:r w:rsidRPr="00B17191">
        <w:rPr>
          <w:rFonts w:ascii="Book Antiqua" w:hAnsi="Book Antiqua"/>
          <w:sz w:val="28"/>
          <w:szCs w:val="32"/>
        </w:rPr>
        <w:t xml:space="preserve">Why should a man respect the Pythian </w:t>
      </w:r>
      <w:proofErr w:type="gramStart"/>
      <w:r w:rsidRPr="00B17191">
        <w:rPr>
          <w:rFonts w:ascii="Book Antiqua" w:hAnsi="Book Antiqua"/>
          <w:sz w:val="28"/>
          <w:szCs w:val="32"/>
        </w:rPr>
        <w:t>hearth,</w:t>
      </w:r>
      <w:proofErr w:type="gramEnd"/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O</w:t>
      </w:r>
      <w:r w:rsidR="000552FE" w:rsidRPr="00B17191">
        <w:rPr>
          <w:rFonts w:ascii="Book Antiqua" w:hAnsi="Book Antiqua"/>
          <w:sz w:val="28"/>
          <w:szCs w:val="32"/>
        </w:rPr>
        <w:t xml:space="preserve">r </w:t>
      </w:r>
      <w:r>
        <w:rPr>
          <w:rFonts w:ascii="Book Antiqua" w:hAnsi="Book Antiqua"/>
          <w:sz w:val="28"/>
          <w:szCs w:val="32"/>
        </w:rPr>
        <w:t>g</w:t>
      </w:r>
      <w:r w:rsidR="000552FE" w:rsidRPr="00B17191">
        <w:rPr>
          <w:rFonts w:ascii="Book Antiqua" w:hAnsi="Book Antiqua"/>
          <w:sz w:val="28"/>
          <w:szCs w:val="32"/>
        </w:rPr>
        <w:t xml:space="preserve">ive heed to the birds that jangle above his head?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They prophesied that I should kill </w:t>
      </w:r>
      <w:proofErr w:type="spellStart"/>
      <w:r w:rsidRPr="00B17191">
        <w:rPr>
          <w:rFonts w:ascii="Book Antiqua" w:hAnsi="Book Antiqua"/>
          <w:sz w:val="28"/>
          <w:szCs w:val="32"/>
        </w:rPr>
        <w:t>Polybos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Kill my own father; but he is dead and buried,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I am here—I never touched him, never,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Unless he died of grief for my departure,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And thus, in a sense, through me.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No. </w:t>
      </w:r>
      <w:proofErr w:type="spellStart"/>
      <w:r w:rsidRPr="00B17191">
        <w:rPr>
          <w:rFonts w:ascii="Book Antiqua" w:hAnsi="Book Antiqua"/>
          <w:sz w:val="28"/>
          <w:szCs w:val="32"/>
        </w:rPr>
        <w:t>Polybos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Has packed the oracles off with him underground.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They are empty words.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Had I not told you so?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You had: it was my faint heart that betrayed me.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From now on never think of those things again.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OEDIPUS: And yet—must 1 not fear my mother's bed?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Why should anyone in this world be </w:t>
      </w:r>
      <w:proofErr w:type="gramStart"/>
      <w:r w:rsidRPr="00B17191">
        <w:rPr>
          <w:rFonts w:ascii="Book Antiqua" w:hAnsi="Book Antiqua"/>
          <w:sz w:val="28"/>
          <w:szCs w:val="32"/>
        </w:rPr>
        <w:t>afraid,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Since Fate rules us and nothing can be foreseen: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 man should live only for the present day.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Have no more fear of sleeping with your mother: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How many men, in dreams, have lain with their mothers!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 reasonable man is troubled by such things.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That is true; only-- If only my mother were not still alive!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she is alive. I cannot help my dread.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IOCASTE: Yet this news of your father's death is wonderful.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Wonderful. But I fear the living woman.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Tell me, who is this woman that you fear?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It is Merope, man; the wife of King </w:t>
      </w:r>
      <w:proofErr w:type="spellStart"/>
      <w:r w:rsidRPr="00B17191">
        <w:rPr>
          <w:rFonts w:ascii="Book Antiqua" w:hAnsi="Book Antiqua"/>
          <w:sz w:val="28"/>
          <w:szCs w:val="32"/>
        </w:rPr>
        <w:t>Polybos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Merope? Why should you he afraid of her?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An oracle of the gods, a dreadful saying. </w:t>
      </w:r>
    </w:p>
    <w:p w:rsidR="00B17191" w:rsidRDefault="00B17191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Can you tell me about it or are you sworn to silence? </w:t>
      </w:r>
    </w:p>
    <w:p w:rsidR="00AB2CD6" w:rsidRPr="00B17191" w:rsidRDefault="000552FE" w:rsidP="00AB2CD6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 can tell you, and I will.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Apollo said through his prophet that I was the man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Who should marry his own mother, shed his father's blood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With his own hands.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And so, for all these years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have kept dear of Corinth, and no harm has come--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Though it would have been sweet to see my parents again.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And is this the fear that drove you out of Corinth?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Would you have me kill my father?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MESSENGER: As for that </w:t>
      </w:r>
      <w:r w:rsidR="00B17191">
        <w:rPr>
          <w:rFonts w:ascii="Book Antiqua" w:hAnsi="Book Antiqua"/>
          <w:sz w:val="28"/>
          <w:szCs w:val="32"/>
        </w:rPr>
        <w:t>y</w:t>
      </w:r>
      <w:r w:rsidRPr="00B17191">
        <w:rPr>
          <w:rFonts w:ascii="Book Antiqua" w:hAnsi="Book Antiqua"/>
          <w:sz w:val="28"/>
          <w:szCs w:val="32"/>
        </w:rPr>
        <w:t xml:space="preserve">ou must be reassured by the news I gave you.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0552FE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5B5BF7" w:rsidRPr="00B17191">
        <w:rPr>
          <w:rFonts w:ascii="Book Antiqua" w:hAnsi="Book Antiqua"/>
          <w:sz w:val="28"/>
          <w:szCs w:val="32"/>
        </w:rPr>
        <w:t xml:space="preserve">If you could reassure me, I would reward you.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I had that in mind, I will confess: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thought I could count on you when you returned to Corinth.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No: I will </w:t>
      </w:r>
      <w:proofErr w:type="gramStart"/>
      <w:r w:rsidRPr="00B17191">
        <w:rPr>
          <w:rFonts w:ascii="Book Antiqua" w:hAnsi="Book Antiqua"/>
          <w:sz w:val="28"/>
          <w:szCs w:val="32"/>
        </w:rPr>
        <w:t>never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go near my parents again.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Ah, son, you still do not know what you are doing—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What do you mean? In the name of God tell me!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If these are your reasons for not going home.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 tell you, I fear the oracle may come true.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And guilt may come upon you through your parents?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That is the dread that is always in my heart.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Can you not see that all your fears are groundless?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How can you say that? They are my parents, surely?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</w:t>
      </w:r>
      <w:proofErr w:type="spellStart"/>
      <w:r w:rsidRPr="00B17191">
        <w:rPr>
          <w:rFonts w:ascii="Book Antiqua" w:hAnsi="Book Antiqua"/>
          <w:sz w:val="28"/>
          <w:szCs w:val="32"/>
        </w:rPr>
        <w:t>Polybos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was not your father.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Not my father?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No more your father than the man speaking to you.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But you are nothing to me!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Neither was he.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Then why did he call me son?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>MESSENGER: I will tell you: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Long ago he had you from my hands, as a gift. </w:t>
      </w:r>
    </w:p>
    <w:p w:rsidR="00B17191" w:rsidRPr="00B17191" w:rsidRDefault="00B17191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Then how could he love me so, if I was not his?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He had no children, and his heart turned to you.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OEDIPUS: What of you? Did you buy me?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Did you find me by chance?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I came upon you in the crooked pass of </w:t>
      </w:r>
      <w:proofErr w:type="spellStart"/>
      <w:r w:rsidRPr="00B17191">
        <w:rPr>
          <w:rFonts w:ascii="Book Antiqua" w:hAnsi="Book Antiqua"/>
          <w:sz w:val="28"/>
          <w:szCs w:val="32"/>
        </w:rPr>
        <w:t>Kithairon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And what were you doing there?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AB2CD6" w:rsidRPr="00B17191" w:rsidRDefault="005B5BF7" w:rsidP="00AB2CD6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Tending my flocks. </w:t>
      </w:r>
    </w:p>
    <w:p w:rsidR="00AB2CD6" w:rsidRPr="00B17191" w:rsidRDefault="00AB2CD6" w:rsidP="00AB2CD6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 wandering shepherd?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But your savior, son, that day.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From what did you save me?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Your ankles should tell you that.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Ah. </w:t>
      </w:r>
      <w:proofErr w:type="gramStart"/>
      <w:r w:rsidRPr="00B17191">
        <w:rPr>
          <w:rFonts w:ascii="Book Antiqua" w:hAnsi="Book Antiqua"/>
          <w:sz w:val="28"/>
          <w:szCs w:val="32"/>
        </w:rPr>
        <w:t>stranger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, why do you speak of that childhood pain?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sz w:val="20"/>
          <w:szCs w:val="22"/>
        </w:rPr>
      </w:pPr>
      <w:r w:rsidRPr="00B17191">
        <w:rPr>
          <w:rFonts w:ascii="Book Antiqua" w:hAnsi="Book Antiqua"/>
          <w:sz w:val="28"/>
          <w:szCs w:val="32"/>
        </w:rPr>
        <w:t>MESSENGER: I cut the bonds that tied your ankles together</w:t>
      </w:r>
      <w:r w:rsidRPr="00B17191">
        <w:rPr>
          <w:sz w:val="20"/>
          <w:szCs w:val="22"/>
        </w:rPr>
        <w:t xml:space="preserve">. </w:t>
      </w:r>
    </w:p>
    <w:p w:rsidR="005B5BF7" w:rsidRPr="00B17191" w:rsidRDefault="005B5BF7" w:rsidP="000552FE">
      <w:pPr>
        <w:pStyle w:val="Default"/>
        <w:rPr>
          <w:sz w:val="20"/>
          <w:szCs w:val="2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 have had the mark as long as I can remember.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That was why you were given the name you bear.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God! Was it my father or my mother who did it? </w:t>
      </w:r>
    </w:p>
    <w:p w:rsidR="005B5BF7" w:rsidRPr="00B17191" w:rsidRDefault="005B5BF7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Tell me!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MESSENGER: I do not know.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man who gave you to me </w:t>
      </w:r>
      <w:r w:rsidR="00B17191">
        <w:rPr>
          <w:rFonts w:ascii="Book Antiqua" w:hAnsi="Book Antiqua"/>
          <w:sz w:val="28"/>
          <w:szCs w:val="32"/>
        </w:rPr>
        <w:t>c</w:t>
      </w:r>
      <w:r w:rsidRPr="00B17191">
        <w:rPr>
          <w:rFonts w:ascii="Book Antiqua" w:hAnsi="Book Antiqua"/>
          <w:sz w:val="28"/>
          <w:szCs w:val="32"/>
        </w:rPr>
        <w:t xml:space="preserve">an tell you better than I.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It was not you that found me, but another?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0552FE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</w:t>
      </w:r>
      <w:r w:rsidR="005B5BF7" w:rsidRPr="00B17191">
        <w:rPr>
          <w:rFonts w:ascii="Book Antiqua" w:hAnsi="Book Antiqua"/>
          <w:sz w:val="28"/>
          <w:szCs w:val="32"/>
        </w:rPr>
        <w:t xml:space="preserve">It was another shepherd gave you to me. </w:t>
      </w:r>
    </w:p>
    <w:p w:rsidR="0025697F" w:rsidRPr="00B17191" w:rsidRDefault="0025697F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Who was he? Can you tell me who he was?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I think he was said to be one of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' people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You mean the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who was king here years ago?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Yes; King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>: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A</w:t>
      </w:r>
      <w:r w:rsidR="000552FE" w:rsidRPr="00B17191">
        <w:rPr>
          <w:rFonts w:ascii="Book Antiqua" w:hAnsi="Book Antiqua"/>
          <w:sz w:val="28"/>
          <w:szCs w:val="32"/>
        </w:rPr>
        <w:t xml:space="preserve">nd the man was one of his herdsmen.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B17191">
        <w:rPr>
          <w:rFonts w:ascii="Book Antiqua" w:hAnsi="Book Antiqua"/>
          <w:sz w:val="28"/>
          <w:szCs w:val="32"/>
        </w:rPr>
        <w:t xml:space="preserve"> </w:t>
      </w:r>
      <w:r w:rsidRPr="00B17191">
        <w:rPr>
          <w:rFonts w:ascii="Book Antiqua" w:hAnsi="Book Antiqua"/>
          <w:sz w:val="28"/>
          <w:szCs w:val="32"/>
        </w:rPr>
        <w:t xml:space="preserve">Is he still alive? Can I see him?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5B5BF7" w:rsidRPr="00B17191" w:rsidRDefault="000552FE" w:rsidP="005B5BF7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</w:t>
      </w:r>
      <w:r w:rsidR="00B17191" w:rsidRPr="00B17191">
        <w:rPr>
          <w:rFonts w:ascii="Book Antiqua" w:hAnsi="Book Antiqua"/>
          <w:sz w:val="28"/>
          <w:szCs w:val="32"/>
        </w:rPr>
        <w:t xml:space="preserve"> </w:t>
      </w:r>
      <w:r w:rsidR="005B5BF7" w:rsidRPr="00B17191">
        <w:rPr>
          <w:rFonts w:ascii="Book Antiqua" w:hAnsi="Book Antiqua"/>
          <w:sz w:val="28"/>
          <w:szCs w:val="32"/>
        </w:rPr>
        <w:t xml:space="preserve">These men here </w:t>
      </w:r>
      <w:r w:rsidR="00B17191">
        <w:rPr>
          <w:rFonts w:ascii="Book Antiqua" w:hAnsi="Book Antiqua"/>
          <w:sz w:val="28"/>
          <w:szCs w:val="32"/>
        </w:rPr>
        <w:t>k</w:t>
      </w:r>
      <w:r w:rsidR="005B5BF7" w:rsidRPr="00B17191">
        <w:rPr>
          <w:rFonts w:ascii="Book Antiqua" w:hAnsi="Book Antiqua"/>
          <w:sz w:val="28"/>
          <w:szCs w:val="32"/>
        </w:rPr>
        <w:t xml:space="preserve">now best about such things. </w:t>
      </w:r>
    </w:p>
    <w:p w:rsidR="005B5BF7" w:rsidRPr="00B17191" w:rsidRDefault="005B5BF7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Does anyone here </w:t>
      </w:r>
      <w:r w:rsidR="00B17191">
        <w:rPr>
          <w:rFonts w:ascii="Book Antiqua" w:hAnsi="Book Antiqua"/>
          <w:sz w:val="28"/>
          <w:szCs w:val="32"/>
        </w:rPr>
        <w:t>k</w:t>
      </w:r>
      <w:r w:rsidRPr="00B17191">
        <w:rPr>
          <w:rFonts w:ascii="Book Antiqua" w:hAnsi="Book Antiqua"/>
          <w:sz w:val="28"/>
          <w:szCs w:val="32"/>
        </w:rPr>
        <w:t>now this shepherd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proofErr w:type="spellStart"/>
      <w:r>
        <w:rPr>
          <w:rFonts w:ascii="Book Antiqua" w:hAnsi="Book Antiqua"/>
          <w:sz w:val="28"/>
          <w:szCs w:val="32"/>
        </w:rPr>
        <w:t>T</w:t>
      </w:r>
      <w:r w:rsidR="000552FE" w:rsidRPr="00B17191">
        <w:rPr>
          <w:rFonts w:ascii="Book Antiqua" w:hAnsi="Book Antiqua"/>
          <w:sz w:val="28"/>
          <w:szCs w:val="32"/>
        </w:rPr>
        <w:t>that</w:t>
      </w:r>
      <w:proofErr w:type="spellEnd"/>
      <w:r w:rsidR="000552FE" w:rsidRPr="00B17191">
        <w:rPr>
          <w:rFonts w:ascii="Book Antiqua" w:hAnsi="Book Antiqua"/>
          <w:sz w:val="28"/>
          <w:szCs w:val="32"/>
        </w:rPr>
        <w:t xml:space="preserve"> he is talking about?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Have you seen him in the fields, or in the town?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lf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you have, tell me It is time things were made plain.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I think the man he means is that same shepherd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have already asked to see. </w:t>
      </w:r>
    </w:p>
    <w:p w:rsidR="000552FE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spellStart"/>
      <w:r w:rsidRPr="00B17191">
        <w:rPr>
          <w:rFonts w:ascii="Book Antiqua" w:hAnsi="Book Antiqua"/>
          <w:sz w:val="28"/>
          <w:szCs w:val="32"/>
        </w:rPr>
        <w:t>Iocaste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perhaps </w:t>
      </w:r>
      <w:r w:rsidR="00B17191">
        <w:rPr>
          <w:rFonts w:ascii="Book Antiqua" w:hAnsi="Book Antiqua"/>
          <w:sz w:val="28"/>
          <w:szCs w:val="32"/>
        </w:rPr>
        <w:t>c</w:t>
      </w:r>
      <w:r w:rsidRPr="00B17191">
        <w:rPr>
          <w:rFonts w:ascii="Book Antiqua" w:hAnsi="Book Antiqua"/>
          <w:sz w:val="28"/>
          <w:szCs w:val="32"/>
        </w:rPr>
        <w:t xml:space="preserve">ould tell you something.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Do you know anything </w:t>
      </w:r>
      <w:r w:rsidR="00B17191">
        <w:rPr>
          <w:rFonts w:ascii="Book Antiqua" w:hAnsi="Book Antiqua"/>
          <w:sz w:val="28"/>
          <w:szCs w:val="32"/>
        </w:rPr>
        <w:t>a</w:t>
      </w:r>
      <w:r w:rsidRPr="00B17191">
        <w:rPr>
          <w:rFonts w:ascii="Book Antiqua" w:hAnsi="Book Antiqua"/>
          <w:sz w:val="28"/>
          <w:szCs w:val="32"/>
        </w:rPr>
        <w:t>bout him, Lady?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Is he the man we have summoned?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Is that the man this shepherd means?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0552FE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IOCASTE:</w:t>
      </w:r>
      <w:r w:rsidR="00B17191">
        <w:rPr>
          <w:rFonts w:ascii="Book Antiqua" w:hAnsi="Book Antiqua"/>
          <w:sz w:val="28"/>
          <w:szCs w:val="32"/>
        </w:rPr>
        <w:t xml:space="preserve"> </w:t>
      </w:r>
      <w:r w:rsidR="00B929ED" w:rsidRPr="00B17191">
        <w:rPr>
          <w:rFonts w:ascii="Book Antiqua" w:hAnsi="Book Antiqua"/>
          <w:sz w:val="28"/>
          <w:szCs w:val="32"/>
        </w:rPr>
        <w:t xml:space="preserve">Why think of him? Forget this herdsman. Forget it all.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This talk is a waste of time. </w:t>
      </w:r>
      <w:r w:rsidRPr="00B17191">
        <w:rPr>
          <w:rFonts w:ascii="Book Antiqua" w:hAnsi="Book Antiqua"/>
          <w:sz w:val="28"/>
          <w:szCs w:val="32"/>
        </w:rPr>
        <w:tab/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How can you say </w:t>
      </w:r>
      <w:proofErr w:type="gramStart"/>
      <w:r w:rsidRPr="00B17191">
        <w:rPr>
          <w:rFonts w:ascii="Book Antiqua" w:hAnsi="Book Antiqua"/>
          <w:sz w:val="28"/>
          <w:szCs w:val="32"/>
        </w:rPr>
        <w:t>that,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When the clues to my true birth are in my hands?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IOCASTE: For God's love, let us have no more questioning!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Is your life nothing to you?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My own is pain enough for me to bear. </w:t>
      </w:r>
    </w:p>
    <w:p w:rsidR="00B17191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You need not worry. Suppose my mother a slave,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born of slaves: no baseness can touch you.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AB2CD6" w:rsidRPr="00B17191" w:rsidRDefault="000552FE" w:rsidP="00AB2CD6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Listen to me, I beg you: do not do this thing! </w:t>
      </w:r>
    </w:p>
    <w:p w:rsidR="00AB2CD6" w:rsidRPr="00B17191" w:rsidRDefault="00AB2CD6" w:rsidP="00AB2CD6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 will not listen; the truth must be made known.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Everything that I say is for your own good!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My own good </w:t>
      </w:r>
      <w:r w:rsidR="00B17191">
        <w:rPr>
          <w:rFonts w:ascii="Book Antiqua" w:hAnsi="Book Antiqua"/>
          <w:sz w:val="28"/>
          <w:szCs w:val="32"/>
        </w:rPr>
        <w:t>s</w:t>
      </w:r>
      <w:r w:rsidRPr="00B17191">
        <w:rPr>
          <w:rFonts w:ascii="Book Antiqua" w:hAnsi="Book Antiqua"/>
          <w:sz w:val="28"/>
          <w:szCs w:val="32"/>
        </w:rPr>
        <w:t xml:space="preserve">naps my patience, then; I want none of it.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You are fatally wrong! May you never learn who you are!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Go, one of you, and bring the shepherd here.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Let us leave this woman to brag of her royal name.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0552FE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IOCASTE: </w:t>
      </w:r>
      <w:r w:rsidR="00B929ED" w:rsidRPr="00B17191">
        <w:rPr>
          <w:rFonts w:ascii="Book Antiqua" w:hAnsi="Book Antiqua"/>
          <w:sz w:val="28"/>
          <w:szCs w:val="32"/>
        </w:rPr>
        <w:t xml:space="preserve">Ah, miserable! </w:t>
      </w:r>
      <w:r w:rsidR="00B929ED" w:rsidRPr="00B17191">
        <w:rPr>
          <w:rFonts w:ascii="Book Antiqua" w:hAnsi="Book Antiqua"/>
          <w:sz w:val="28"/>
          <w:szCs w:val="32"/>
        </w:rPr>
        <w:tab/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is the only word I have for you now.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is the only word I can ever have.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CHORAGOS: Why has she left us, Oedipus?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Why has she gone </w:t>
      </w:r>
      <w:r w:rsidR="00B17191">
        <w:rPr>
          <w:rFonts w:ascii="Book Antiqua" w:hAnsi="Book Antiqua"/>
          <w:sz w:val="28"/>
          <w:szCs w:val="32"/>
        </w:rPr>
        <w:t>i</w:t>
      </w:r>
      <w:r w:rsidRPr="00B17191">
        <w:rPr>
          <w:rFonts w:ascii="Book Antiqua" w:hAnsi="Book Antiqua"/>
          <w:sz w:val="28"/>
          <w:szCs w:val="32"/>
        </w:rPr>
        <w:t xml:space="preserve">n such a passion of sorrow? I fear this silence: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Something dreadful may come of it.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Let it come! However base my birth, I must know about it.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Queen, like a woman, is perhaps ashamed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To think of my low origin.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But I </w:t>
      </w:r>
      <w:r w:rsidR="00B17191">
        <w:rPr>
          <w:rFonts w:ascii="Book Antiqua" w:hAnsi="Book Antiqua"/>
          <w:sz w:val="28"/>
          <w:szCs w:val="32"/>
        </w:rPr>
        <w:t>a</w:t>
      </w:r>
      <w:r w:rsidRPr="00B17191">
        <w:rPr>
          <w:rFonts w:ascii="Book Antiqua" w:hAnsi="Book Antiqua"/>
          <w:sz w:val="28"/>
          <w:szCs w:val="32"/>
        </w:rPr>
        <w:t xml:space="preserve">m a child of Luck;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 can</w:t>
      </w:r>
      <w:r w:rsidR="000552FE" w:rsidRPr="00B17191">
        <w:rPr>
          <w:rFonts w:ascii="Book Antiqua" w:hAnsi="Book Antiqua"/>
          <w:sz w:val="28"/>
          <w:szCs w:val="32"/>
        </w:rPr>
        <w:t>not be dishonored.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Luck is my mother; the passing months, my brothers,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Have seen me rich and poor.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  <w:proofErr w:type="gramStart"/>
      <w:r w:rsidRPr="00B17191">
        <w:rPr>
          <w:rFonts w:ascii="Book Antiqua" w:hAnsi="Book Antiqua"/>
          <w:sz w:val="28"/>
          <w:szCs w:val="32"/>
        </w:rPr>
        <w:t>If this is so.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17191" w:rsidRDefault="000552FE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How could I wish that I were someone else?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How could I not be glad to know my birth?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ODE </w:t>
      </w:r>
      <w:proofErr w:type="gramStart"/>
      <w:r w:rsidRPr="00B17191">
        <w:rPr>
          <w:rFonts w:ascii="Book Antiqua" w:hAnsi="Book Antiqua"/>
          <w:sz w:val="28"/>
          <w:szCs w:val="32"/>
        </w:rPr>
        <w:t xml:space="preserve">III </w:t>
      </w:r>
      <w:r w:rsidR="0025697F" w:rsidRPr="00B17191">
        <w:rPr>
          <w:rFonts w:ascii="Book Antiqua" w:hAnsi="Book Antiqua"/>
          <w:sz w:val="28"/>
          <w:szCs w:val="32"/>
        </w:rPr>
        <w:t xml:space="preserve"> </w:t>
      </w:r>
      <w:r w:rsidRPr="00B17191">
        <w:rPr>
          <w:rFonts w:ascii="Book Antiqua" w:hAnsi="Book Antiqua"/>
          <w:sz w:val="28"/>
          <w:szCs w:val="32"/>
        </w:rPr>
        <w:t>CHORUS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: </w:t>
      </w:r>
    </w:p>
    <w:p w:rsidR="0025697F" w:rsidRPr="00B17191" w:rsidRDefault="0025697F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If ever the coming time were known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To my heart's pondering,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proofErr w:type="spellStart"/>
      <w:r w:rsidRPr="00B17191">
        <w:rPr>
          <w:rFonts w:ascii="Book Antiqua" w:hAnsi="Book Antiqua"/>
          <w:sz w:val="28"/>
          <w:szCs w:val="32"/>
        </w:rPr>
        <w:t>Kithairon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now by Heaven I see the torches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At the festival of the next full moon,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see the dance, and hear the choir sing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 grace to your gentle shade: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Mountain where Oedipus was found,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 mountain guard of a noble race!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May the god who heals us lend his </w:t>
      </w:r>
      <w:proofErr w:type="gramStart"/>
      <w:r w:rsidRPr="00B17191">
        <w:rPr>
          <w:rFonts w:ascii="Book Antiqua" w:hAnsi="Book Antiqua"/>
          <w:sz w:val="28"/>
          <w:szCs w:val="32"/>
        </w:rPr>
        <w:t>aid,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Let that glory come to pass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For our king's cradling-ground.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Of the nymphs that flower beyond the years,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Who bore you, royal child,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To Pan of the hills or the timberline Apollo.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Cold in delight where the upland clears,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 xml:space="preserve">Or </w:t>
      </w:r>
      <w:proofErr w:type="spellStart"/>
      <w:r w:rsidRPr="00B17191">
        <w:rPr>
          <w:rFonts w:ascii="Book Antiqua" w:hAnsi="Book Antiqua"/>
          <w:sz w:val="28"/>
          <w:szCs w:val="32"/>
        </w:rPr>
        <w:t>Hermês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for whom </w:t>
      </w:r>
      <w:proofErr w:type="spellStart"/>
      <w:r w:rsidRPr="00B17191">
        <w:rPr>
          <w:rFonts w:ascii="Book Antiqua" w:hAnsi="Book Antiqua"/>
          <w:sz w:val="28"/>
          <w:szCs w:val="32"/>
        </w:rPr>
        <w:t>Kyllene's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heights are piled?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Or flushed as evening cloud,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Great </w:t>
      </w:r>
      <w:proofErr w:type="spellStart"/>
      <w:r w:rsidRPr="00B17191">
        <w:rPr>
          <w:rFonts w:ascii="Book Antiqua" w:hAnsi="Book Antiqua"/>
          <w:sz w:val="28"/>
          <w:szCs w:val="32"/>
        </w:rPr>
        <w:t>Dionysos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roamer of mountains,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He—was it he who found you there,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caught you up in his own proud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Arms from the sweet god-ravisher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Who laughed by the Muses' fountains? </w:t>
      </w:r>
    </w:p>
    <w:p w:rsidR="0025697F" w:rsidRPr="00B17191" w:rsidRDefault="0025697F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SCENE IV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Sirs: though I do not know the man,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think I see him coming, this shepherd we want: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is old, like our friend here, and the men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Bringing him </w:t>
      </w:r>
      <w:proofErr w:type="gramStart"/>
      <w:r w:rsidRPr="00B17191">
        <w:rPr>
          <w:rFonts w:ascii="Book Antiqua" w:hAnsi="Book Antiqua"/>
          <w:sz w:val="28"/>
          <w:szCs w:val="32"/>
        </w:rPr>
        <w:t>seem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to be servants of my house.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you can tell, if you have ever seen him.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[Enter SHEPHERD escorted by servants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0552FE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</w:t>
      </w:r>
      <w:r w:rsidR="00B929ED" w:rsidRPr="00B17191">
        <w:rPr>
          <w:rFonts w:ascii="Book Antiqua" w:hAnsi="Book Antiqua"/>
          <w:sz w:val="28"/>
          <w:szCs w:val="32"/>
        </w:rPr>
        <w:t xml:space="preserve">I know him, he was </w:t>
      </w:r>
      <w:proofErr w:type="spellStart"/>
      <w:r w:rsidR="00B929ED" w:rsidRPr="00B17191">
        <w:rPr>
          <w:rFonts w:ascii="Book Antiqua" w:hAnsi="Book Antiqua"/>
          <w:sz w:val="28"/>
          <w:szCs w:val="32"/>
        </w:rPr>
        <w:t>Laios</w:t>
      </w:r>
      <w:proofErr w:type="spellEnd"/>
      <w:r w:rsidR="00B929ED" w:rsidRPr="00B17191">
        <w:rPr>
          <w:rFonts w:ascii="Book Antiqua" w:hAnsi="Book Antiqua"/>
          <w:sz w:val="28"/>
          <w:szCs w:val="32"/>
        </w:rPr>
        <w:t xml:space="preserve">' man. You can trust him.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OEDIPUS: Tell me first, you from Corinth; is this the shepherd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We were discussing?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This is the very man.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OEDIPUS: [To SHEPHERD</w:t>
      </w:r>
      <w:r w:rsidR="00B17191">
        <w:rPr>
          <w:rFonts w:ascii="Book Antiqua" w:hAnsi="Book Antiqua"/>
          <w:sz w:val="28"/>
          <w:szCs w:val="32"/>
        </w:rPr>
        <w:t>]</w:t>
      </w:r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Come here. No, look at me. You must answer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Everything I ask.—</w:t>
      </w:r>
      <w:proofErr w:type="gramStart"/>
      <w:r w:rsidRPr="00B17191">
        <w:rPr>
          <w:rFonts w:ascii="Book Antiqua" w:hAnsi="Book Antiqua"/>
          <w:sz w:val="28"/>
          <w:szCs w:val="32"/>
        </w:rPr>
        <w:t>You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belonged to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Yes: born his slave, brought up in his house.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0552FE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B929ED" w:rsidRPr="00B17191">
        <w:rPr>
          <w:rFonts w:ascii="Book Antiqua" w:hAnsi="Book Antiqua"/>
          <w:sz w:val="28"/>
          <w:szCs w:val="32"/>
        </w:rPr>
        <w:t xml:space="preserve">Tell me: what kind of work did you do for him? </w:t>
      </w:r>
    </w:p>
    <w:p w:rsidR="0025697F" w:rsidRPr="00B17191" w:rsidRDefault="0025697F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I was a shepherd of his, most </w:t>
      </w:r>
      <w:proofErr w:type="gramStart"/>
      <w:r w:rsidRPr="00B17191">
        <w:rPr>
          <w:rFonts w:ascii="Book Antiqua" w:hAnsi="Book Antiqua"/>
          <w:sz w:val="28"/>
          <w:szCs w:val="32"/>
        </w:rPr>
        <w:t>Of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my life.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Where mainly did you go for pasturage?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Sometimes </w:t>
      </w:r>
      <w:proofErr w:type="spellStart"/>
      <w:r w:rsidRPr="00B17191">
        <w:rPr>
          <w:rFonts w:ascii="Book Antiqua" w:hAnsi="Book Antiqua"/>
          <w:sz w:val="28"/>
          <w:szCs w:val="32"/>
        </w:rPr>
        <w:t>Kithairon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sometimes the hills near-by.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Do you remember ever seeing this man out there?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What would he be doing there? </w:t>
      </w:r>
      <w:proofErr w:type="gramStart"/>
      <w:r w:rsidRPr="00B17191">
        <w:rPr>
          <w:rFonts w:ascii="Book Antiqua" w:hAnsi="Book Antiqua"/>
          <w:sz w:val="28"/>
          <w:szCs w:val="32"/>
        </w:rPr>
        <w:t>This man?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25697F" w:rsidRPr="00B17191" w:rsidRDefault="0025697F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This man standing here. Have you ever seen him before?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No. </w:t>
      </w:r>
      <w:proofErr w:type="gramStart"/>
      <w:r w:rsidRPr="00B17191">
        <w:rPr>
          <w:rFonts w:ascii="Book Antiqua" w:hAnsi="Book Antiqua"/>
          <w:sz w:val="28"/>
          <w:szCs w:val="32"/>
        </w:rPr>
        <w:t>At least, not to my recollection.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MESSENGER: And that is not strange, my lord.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I'll refresh </w:t>
      </w:r>
      <w:r w:rsidR="00B17191">
        <w:rPr>
          <w:rFonts w:ascii="Book Antiqua" w:hAnsi="Book Antiqua"/>
          <w:sz w:val="28"/>
          <w:szCs w:val="32"/>
        </w:rPr>
        <w:t>his</w:t>
      </w:r>
      <w:r w:rsidRPr="00B17191">
        <w:rPr>
          <w:rFonts w:ascii="Book Antiqua" w:hAnsi="Book Antiqua"/>
          <w:sz w:val="28"/>
          <w:szCs w:val="32"/>
        </w:rPr>
        <w:t xml:space="preserve"> memory: he must remember when we two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Spent three whole seasons together, March to September,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 xml:space="preserve">On </w:t>
      </w:r>
      <w:proofErr w:type="spellStart"/>
      <w:r w:rsidRPr="00B17191">
        <w:rPr>
          <w:rFonts w:ascii="Book Antiqua" w:hAnsi="Book Antiqua"/>
          <w:sz w:val="28"/>
          <w:szCs w:val="32"/>
        </w:rPr>
        <w:t>Kithairon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or thereabouts.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He had two flocks;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had one. Each autumn I'd drive mine home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he would go back with his to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' sheepfold--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Is this not true, just as I have described it?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True, yes; but it was all so long ago.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MESSENGER: Well, then: do you remember, back in those days,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you gave me a baby boy to bring up as my own?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What if I did? What are you trying to say?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MESSENGER: King Oedipus was once that little child.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Damn you, hold your tongue! </w:t>
      </w:r>
    </w:p>
    <w:p w:rsidR="00B929ED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No more of that!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It is your tongue needs watching, not this man's.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My King, my Master, what is it I have done wrong?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AB2CD6" w:rsidRPr="00B17191" w:rsidRDefault="00B929ED" w:rsidP="00AB2CD6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You have not answered his question about the boy. </w:t>
      </w:r>
    </w:p>
    <w:p w:rsidR="00AB2CD6" w:rsidRPr="00B17191" w:rsidRDefault="00AB2CD6" w:rsidP="00AB2CD6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AB2CD6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S</w:t>
      </w:r>
      <w:r w:rsidR="000552FE" w:rsidRPr="00B17191">
        <w:rPr>
          <w:rFonts w:ascii="Book Antiqua" w:hAnsi="Book Antiqua"/>
          <w:sz w:val="28"/>
          <w:szCs w:val="32"/>
        </w:rPr>
        <w:t xml:space="preserve">HEPHERD: He does not know... He is only making trouble...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Come, speak plainly, or it will go hard with you.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In God's name, do not torture an old man!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Come here, one of you; hind his arms behind him.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Unhappy king! What more do you wish to learn?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0552FE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B929ED" w:rsidRPr="00B17191">
        <w:rPr>
          <w:rFonts w:ascii="Book Antiqua" w:hAnsi="Book Antiqua"/>
          <w:sz w:val="28"/>
          <w:szCs w:val="32"/>
        </w:rPr>
        <w:t xml:space="preserve">Did you give this man the child he speaks of?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I did. </w:t>
      </w:r>
      <w:r w:rsidR="002C5895" w:rsidRPr="00B17191">
        <w:rPr>
          <w:rFonts w:ascii="Book Antiqua" w:hAnsi="Book Antiqua"/>
          <w:sz w:val="28"/>
          <w:szCs w:val="32"/>
        </w:rPr>
        <w:t xml:space="preserve"> </w:t>
      </w:r>
      <w:r w:rsidRPr="00B17191">
        <w:rPr>
          <w:rFonts w:ascii="Book Antiqua" w:hAnsi="Book Antiqua"/>
          <w:sz w:val="28"/>
          <w:szCs w:val="32"/>
        </w:rPr>
        <w:t xml:space="preserve">And I would to God I had died that very day.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You will die now unless you speak the truth.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Yet if I speak the truth, I am worse than dead.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Very well; since you insist upon delaying--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No! I have told you already that I gave him the boy.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OEDIPUS: Where did you get him? </w:t>
      </w:r>
      <w:proofErr w:type="gramStart"/>
      <w:r w:rsidRPr="00B17191">
        <w:rPr>
          <w:rFonts w:ascii="Book Antiqua" w:hAnsi="Book Antiqua"/>
          <w:sz w:val="28"/>
          <w:szCs w:val="32"/>
        </w:rPr>
        <w:t>From your house?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From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somewhere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else?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</w:t>
      </w:r>
      <w:r w:rsidR="00B17191">
        <w:rPr>
          <w:rFonts w:ascii="Book Antiqua" w:hAnsi="Book Antiqua"/>
          <w:sz w:val="28"/>
          <w:szCs w:val="32"/>
        </w:rPr>
        <w:t>Not from mine. N</w:t>
      </w:r>
      <w:r w:rsidRPr="00B17191">
        <w:rPr>
          <w:rFonts w:ascii="Book Antiqua" w:hAnsi="Book Antiqua"/>
          <w:sz w:val="28"/>
          <w:szCs w:val="32"/>
        </w:rPr>
        <w:t xml:space="preserve">o. A man gave him to me. </w:t>
      </w:r>
    </w:p>
    <w:p w:rsidR="002C5895" w:rsidRPr="00B17191" w:rsidRDefault="002C5895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Is that man here? Do you know whose slave he was?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For God's love, my King, do not ask me </w:t>
      </w:r>
      <w:proofErr w:type="spellStart"/>
      <w:r w:rsidRPr="00B17191">
        <w:rPr>
          <w:rFonts w:ascii="Book Antiqua" w:hAnsi="Book Antiqua"/>
          <w:sz w:val="28"/>
          <w:szCs w:val="32"/>
        </w:rPr>
        <w:t>any more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!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B17191">
        <w:rPr>
          <w:rFonts w:ascii="Book Antiqua" w:hAnsi="Book Antiqua"/>
          <w:sz w:val="28"/>
          <w:szCs w:val="32"/>
        </w:rPr>
        <w:t xml:space="preserve">You are a dead man if I </w:t>
      </w:r>
      <w:r w:rsidRPr="00B17191">
        <w:rPr>
          <w:rFonts w:ascii="Book Antiqua" w:hAnsi="Book Antiqua"/>
          <w:sz w:val="28"/>
          <w:szCs w:val="32"/>
        </w:rPr>
        <w:t xml:space="preserve">have to ask you again.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Then... Then the child was from the palace of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 slave child? </w:t>
      </w:r>
      <w:proofErr w:type="gramStart"/>
      <w:r w:rsidRPr="00B17191">
        <w:rPr>
          <w:rFonts w:ascii="Book Antiqua" w:hAnsi="Book Antiqua"/>
          <w:sz w:val="28"/>
          <w:szCs w:val="32"/>
        </w:rPr>
        <w:t>or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a child of his own line?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Ah, I am on the brink of dreadful speech!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And I of dreadful </w:t>
      </w:r>
      <w:proofErr w:type="gramStart"/>
      <w:r w:rsidRPr="00B17191">
        <w:rPr>
          <w:rFonts w:ascii="Book Antiqua" w:hAnsi="Book Antiqua"/>
          <w:sz w:val="28"/>
          <w:szCs w:val="32"/>
        </w:rPr>
        <w:t>hearing.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Yet I must hear.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If you must be told, then...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They said it was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' child;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it is your wife who can tell you about that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OEDIPUS: My wife!—</w:t>
      </w:r>
      <w:proofErr w:type="gramStart"/>
      <w:r w:rsidRPr="00B17191">
        <w:rPr>
          <w:rFonts w:ascii="Book Antiqua" w:hAnsi="Book Antiqua"/>
          <w:sz w:val="28"/>
          <w:szCs w:val="32"/>
        </w:rPr>
        <w:t>Did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she give it to you?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My lord, she did.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Do you know why?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I was told to get rid of it.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An unspeakable mother!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There had been </w:t>
      </w:r>
      <w:proofErr w:type="gramStart"/>
      <w:r w:rsidRPr="00B17191">
        <w:rPr>
          <w:rFonts w:ascii="Book Antiqua" w:hAnsi="Book Antiqua"/>
          <w:sz w:val="28"/>
          <w:szCs w:val="32"/>
        </w:rPr>
        <w:t>prophecies ..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929ED" w:rsidRPr="00B17191" w:rsidRDefault="00B929ED" w:rsidP="00B929ED">
      <w:pPr>
        <w:pStyle w:val="Default"/>
        <w:rPr>
          <w:rFonts w:ascii="Book Antiqua" w:hAnsi="Book Antiqua"/>
          <w:sz w:val="28"/>
          <w:szCs w:val="32"/>
        </w:rPr>
      </w:pPr>
    </w:p>
    <w:p w:rsidR="0025697F" w:rsidRPr="00B17191" w:rsidRDefault="00B929ED" w:rsidP="0025697F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Tell me. </w:t>
      </w:r>
    </w:p>
    <w:p w:rsidR="0025697F" w:rsidRPr="00B17191" w:rsidRDefault="0025697F" w:rsidP="0025697F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25697F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>S</w:t>
      </w:r>
      <w:r w:rsidR="000552FE" w:rsidRPr="00B17191">
        <w:rPr>
          <w:rFonts w:ascii="Book Antiqua" w:hAnsi="Book Antiqua"/>
          <w:sz w:val="28"/>
          <w:szCs w:val="32"/>
        </w:rPr>
        <w:t xml:space="preserve">HEPHERD: It was said that the boy would kill his own father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Then why did you give him over to this old man?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SHEPHERD: I pitied the baby, my King,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I thought that this man would take him far away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To his own country.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saved him—but for what a fate!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if you are what this man says you are,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 man living is more wretched than Oedipus. </w:t>
      </w:r>
    </w:p>
    <w:p w:rsidR="00B929ED" w:rsidRPr="00B17191" w:rsidRDefault="00B929ED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Ah God! It was true! All the prophecies! </w:t>
      </w:r>
    </w:p>
    <w:p w:rsidR="002C5895" w:rsidRPr="00B17191" w:rsidRDefault="000552FE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--Now, I, Oedipus, </w:t>
      </w:r>
      <w:r w:rsidR="00363639" w:rsidRPr="00B17191">
        <w:rPr>
          <w:rFonts w:ascii="Book Antiqua" w:hAnsi="Book Antiqua"/>
          <w:sz w:val="28"/>
          <w:szCs w:val="32"/>
        </w:rPr>
        <w:t>Oedipus,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 </w:t>
      </w:r>
      <w:proofErr w:type="gramStart"/>
      <w:r w:rsidRPr="00B17191">
        <w:rPr>
          <w:rFonts w:ascii="Book Antiqua" w:hAnsi="Book Antiqua"/>
          <w:sz w:val="28"/>
          <w:szCs w:val="32"/>
        </w:rPr>
        <w:t>damned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in his birth, in his marriage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 Light, may I look on you for the last time! </w:t>
      </w:r>
      <w:proofErr w:type="gramStart"/>
      <w:r w:rsidRPr="00B17191">
        <w:rPr>
          <w:rFonts w:ascii="Book Antiqua" w:hAnsi="Book Antiqua"/>
          <w:sz w:val="28"/>
          <w:szCs w:val="32"/>
        </w:rPr>
        <w:t>damned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Damned in the bl</w:t>
      </w:r>
      <w:r w:rsidR="00B17191">
        <w:rPr>
          <w:rFonts w:ascii="Book Antiqua" w:hAnsi="Book Antiqua"/>
          <w:sz w:val="28"/>
          <w:szCs w:val="32"/>
        </w:rPr>
        <w:t>ood he shed with his own hand!</w:t>
      </w:r>
    </w:p>
    <w:p w:rsidR="00363639" w:rsidRPr="00B17191" w:rsidRDefault="002C5895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[He rushes into the palace]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ODE </w:t>
      </w:r>
      <w:proofErr w:type="gramStart"/>
      <w:r w:rsidRPr="00B17191">
        <w:rPr>
          <w:rFonts w:ascii="Book Antiqua" w:hAnsi="Book Antiqua"/>
          <w:sz w:val="28"/>
          <w:szCs w:val="32"/>
        </w:rPr>
        <w:t xml:space="preserve">IV </w:t>
      </w:r>
      <w:r w:rsidR="0025697F" w:rsidRPr="00B17191">
        <w:rPr>
          <w:rFonts w:ascii="Book Antiqua" w:hAnsi="Book Antiqua"/>
          <w:sz w:val="28"/>
          <w:szCs w:val="32"/>
        </w:rPr>
        <w:t xml:space="preserve"> </w:t>
      </w:r>
      <w:r w:rsidR="0025697F" w:rsidRPr="00B17191">
        <w:rPr>
          <w:rFonts w:ascii="Book Antiqua" w:hAnsi="Book Antiqua"/>
          <w:b/>
          <w:sz w:val="28"/>
          <w:szCs w:val="32"/>
        </w:rPr>
        <w:t>[</w:t>
      </w:r>
      <w:proofErr w:type="gramEnd"/>
      <w:r w:rsidR="0025697F" w:rsidRPr="00B17191">
        <w:rPr>
          <w:rFonts w:ascii="Book Antiqua" w:hAnsi="Book Antiqua"/>
          <w:b/>
          <w:sz w:val="28"/>
          <w:szCs w:val="32"/>
        </w:rPr>
        <w:t>Passage 5]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CHORUS: Alas for the seed of men.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What measure shall I give these </w:t>
      </w:r>
      <w:proofErr w:type="gramStart"/>
      <w:r w:rsidRPr="00B17191">
        <w:rPr>
          <w:rFonts w:ascii="Book Antiqua" w:hAnsi="Book Antiqua"/>
          <w:sz w:val="28"/>
          <w:szCs w:val="32"/>
        </w:rPr>
        <w:t>generations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That breathe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on the void and are void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exist and do not exist?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Who bears more weight of </w:t>
      </w:r>
      <w:proofErr w:type="gramStart"/>
      <w:r w:rsidRPr="00B17191">
        <w:rPr>
          <w:rFonts w:ascii="Book Antiqua" w:hAnsi="Book Antiqua"/>
          <w:sz w:val="28"/>
          <w:szCs w:val="32"/>
        </w:rPr>
        <w:t>joy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Than mass of sunlight shifting in images,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Or who shall make his thought stay on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down time drifts away?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Your splendor is all fallen.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 naked brow of wrath and tears,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 change of Oedipus. </w:t>
      </w:r>
    </w:p>
    <w:p w:rsidR="00B17191" w:rsidRDefault="000552FE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I who saw your days call no man blest—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Your great days like ghosts gone.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mind was a strong bow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Deep, how deep you drew it then, hard archer,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At a dim fearful range,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brought dear glory down!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You overcame the stranger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virgin with her hooking lion claws—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though death sang, stood like a tower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To make pale Thebes take heart.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Fortress against our sorrow!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True king, giver of laws.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Majestic Oedipus!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 prince in Thebes had ever such renown,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 prince won such grace of power. </w:t>
      </w:r>
    </w:p>
    <w:p w:rsidR="0025697F" w:rsidRPr="00B17191" w:rsidRDefault="0025697F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now of all men ever known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Most pitiful is this man's story: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His fortunes are most changed, his state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Fallen to a low slave's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Ground under bitter fate.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 Oedipus, most royal one!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great door that expelled you to the light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Gave at night-- ah, gave night to your glory: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As to the father, to the fathering son.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All understood too late.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How could that queen whom folios won,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garden that he harrowed at his height,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Be silent when that act was done?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all eyes fail before time's eye,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All actions come to justice there.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Though never willed, though far down the deep past.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Your bed, your dread </w:t>
      </w:r>
      <w:proofErr w:type="spellStart"/>
      <w:r w:rsidRPr="00B17191">
        <w:rPr>
          <w:rFonts w:ascii="Book Antiqua" w:hAnsi="Book Antiqua"/>
          <w:sz w:val="28"/>
          <w:szCs w:val="32"/>
        </w:rPr>
        <w:t>sirings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Are brought to book at last.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Child by </w:t>
      </w:r>
      <w:proofErr w:type="spellStart"/>
      <w:r w:rsidRPr="00B17191">
        <w:rPr>
          <w:rFonts w:ascii="Book Antiqua" w:hAnsi="Book Antiqua"/>
          <w:sz w:val="28"/>
          <w:szCs w:val="32"/>
        </w:rPr>
        <w:t>Laios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doomed to die,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Then doomed to lose that fortunate little death,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Would God you never took breath in this air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with my wailing lips I take to cry: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I weep the world's outcast.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was blind, and now I can tell why: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Asleep, for you had given ease of breath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To Thebes, while the false years went by. </w:t>
      </w:r>
    </w:p>
    <w:p w:rsidR="002C5895" w:rsidRPr="00B17191" w:rsidRDefault="002C5895" w:rsidP="00363639">
      <w:pPr>
        <w:pStyle w:val="Default"/>
        <w:rPr>
          <w:rFonts w:ascii="Book Antiqua" w:hAnsi="Book Antiqua"/>
          <w:sz w:val="28"/>
          <w:szCs w:val="32"/>
        </w:rPr>
      </w:pPr>
    </w:p>
    <w:p w:rsidR="00363639" w:rsidRPr="00B17191" w:rsidRDefault="0025697F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EXODOS: </w:t>
      </w:r>
      <w:r w:rsidR="00363639" w:rsidRPr="00B17191">
        <w:rPr>
          <w:rFonts w:ascii="Book Antiqua" w:hAnsi="Book Antiqua"/>
          <w:sz w:val="28"/>
          <w:szCs w:val="32"/>
        </w:rPr>
        <w:t xml:space="preserve">Enter, from the palace, SECOND MESSENGER </w:t>
      </w:r>
    </w:p>
    <w:p w:rsidR="0025697F" w:rsidRPr="00B17191" w:rsidRDefault="0025697F" w:rsidP="00363639">
      <w:pPr>
        <w:pStyle w:val="Default"/>
        <w:rPr>
          <w:rFonts w:ascii="Book Antiqua" w:hAnsi="Book Antiqua"/>
          <w:sz w:val="28"/>
          <w:szCs w:val="32"/>
        </w:rPr>
      </w:pP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SECOND MESSENGER: Elders of Thebes, most honored in this land,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What horrors are yours to see and hear, what weight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Of sorrow to be endured, if, true to your birth,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venerate the line of </w:t>
      </w:r>
      <w:proofErr w:type="spellStart"/>
      <w:r w:rsidRPr="00B17191">
        <w:rPr>
          <w:rFonts w:ascii="Book Antiqua" w:hAnsi="Book Antiqua"/>
          <w:sz w:val="28"/>
          <w:szCs w:val="32"/>
        </w:rPr>
        <w:t>Labdakos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!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think neither </w:t>
      </w:r>
      <w:proofErr w:type="spellStart"/>
      <w:r w:rsidRPr="00B17191">
        <w:rPr>
          <w:rFonts w:ascii="Book Antiqua" w:hAnsi="Book Antiqua"/>
          <w:sz w:val="28"/>
          <w:szCs w:val="32"/>
        </w:rPr>
        <w:t>Istros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nor </w:t>
      </w:r>
      <w:proofErr w:type="spellStart"/>
      <w:r w:rsidRPr="00B17191">
        <w:rPr>
          <w:rFonts w:ascii="Book Antiqua" w:hAnsi="Book Antiqua"/>
          <w:sz w:val="28"/>
          <w:szCs w:val="32"/>
        </w:rPr>
        <w:t>Phasis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, those great rivers,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Could purify this place of the corruption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It shelters now, or soon must bring to light--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Evil not done unconsciously, but willed.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The greatest griefs are those we cause ourselves. 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Surely, friend, we have grief enough already: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What new sorrow do you mean?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SECOND MESSENGER: The Queen is dead. 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</w:t>
      </w:r>
      <w:proofErr w:type="spellStart"/>
      <w:r w:rsidRPr="00B17191">
        <w:rPr>
          <w:rFonts w:ascii="Book Antiqua" w:hAnsi="Book Antiqua"/>
          <w:sz w:val="28"/>
          <w:szCs w:val="32"/>
        </w:rPr>
        <w:t>Iocaste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? </w:t>
      </w:r>
      <w:proofErr w:type="gramStart"/>
      <w:r w:rsidRPr="00B17191">
        <w:rPr>
          <w:rFonts w:ascii="Book Antiqua" w:hAnsi="Book Antiqua"/>
          <w:sz w:val="28"/>
          <w:szCs w:val="32"/>
        </w:rPr>
        <w:t>Dead?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  <w:proofErr w:type="gramStart"/>
      <w:r w:rsidRPr="00B17191">
        <w:rPr>
          <w:rFonts w:ascii="Book Antiqua" w:hAnsi="Book Antiqua"/>
          <w:sz w:val="28"/>
          <w:szCs w:val="32"/>
        </w:rPr>
        <w:t>But at whose hand?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SECOND MESSENGER: Her own. 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The</w:t>
      </w:r>
      <w:r w:rsidR="000552FE" w:rsidRPr="00B17191">
        <w:rPr>
          <w:rFonts w:ascii="Book Antiqua" w:hAnsi="Book Antiqua"/>
          <w:sz w:val="28"/>
          <w:szCs w:val="32"/>
        </w:rPr>
        <w:t xml:space="preserve"> full horror of what </w:t>
      </w:r>
      <w:proofErr w:type="gramStart"/>
      <w:r w:rsidR="000552FE" w:rsidRPr="00B17191">
        <w:rPr>
          <w:rFonts w:ascii="Book Antiqua" w:hAnsi="Book Antiqua"/>
          <w:sz w:val="28"/>
          <w:szCs w:val="32"/>
        </w:rPr>
        <w:t>happened</w:t>
      </w:r>
      <w:proofErr w:type="gramEnd"/>
      <w:r w:rsidR="000552FE" w:rsidRPr="00B17191">
        <w:rPr>
          <w:rFonts w:ascii="Book Antiqua" w:hAnsi="Book Antiqua"/>
          <w:sz w:val="28"/>
          <w:szCs w:val="32"/>
        </w:rPr>
        <w:t xml:space="preserve"> you cannot know,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you did not see it; but I, who did, will tell you </w:t>
      </w:r>
    </w:p>
    <w:p w:rsidR="0025697F" w:rsidRPr="00B17191" w:rsidRDefault="000552FE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As clearly as I can how she met her death.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When she had left us,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In passionate silence, passing through the court,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 ran to her apartment in the house,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Her hair clutched by the fingers of both hands.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She closed the doors behind her; then, by that bed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Where long ago the fatal son was conceived—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son who should bring about his father's death--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We heard her call upon Faros, dead so many years,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heard her wail for the double fruit of her marriage,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 husband by her husband, children by her child.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Exactly how she died I do not know: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Oedipus burst in moaning and would not let us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Keep vigil to the end: it was by him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As he stormed about the room that our eyes were caught.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From one to another of us he went, begging a sword,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Cursing the wife who was not his wife, the mother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Whose womb had carried his own children and </w:t>
      </w:r>
      <w:proofErr w:type="gramStart"/>
      <w:r w:rsidRPr="00B17191">
        <w:rPr>
          <w:rFonts w:ascii="Book Antiqua" w:hAnsi="Book Antiqua"/>
          <w:sz w:val="28"/>
          <w:szCs w:val="32"/>
        </w:rPr>
        <w:t>himself.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do not know: it was none of us aided him,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surely one of the gods was in control!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with a dreadful cry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hurled his weight, as though wrenched out of himself,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At the twin doors: the bolts gave, and he rushed in.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there we saw her hanging, her body swaying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From the cruel cord she had noosed about her neck.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 great sob broke from him, heartbreaking to hear,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As he loosed the rope and lowered her to the ground.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would blot out from my mind what happened next!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For the King ripped from her gown the golden brooches </w:t>
      </w:r>
    </w:p>
    <w:p w:rsidR="002C5895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were her ornament, and raised them,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an</w:t>
      </w:r>
      <w:r w:rsidR="00B17191">
        <w:rPr>
          <w:rFonts w:ascii="Book Antiqua" w:hAnsi="Book Antiqua"/>
          <w:sz w:val="28"/>
          <w:szCs w:val="32"/>
        </w:rPr>
        <w:t>d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plunged them down </w:t>
      </w:r>
      <w:r w:rsidR="00B17191">
        <w:rPr>
          <w:rFonts w:ascii="Book Antiqua" w:hAnsi="Book Antiqua"/>
          <w:sz w:val="28"/>
          <w:szCs w:val="32"/>
        </w:rPr>
        <w:t>s</w:t>
      </w:r>
      <w:r w:rsidRPr="00B17191">
        <w:rPr>
          <w:rFonts w:ascii="Book Antiqua" w:hAnsi="Book Antiqua"/>
          <w:sz w:val="28"/>
          <w:szCs w:val="32"/>
        </w:rPr>
        <w:t>traight into his own eyeballs,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crying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, "No more. No more shall you look on the misery about me,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horrors of my own doing! Too long you have known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faces of </w:t>
      </w:r>
      <w:proofErr w:type="gramStart"/>
      <w:r w:rsidRPr="00B17191">
        <w:rPr>
          <w:rFonts w:ascii="Book Antiqua" w:hAnsi="Book Antiqua"/>
          <w:sz w:val="28"/>
          <w:szCs w:val="32"/>
        </w:rPr>
        <w:t>those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whom I should never have seen,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Too long been blind to those fin whom I was searching!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From this hour, go in darkness!" </w:t>
      </w:r>
      <w:proofErr w:type="gramStart"/>
      <w:r w:rsidRPr="00B17191">
        <w:rPr>
          <w:rFonts w:ascii="Book Antiqua" w:hAnsi="Book Antiqua"/>
          <w:sz w:val="28"/>
          <w:szCs w:val="32"/>
        </w:rPr>
        <w:t>And as he spoke.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struck at his eyes—not once, but many times;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the blood spattered his beard.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Bursting from his ruined sockets like red hail.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So from the unhappiness of two this evil has sprung. </w:t>
      </w:r>
    </w:p>
    <w:p w:rsidR="00B17191" w:rsidRDefault="000552FE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 curse on the man and woman alike.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0552FE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old </w:t>
      </w:r>
      <w:r w:rsidR="00363639" w:rsidRPr="00B17191">
        <w:rPr>
          <w:rFonts w:ascii="Book Antiqua" w:hAnsi="Book Antiqua"/>
          <w:sz w:val="28"/>
          <w:szCs w:val="32"/>
        </w:rPr>
        <w:t xml:space="preserve">Happiness of the house of </w:t>
      </w:r>
      <w:proofErr w:type="spellStart"/>
      <w:r w:rsidR="00363639" w:rsidRPr="00B17191">
        <w:rPr>
          <w:rFonts w:ascii="Book Antiqua" w:hAnsi="Book Antiqua"/>
          <w:sz w:val="28"/>
          <w:szCs w:val="32"/>
        </w:rPr>
        <w:t>Labdakos</w:t>
      </w:r>
      <w:proofErr w:type="spellEnd"/>
      <w:r w:rsidR="00363639"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Was happiness enough: where is it today?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It is all wailing and ruin, disgrace, death—all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 misery of mankind that has a name— </w:t>
      </w:r>
    </w:p>
    <w:p w:rsidR="00363639" w:rsidRPr="00B17191" w:rsidRDefault="00B17191" w:rsidP="00363639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And it is wholly and for</w:t>
      </w:r>
      <w:r w:rsidR="00363639" w:rsidRPr="00B17191">
        <w:rPr>
          <w:rFonts w:ascii="Book Antiqua" w:hAnsi="Book Antiqua"/>
          <w:sz w:val="28"/>
          <w:szCs w:val="32"/>
        </w:rPr>
        <w:t xml:space="preserve">ever theirs.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Is he in agony still? Is there no rest for him? 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SECOND MESSENGER: He is calling for someone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T</w:t>
      </w:r>
      <w:r w:rsidR="000552FE" w:rsidRPr="00B17191">
        <w:rPr>
          <w:rFonts w:ascii="Book Antiqua" w:hAnsi="Book Antiqua"/>
          <w:sz w:val="28"/>
          <w:szCs w:val="32"/>
        </w:rPr>
        <w:t xml:space="preserve">o lead him to the gates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So that all the children of </w:t>
      </w:r>
      <w:proofErr w:type="spellStart"/>
      <w:r w:rsidRPr="00B17191">
        <w:rPr>
          <w:rFonts w:ascii="Book Antiqua" w:hAnsi="Book Antiqua"/>
          <w:sz w:val="28"/>
          <w:szCs w:val="32"/>
        </w:rPr>
        <w:t>Kadmos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may look upon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His father's murderer, his mother's—no, I cannot say it!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then he will leave Thebes,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Self-exiled, in order that the curse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Which he himself pronounced may depart from the house.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He is weak, and there is none to lead him, </w:t>
      </w:r>
    </w:p>
    <w:p w:rsidR="002C5895" w:rsidRPr="00B17191" w:rsidRDefault="000552FE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So terrible is his suffering. </w:t>
      </w:r>
      <w:r w:rsidR="002C5895" w:rsidRPr="00B17191">
        <w:rPr>
          <w:rFonts w:ascii="Book Antiqua" w:hAnsi="Book Antiqua"/>
          <w:sz w:val="28"/>
          <w:szCs w:val="32"/>
        </w:rPr>
        <w:t xml:space="preserve"> </w:t>
      </w:r>
      <w:r w:rsidRPr="00B17191">
        <w:rPr>
          <w:rFonts w:ascii="Book Antiqua" w:hAnsi="Book Antiqua"/>
          <w:sz w:val="28"/>
          <w:szCs w:val="32"/>
        </w:rPr>
        <w:t xml:space="preserve">But you will see: </w:t>
      </w:r>
    </w:p>
    <w:p w:rsidR="00363639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will see a thing that would crush a heart of stone. </w:t>
      </w:r>
    </w:p>
    <w:p w:rsidR="00B17191" w:rsidRPr="00B17191" w:rsidRDefault="00B17191" w:rsidP="00363639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[The central door is opened; OEDIPUS, blinded, is led in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Look, the doors are opening; in a moment 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Dreadful indeed for men to see.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Never have my own eyes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Looked on a sight so full of fear.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What madness came upon you, what </w:t>
      </w:r>
      <w:proofErr w:type="gramStart"/>
      <w:r w:rsidRPr="00B17191">
        <w:rPr>
          <w:rFonts w:ascii="Book Antiqua" w:hAnsi="Book Antiqua"/>
          <w:sz w:val="28"/>
          <w:szCs w:val="32"/>
        </w:rPr>
        <w:t>daemon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Leaped on your life with heavier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Punishment than a mortal man can bear?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No: I </w:t>
      </w:r>
      <w:proofErr w:type="spellStart"/>
      <w:r w:rsidRPr="00B17191">
        <w:rPr>
          <w:rFonts w:ascii="Book Antiqua" w:hAnsi="Book Antiqua"/>
          <w:sz w:val="28"/>
          <w:szCs w:val="32"/>
        </w:rPr>
        <w:t>can not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even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Look at you, poor ruined one.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I would speak, question, ponder, 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EXODOS: If I were able. No. </w:t>
      </w:r>
    </w:p>
    <w:p w:rsidR="0025697F" w:rsidRPr="00B17191" w:rsidRDefault="000552FE" w:rsidP="0025697F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make me shudder. </w:t>
      </w:r>
    </w:p>
    <w:p w:rsidR="0025697F" w:rsidRPr="00B17191" w:rsidRDefault="0025697F" w:rsidP="0025697F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God. </w:t>
      </w:r>
      <w:proofErr w:type="gramStart"/>
      <w:r w:rsidRPr="00B17191">
        <w:rPr>
          <w:rFonts w:ascii="Book Antiqua" w:hAnsi="Book Antiqua"/>
          <w:sz w:val="28"/>
          <w:szCs w:val="32"/>
        </w:rPr>
        <w:t>God.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Is there a sorrow greater?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Where shall I find harbor in this world?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My voice is hurled far on a dark wind.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What has God done to me? 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Too terrible to think of, or to see. 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B17191">
        <w:rPr>
          <w:rFonts w:ascii="Book Antiqua" w:hAnsi="Book Antiqua"/>
          <w:sz w:val="28"/>
          <w:szCs w:val="32"/>
        </w:rPr>
        <w:t>O cloud of night,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Never to be turned away: night coming on,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</w:t>
      </w:r>
      <w:proofErr w:type="spellStart"/>
      <w:r w:rsidRPr="00B17191">
        <w:rPr>
          <w:rFonts w:ascii="Book Antiqua" w:hAnsi="Book Antiqua"/>
          <w:sz w:val="28"/>
          <w:szCs w:val="32"/>
        </w:rPr>
        <w:t>can not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 tell how: night like a shroud!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My fair winds brought me here.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 God. Again </w:t>
      </w:r>
      <w:r w:rsidR="00B17191">
        <w:rPr>
          <w:rFonts w:ascii="Book Antiqua" w:hAnsi="Book Antiqua"/>
          <w:sz w:val="28"/>
          <w:szCs w:val="32"/>
        </w:rPr>
        <w:t>the</w:t>
      </w:r>
      <w:r w:rsidRPr="00B17191">
        <w:rPr>
          <w:rFonts w:ascii="Book Antiqua" w:hAnsi="Book Antiqua"/>
          <w:sz w:val="28"/>
          <w:szCs w:val="32"/>
        </w:rPr>
        <w:t xml:space="preserve"> pain of the spikes where I had sight,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lastRenderedPageBreak/>
        <w:t xml:space="preserve">The flooding pain </w:t>
      </w:r>
      <w:r w:rsidR="0025697F" w:rsidRPr="00B17191">
        <w:rPr>
          <w:rFonts w:ascii="Book Antiqua" w:hAnsi="Book Antiqua"/>
          <w:sz w:val="28"/>
          <w:szCs w:val="32"/>
        </w:rPr>
        <w:t>o</w:t>
      </w:r>
      <w:r w:rsidRPr="00B17191">
        <w:rPr>
          <w:rFonts w:ascii="Book Antiqua" w:hAnsi="Book Antiqua"/>
          <w:sz w:val="28"/>
          <w:szCs w:val="32"/>
        </w:rPr>
        <w:t>f memory, never to be gouged out.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2C5895" w:rsidRPr="00B17191" w:rsidRDefault="002C5895" w:rsidP="000552FE">
      <w:pPr>
        <w:pStyle w:val="Default"/>
        <w:rPr>
          <w:rFonts w:ascii="Book Antiqua" w:hAnsi="Book Antiqua"/>
          <w:sz w:val="28"/>
          <w:szCs w:val="32"/>
        </w:rPr>
      </w:pPr>
    </w:p>
    <w:p w:rsidR="00363639" w:rsidRPr="00B17191" w:rsidRDefault="000552FE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</w:t>
      </w:r>
      <w:r w:rsidR="00363639" w:rsidRPr="00B17191">
        <w:rPr>
          <w:rFonts w:ascii="Book Antiqua" w:hAnsi="Book Antiqua"/>
          <w:sz w:val="28"/>
          <w:szCs w:val="32"/>
        </w:rPr>
        <w:t xml:space="preserve">This is not strange.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suffer it all twice over, remorse in pain, </w:t>
      </w:r>
    </w:p>
    <w:p w:rsidR="00363639" w:rsidRPr="00B17191" w:rsidRDefault="00363639" w:rsidP="00363639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Pain in remorse.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363639" w:rsidRPr="00B17191" w:rsidRDefault="00363639" w:rsidP="000552FE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Ah dear friend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Are you faithful even yet, you alone?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Are you still standing near me, will you stay here,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Patient, to care for the blind?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The blind man!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Yet even blind I know who it is attends me,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By the voice's tone--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Though my new darkness hide the comforter.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Oh fearful act!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What god was it drove you to rake black </w:t>
      </w:r>
    </w:p>
    <w:p w:rsidR="00AB0818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Night across your eyes?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32"/>
        </w:rPr>
      </w:pPr>
    </w:p>
    <w:p w:rsid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Apollo. </w:t>
      </w:r>
      <w:proofErr w:type="gramStart"/>
      <w:r w:rsidRPr="00B17191">
        <w:rPr>
          <w:rFonts w:ascii="Book Antiqua" w:hAnsi="Book Antiqua"/>
          <w:sz w:val="28"/>
          <w:szCs w:val="32"/>
        </w:rPr>
        <w:t>Apollo.</w:t>
      </w:r>
      <w:proofErr w:type="gramEnd"/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Dear Children, the god was Apollo. </w:t>
      </w:r>
    </w:p>
    <w:p w:rsidR="00AB0818" w:rsidRPr="00B17191" w:rsidRDefault="00B17191" w:rsidP="00AB0818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He brought my</w:t>
      </w:r>
      <w:r w:rsidR="00AB0818" w:rsidRPr="00B17191">
        <w:rPr>
          <w:rFonts w:ascii="Book Antiqua" w:hAnsi="Book Antiqua"/>
          <w:sz w:val="28"/>
          <w:szCs w:val="32"/>
        </w:rPr>
        <w:t xml:space="preserve"> sick, sick fate upon me.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the blinding hand was my own!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How could I bear to </w:t>
      </w:r>
      <w:proofErr w:type="gramStart"/>
      <w:r w:rsidRPr="00B17191">
        <w:rPr>
          <w:rFonts w:ascii="Book Antiqua" w:hAnsi="Book Antiqua"/>
          <w:sz w:val="28"/>
          <w:szCs w:val="32"/>
        </w:rPr>
        <w:t>see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When all my sight was horror everywhere?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Everywhere; that is true.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And now what is left?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Images?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  <w:proofErr w:type="gramStart"/>
      <w:r w:rsidRPr="00B17191">
        <w:rPr>
          <w:rFonts w:ascii="Book Antiqua" w:hAnsi="Book Antiqua"/>
          <w:sz w:val="28"/>
          <w:szCs w:val="32"/>
        </w:rPr>
        <w:t>Love?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A greeting even,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Sweet to the senses?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Is there anything?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Ah, no, friends: lead me away.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Lead me away from Thebes.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Lead the great wreck </w:t>
      </w:r>
    </w:p>
    <w:p w:rsidR="0025697F" w:rsidRPr="00B17191" w:rsidRDefault="00AB0818" w:rsidP="0025697F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And hell of Oedipus, whom the gods hate.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25697F" w:rsidRPr="00B17191" w:rsidRDefault="0025697F" w:rsidP="0025697F">
      <w:pPr>
        <w:pStyle w:val="Default"/>
        <w:rPr>
          <w:rFonts w:ascii="Book Antiqua" w:hAnsi="Book Antiqua"/>
          <w:sz w:val="28"/>
          <w:szCs w:val="3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CHORAGOS: Your fate is </w:t>
      </w:r>
      <w:proofErr w:type="gramStart"/>
      <w:r w:rsidRPr="00B17191">
        <w:rPr>
          <w:rFonts w:ascii="Book Antiqua" w:hAnsi="Book Antiqua"/>
          <w:sz w:val="28"/>
          <w:szCs w:val="22"/>
        </w:rPr>
        <w:t>clear,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you are not blind to that.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Would God you had never found it out!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lastRenderedPageBreak/>
        <w:t xml:space="preserve">OEDIPUS: Death </w:t>
      </w:r>
      <w:proofErr w:type="gramStart"/>
      <w:r w:rsidRPr="00B17191">
        <w:rPr>
          <w:rFonts w:ascii="Book Antiqua" w:hAnsi="Book Antiqua"/>
          <w:sz w:val="28"/>
          <w:szCs w:val="22"/>
        </w:rPr>
        <w:t>take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the man who unbound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My feet on that hillside </w:t>
      </w:r>
      <w:r w:rsidR="00B17191">
        <w:rPr>
          <w:rFonts w:ascii="Book Antiqua" w:hAnsi="Book Antiqua"/>
          <w:sz w:val="28"/>
          <w:szCs w:val="22"/>
        </w:rPr>
        <w:t>a</w:t>
      </w:r>
      <w:r w:rsidRPr="00B17191">
        <w:rPr>
          <w:rFonts w:ascii="Book Antiqua" w:hAnsi="Book Antiqua"/>
          <w:sz w:val="28"/>
          <w:szCs w:val="22"/>
        </w:rPr>
        <w:t xml:space="preserve">nd delivered me from death to life!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What life? If only I had died,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This weight of monstrous doom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Could not have dragged me and my darlings down.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CHORAGOS: I would have wished the same.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OEDIPUS: Oh never to have come here </w:t>
      </w:r>
    </w:p>
    <w:p w:rsidR="00B17191" w:rsidRDefault="000552FE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With m</w:t>
      </w:r>
      <w:r w:rsidR="00AB0818" w:rsidRPr="00B17191">
        <w:rPr>
          <w:rFonts w:ascii="Book Antiqua" w:hAnsi="Book Antiqua"/>
          <w:sz w:val="28"/>
          <w:szCs w:val="22"/>
        </w:rPr>
        <w:t xml:space="preserve">y father's blood upon me! Never To have been the man they call his mother's husband! Oh </w:t>
      </w:r>
      <w:proofErr w:type="spellStart"/>
      <w:r w:rsidR="00AB0818" w:rsidRPr="00B17191">
        <w:rPr>
          <w:rFonts w:ascii="Book Antiqua" w:hAnsi="Book Antiqua"/>
          <w:sz w:val="28"/>
          <w:szCs w:val="22"/>
        </w:rPr>
        <w:t>accurst</w:t>
      </w:r>
      <w:proofErr w:type="spellEnd"/>
      <w:r w:rsidR="00AB0818" w:rsidRPr="00B17191">
        <w:rPr>
          <w:rFonts w:ascii="Book Antiqua" w:hAnsi="Book Antiqua"/>
          <w:sz w:val="28"/>
          <w:szCs w:val="22"/>
        </w:rPr>
        <w:t>! Oh child of evil,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To have entered that wretched bed-- the selfsame one!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More primal than sin itself, this fell to me.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CHORAGOS: I do not know how I can answer you.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You were better dead than alive and blind.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OEDIPUS: Do not counsel me </w:t>
      </w:r>
      <w:proofErr w:type="spellStart"/>
      <w:r w:rsidRPr="00B17191">
        <w:rPr>
          <w:rFonts w:ascii="Book Antiqua" w:hAnsi="Book Antiqua"/>
          <w:sz w:val="28"/>
          <w:szCs w:val="22"/>
        </w:rPr>
        <w:t>any more</w:t>
      </w:r>
      <w:proofErr w:type="spellEnd"/>
      <w:r w:rsidRPr="00B17191">
        <w:rPr>
          <w:rFonts w:ascii="Book Antiqua" w:hAnsi="Book Antiqua"/>
          <w:sz w:val="28"/>
          <w:szCs w:val="22"/>
        </w:rPr>
        <w:t xml:space="preserve">. This punishment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That I have </w:t>
      </w:r>
      <w:proofErr w:type="gramStart"/>
      <w:r w:rsidRPr="00B17191">
        <w:rPr>
          <w:rFonts w:ascii="Book Antiqua" w:hAnsi="Book Antiqua"/>
          <w:sz w:val="28"/>
          <w:szCs w:val="22"/>
        </w:rPr>
        <w:t>laid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upon myself is just.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If I had eyes, I do not know how I could bear the sight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Of my father, when I came to the house of Death,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Or my mother: for I have sinned against them both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So vilely that I could not make my peace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By strangling my own life.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Or do you think my children,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Born as they were born, would be sweet to my eyes?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Ah never, never! Nor this town with its high walls,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Nor the holy images of the gods.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For I, </w:t>
      </w:r>
      <w:r w:rsidR="002C5895" w:rsidRPr="00B17191">
        <w:rPr>
          <w:rFonts w:ascii="Book Antiqua" w:hAnsi="Book Antiqua"/>
          <w:sz w:val="28"/>
          <w:szCs w:val="22"/>
        </w:rPr>
        <w:t>t</w:t>
      </w:r>
      <w:r w:rsidRPr="00B17191">
        <w:rPr>
          <w:rFonts w:ascii="Book Antiqua" w:hAnsi="Book Antiqua"/>
          <w:sz w:val="28"/>
          <w:szCs w:val="22"/>
        </w:rPr>
        <w:t xml:space="preserve">hrice miserable!--Oedipus, noblest of all the line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Of </w:t>
      </w:r>
      <w:proofErr w:type="spellStart"/>
      <w:r w:rsidRPr="00B17191">
        <w:rPr>
          <w:rFonts w:ascii="Book Antiqua" w:hAnsi="Book Antiqua"/>
          <w:sz w:val="28"/>
          <w:szCs w:val="22"/>
        </w:rPr>
        <w:t>Kadmos</w:t>
      </w:r>
      <w:proofErr w:type="spellEnd"/>
      <w:r w:rsidRPr="00B17191">
        <w:rPr>
          <w:rFonts w:ascii="Book Antiqua" w:hAnsi="Book Antiqua"/>
          <w:sz w:val="28"/>
          <w:szCs w:val="22"/>
        </w:rPr>
        <w:t xml:space="preserve">, have condemned myself to enjoy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These things no more, by my own malediction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Expelling that man whom the gods declared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To be a defilement in the house of Laws.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After exposing the rankness of my own guilt,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How could I look men frankly in the eyes?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No, I swear it, </w:t>
      </w:r>
      <w:r w:rsidR="00B17191">
        <w:rPr>
          <w:rFonts w:ascii="Book Antiqua" w:hAnsi="Book Antiqua"/>
          <w:sz w:val="28"/>
          <w:szCs w:val="22"/>
        </w:rPr>
        <w:t>if</w:t>
      </w:r>
      <w:r w:rsidRPr="00B17191">
        <w:rPr>
          <w:rFonts w:ascii="Book Antiqua" w:hAnsi="Book Antiqua"/>
          <w:sz w:val="28"/>
          <w:szCs w:val="22"/>
        </w:rPr>
        <w:t xml:space="preserve"> I could have stifled my hearing at its source,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I would have done it and made all this body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 tight cell of misery, blank to light and sound: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lastRenderedPageBreak/>
        <w:t xml:space="preserve">So I should have been safe in a dark agony </w:t>
      </w:r>
      <w:r w:rsidR="00B17191">
        <w:rPr>
          <w:rFonts w:ascii="Book Antiqua" w:hAnsi="Book Antiqua"/>
          <w:sz w:val="28"/>
          <w:szCs w:val="22"/>
        </w:rPr>
        <w:t>b</w:t>
      </w:r>
      <w:r w:rsidRPr="00B17191">
        <w:rPr>
          <w:rFonts w:ascii="Book Antiqua" w:hAnsi="Book Antiqua"/>
          <w:sz w:val="28"/>
          <w:szCs w:val="22"/>
        </w:rPr>
        <w:t xml:space="preserve">eyond all recollection.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Ah </w:t>
      </w:r>
      <w:proofErr w:type="spellStart"/>
      <w:r w:rsidRPr="00B17191">
        <w:rPr>
          <w:rFonts w:ascii="Book Antiqua" w:hAnsi="Book Antiqua"/>
          <w:sz w:val="28"/>
          <w:szCs w:val="22"/>
        </w:rPr>
        <w:t>Kithairon</w:t>
      </w:r>
      <w:proofErr w:type="spellEnd"/>
      <w:r w:rsidRPr="00B17191">
        <w:rPr>
          <w:rFonts w:ascii="Book Antiqua" w:hAnsi="Book Antiqua"/>
          <w:sz w:val="28"/>
          <w:szCs w:val="22"/>
        </w:rPr>
        <w:t xml:space="preserve">! </w:t>
      </w:r>
      <w:r w:rsidR="002C5895" w:rsidRPr="00B17191">
        <w:rPr>
          <w:rFonts w:ascii="Book Antiqua" w:hAnsi="Book Antiqua"/>
          <w:sz w:val="28"/>
          <w:szCs w:val="22"/>
        </w:rPr>
        <w:t xml:space="preserve"> </w:t>
      </w:r>
      <w:r w:rsidRPr="00B17191">
        <w:rPr>
          <w:rFonts w:ascii="Book Antiqua" w:hAnsi="Book Antiqua"/>
          <w:sz w:val="28"/>
          <w:szCs w:val="22"/>
        </w:rPr>
        <w:t xml:space="preserve">Why did you shelter me?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When I was cast upon you, </w:t>
      </w:r>
      <w:r w:rsidR="002C5895" w:rsidRPr="00B17191">
        <w:rPr>
          <w:rFonts w:ascii="Book Antiqua" w:hAnsi="Book Antiqua"/>
          <w:sz w:val="28"/>
          <w:szCs w:val="22"/>
        </w:rPr>
        <w:t>w</w:t>
      </w:r>
      <w:r w:rsidRPr="00B17191">
        <w:rPr>
          <w:rFonts w:ascii="Book Antiqua" w:hAnsi="Book Antiqua"/>
          <w:sz w:val="28"/>
          <w:szCs w:val="22"/>
        </w:rPr>
        <w:t>hy did I not die?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Then I should never </w:t>
      </w:r>
      <w:r w:rsidR="002C5895" w:rsidRPr="00B17191">
        <w:rPr>
          <w:rFonts w:ascii="Book Antiqua" w:hAnsi="Book Antiqua"/>
          <w:sz w:val="28"/>
          <w:szCs w:val="22"/>
        </w:rPr>
        <w:t>h</w:t>
      </w:r>
      <w:r w:rsidRPr="00B17191">
        <w:rPr>
          <w:rFonts w:ascii="Book Antiqua" w:hAnsi="Book Antiqua"/>
          <w:sz w:val="28"/>
          <w:szCs w:val="22"/>
        </w:rPr>
        <w:t xml:space="preserve">ave shown the world my execrable </w:t>
      </w:r>
      <w:r w:rsidR="002C5895" w:rsidRPr="00B17191">
        <w:rPr>
          <w:rFonts w:ascii="Book Antiqua" w:hAnsi="Book Antiqua"/>
          <w:sz w:val="28"/>
          <w:szCs w:val="22"/>
        </w:rPr>
        <w:t>b</w:t>
      </w:r>
      <w:r w:rsidRPr="00B17191">
        <w:rPr>
          <w:rFonts w:ascii="Book Antiqua" w:hAnsi="Book Antiqua"/>
          <w:sz w:val="28"/>
          <w:szCs w:val="22"/>
        </w:rPr>
        <w:t xml:space="preserve">irth. </w:t>
      </w:r>
    </w:p>
    <w:p w:rsidR="00B17191" w:rsidRDefault="000552FE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Ah </w:t>
      </w:r>
      <w:proofErr w:type="spellStart"/>
      <w:r w:rsidRPr="00B17191">
        <w:rPr>
          <w:rFonts w:ascii="Book Antiqua" w:hAnsi="Book Antiqua"/>
          <w:sz w:val="28"/>
          <w:szCs w:val="22"/>
        </w:rPr>
        <w:t>Polybos</w:t>
      </w:r>
      <w:proofErr w:type="spellEnd"/>
      <w:r w:rsidRPr="00B17191">
        <w:rPr>
          <w:rFonts w:ascii="Book Antiqua" w:hAnsi="Book Antiqua"/>
          <w:sz w:val="28"/>
          <w:szCs w:val="22"/>
        </w:rPr>
        <w:t>! Corinth,</w:t>
      </w:r>
    </w:p>
    <w:p w:rsidR="00B17191" w:rsidRDefault="00B17191" w:rsidP="00AB0818">
      <w:pPr>
        <w:pStyle w:val="Default"/>
        <w:rPr>
          <w:rFonts w:ascii="Book Antiqua" w:hAnsi="Book Antiqua"/>
          <w:sz w:val="28"/>
          <w:szCs w:val="22"/>
        </w:rPr>
      </w:pPr>
      <w:r>
        <w:rPr>
          <w:rFonts w:ascii="Book Antiqua" w:hAnsi="Book Antiqua"/>
          <w:sz w:val="28"/>
          <w:szCs w:val="22"/>
        </w:rPr>
        <w:t>C</w:t>
      </w:r>
      <w:r w:rsidR="000552FE" w:rsidRPr="00B17191">
        <w:rPr>
          <w:rFonts w:ascii="Book Antiqua" w:hAnsi="Book Antiqua"/>
          <w:sz w:val="28"/>
          <w:szCs w:val="22"/>
        </w:rPr>
        <w:t xml:space="preserve">ity that I believed </w:t>
      </w:r>
      <w:r>
        <w:rPr>
          <w:rFonts w:ascii="Book Antiqua" w:hAnsi="Book Antiqua"/>
          <w:sz w:val="28"/>
          <w:szCs w:val="22"/>
        </w:rPr>
        <w:t>t</w:t>
      </w:r>
      <w:r w:rsidR="000552FE" w:rsidRPr="00B17191">
        <w:rPr>
          <w:rFonts w:ascii="Book Antiqua" w:hAnsi="Book Antiqua"/>
          <w:sz w:val="28"/>
          <w:szCs w:val="22"/>
        </w:rPr>
        <w:t>he ancient</w:t>
      </w:r>
      <w:r w:rsidR="00AB0818" w:rsidRPr="00B17191">
        <w:rPr>
          <w:rFonts w:ascii="Book Antiqua" w:hAnsi="Book Antiqua"/>
          <w:sz w:val="28"/>
          <w:szCs w:val="22"/>
        </w:rPr>
        <w:t xml:space="preserve"> seat of my ancestors:</w:t>
      </w:r>
    </w:p>
    <w:p w:rsidR="00AB0818" w:rsidRPr="00B17191" w:rsidRDefault="00B17191" w:rsidP="00AB0818">
      <w:pPr>
        <w:pStyle w:val="Default"/>
        <w:rPr>
          <w:rFonts w:ascii="Book Antiqua" w:hAnsi="Book Antiqua"/>
          <w:sz w:val="28"/>
          <w:szCs w:val="22"/>
        </w:rPr>
      </w:pPr>
      <w:r>
        <w:rPr>
          <w:rFonts w:ascii="Book Antiqua" w:hAnsi="Book Antiqua"/>
          <w:sz w:val="28"/>
          <w:szCs w:val="22"/>
        </w:rPr>
        <w:t>H</w:t>
      </w:r>
      <w:r w:rsidR="00AB0818" w:rsidRPr="00B17191">
        <w:rPr>
          <w:rFonts w:ascii="Book Antiqua" w:hAnsi="Book Antiqua"/>
          <w:sz w:val="28"/>
          <w:szCs w:val="22"/>
        </w:rPr>
        <w:t xml:space="preserve">ow fair I seemed, your child! And all the while this evil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Was cancerous within me!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For I am sick </w:t>
      </w:r>
      <w:r w:rsidR="002C5895" w:rsidRPr="00B17191">
        <w:rPr>
          <w:rFonts w:ascii="Book Antiqua" w:hAnsi="Book Antiqua"/>
          <w:sz w:val="28"/>
          <w:szCs w:val="22"/>
        </w:rPr>
        <w:t>i</w:t>
      </w:r>
      <w:r w:rsidRPr="00B17191">
        <w:rPr>
          <w:rFonts w:ascii="Book Antiqua" w:hAnsi="Book Antiqua"/>
          <w:sz w:val="28"/>
          <w:szCs w:val="22"/>
        </w:rPr>
        <w:t xml:space="preserve">n my daily life, sick in my origin.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 three roads, dark ravine, woodland and way </w:t>
      </w:r>
    </w:p>
    <w:p w:rsidR="0025697F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Where three roads met:</w:t>
      </w:r>
    </w:p>
    <w:p w:rsidR="00AB0818" w:rsidRPr="00B17191" w:rsidRDefault="0025697F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Y</w:t>
      </w:r>
      <w:r w:rsidR="00AB0818" w:rsidRPr="00B17191">
        <w:rPr>
          <w:rFonts w:ascii="Book Antiqua" w:hAnsi="Book Antiqua"/>
          <w:sz w:val="28"/>
          <w:szCs w:val="22"/>
        </w:rPr>
        <w:t xml:space="preserve">ou, drinking my father's blood, </w:t>
      </w:r>
    </w:p>
    <w:p w:rsid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My own blood, spilled by my own hand:</w:t>
      </w:r>
    </w:p>
    <w:p w:rsidR="00B17191" w:rsidRDefault="00B17191" w:rsidP="00AB0818">
      <w:pPr>
        <w:pStyle w:val="Default"/>
        <w:rPr>
          <w:rFonts w:ascii="Book Antiqua" w:hAnsi="Book Antiqua"/>
          <w:sz w:val="28"/>
          <w:szCs w:val="22"/>
        </w:rPr>
      </w:pPr>
      <w:r>
        <w:rPr>
          <w:rFonts w:ascii="Book Antiqua" w:hAnsi="Book Antiqua"/>
          <w:sz w:val="28"/>
          <w:szCs w:val="22"/>
        </w:rPr>
        <w:t>C</w:t>
      </w:r>
      <w:r w:rsidR="00AB0818" w:rsidRPr="00B17191">
        <w:rPr>
          <w:rFonts w:ascii="Book Antiqua" w:hAnsi="Book Antiqua"/>
          <w:sz w:val="28"/>
          <w:szCs w:val="22"/>
        </w:rPr>
        <w:t xml:space="preserve">an you remember </w:t>
      </w:r>
      <w:r w:rsidR="0025697F" w:rsidRPr="00B17191">
        <w:rPr>
          <w:rFonts w:ascii="Book Antiqua" w:hAnsi="Book Antiqua"/>
          <w:sz w:val="28"/>
          <w:szCs w:val="22"/>
        </w:rPr>
        <w:t>t</w:t>
      </w:r>
      <w:r w:rsidR="00AB0818" w:rsidRPr="00B17191">
        <w:rPr>
          <w:rFonts w:ascii="Book Antiqua" w:hAnsi="Book Antiqua"/>
          <w:sz w:val="28"/>
          <w:szCs w:val="22"/>
        </w:rPr>
        <w:t xml:space="preserve">he unspeakable things I did </w:t>
      </w:r>
      <w:proofErr w:type="gramStart"/>
      <w:r w:rsidR="00AB0818" w:rsidRPr="00B17191">
        <w:rPr>
          <w:rFonts w:ascii="Book Antiqua" w:hAnsi="Book Antiqua"/>
          <w:sz w:val="28"/>
          <w:szCs w:val="22"/>
        </w:rPr>
        <w:t>there,</w:t>
      </w:r>
      <w:proofErr w:type="gramEnd"/>
    </w:p>
    <w:p w:rsidR="00AB0818" w:rsidRPr="00B17191" w:rsidRDefault="00B17191" w:rsidP="00AB0818">
      <w:pPr>
        <w:pStyle w:val="Default"/>
        <w:rPr>
          <w:rFonts w:ascii="Book Antiqua" w:hAnsi="Book Antiqua"/>
          <w:sz w:val="28"/>
          <w:szCs w:val="22"/>
        </w:rPr>
      </w:pPr>
      <w:r>
        <w:rPr>
          <w:rFonts w:ascii="Book Antiqua" w:hAnsi="Book Antiqua"/>
          <w:sz w:val="28"/>
          <w:szCs w:val="22"/>
        </w:rPr>
        <w:t>A</w:t>
      </w:r>
      <w:r w:rsidR="00AB0818" w:rsidRPr="00B17191">
        <w:rPr>
          <w:rFonts w:ascii="Book Antiqua" w:hAnsi="Book Antiqua"/>
          <w:sz w:val="28"/>
          <w:szCs w:val="22"/>
        </w:rPr>
        <w:t xml:space="preserve">nd the things I went on from there to do?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 marriage, marriage!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The act that engendered me, and again the act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Performed by the son in the same bed--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Ah, the net </w:t>
      </w:r>
      <w:r w:rsidR="002C5895" w:rsidRPr="00B17191">
        <w:rPr>
          <w:rFonts w:ascii="Book Antiqua" w:hAnsi="Book Antiqua"/>
          <w:sz w:val="28"/>
          <w:szCs w:val="22"/>
        </w:rPr>
        <w:t>of</w:t>
      </w:r>
      <w:r w:rsidRPr="00B17191">
        <w:rPr>
          <w:rFonts w:ascii="Book Antiqua" w:hAnsi="Book Antiqua"/>
          <w:sz w:val="28"/>
          <w:szCs w:val="22"/>
        </w:rPr>
        <w:t xml:space="preserve"> incest, mingling fathers, brothers, sons, </w:t>
      </w:r>
    </w:p>
    <w:p w:rsidR="002C5895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With brides, wives, mothers.</w:t>
      </w:r>
    </w:p>
    <w:p w:rsidR="002C5895" w:rsidRPr="00B17191" w:rsidRDefault="002C5895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T</w:t>
      </w:r>
      <w:r w:rsidR="00AB0818" w:rsidRPr="00B17191">
        <w:rPr>
          <w:rFonts w:ascii="Book Antiqua" w:hAnsi="Book Antiqua"/>
          <w:sz w:val="28"/>
          <w:szCs w:val="22"/>
        </w:rPr>
        <w:t xml:space="preserve">he last evil </w:t>
      </w:r>
      <w:r w:rsidRPr="00B17191">
        <w:rPr>
          <w:rFonts w:ascii="Book Antiqua" w:hAnsi="Book Antiqua"/>
          <w:sz w:val="28"/>
          <w:szCs w:val="22"/>
        </w:rPr>
        <w:t>t</w:t>
      </w:r>
      <w:r w:rsidR="00AB0818" w:rsidRPr="00B17191">
        <w:rPr>
          <w:rFonts w:ascii="Book Antiqua" w:hAnsi="Book Antiqua"/>
          <w:sz w:val="28"/>
          <w:szCs w:val="22"/>
        </w:rPr>
        <w:t>hat can be known by men:</w:t>
      </w:r>
    </w:p>
    <w:p w:rsidR="00AB0818" w:rsidRPr="00B17191" w:rsidRDefault="002C5895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N</w:t>
      </w:r>
      <w:r w:rsidR="00AB0818" w:rsidRPr="00B17191">
        <w:rPr>
          <w:rFonts w:ascii="Book Antiqua" w:hAnsi="Book Antiqua"/>
          <w:sz w:val="28"/>
          <w:szCs w:val="22"/>
        </w:rPr>
        <w:t xml:space="preserve">o tongue can say </w:t>
      </w:r>
      <w:r w:rsidRPr="00B17191">
        <w:rPr>
          <w:rFonts w:ascii="Book Antiqua" w:hAnsi="Book Antiqua"/>
          <w:sz w:val="28"/>
          <w:szCs w:val="22"/>
        </w:rPr>
        <w:t>h</w:t>
      </w:r>
      <w:r w:rsidR="00AB0818" w:rsidRPr="00B17191">
        <w:rPr>
          <w:rFonts w:ascii="Book Antiqua" w:hAnsi="Book Antiqua"/>
          <w:sz w:val="28"/>
          <w:szCs w:val="22"/>
        </w:rPr>
        <w:t xml:space="preserve">ow evil!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No. For the love of God, conceal me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Somewhere far from Thebes; or kill me; or hurl me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Into the</w:t>
      </w:r>
      <w:r w:rsidR="00B17191">
        <w:rPr>
          <w:rFonts w:ascii="Book Antiqua" w:hAnsi="Book Antiqua"/>
          <w:sz w:val="28"/>
          <w:szCs w:val="22"/>
        </w:rPr>
        <w:t xml:space="preserve"> sea, away from men's eyes fore</w:t>
      </w:r>
      <w:r w:rsidRPr="00B17191">
        <w:rPr>
          <w:rFonts w:ascii="Book Antiqua" w:hAnsi="Book Antiqua"/>
          <w:sz w:val="28"/>
          <w:szCs w:val="22"/>
        </w:rPr>
        <w:t xml:space="preserve">ver.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Come, lead me. You need not fear to touch me.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Of all men, I alone can bear this guilt. </w:t>
      </w:r>
    </w:p>
    <w:p w:rsidR="00B17191" w:rsidRDefault="00B17191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CHORAGOS: We are not the ones to decide; but Creon here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May fitly judge of what you ask. He only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Is left to protect the city in your place.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OEDIPUS: Alas, how can I speak to him?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What </w:t>
      </w:r>
      <w:proofErr w:type="gramStart"/>
      <w:r w:rsidRPr="00B17191">
        <w:rPr>
          <w:rFonts w:ascii="Book Antiqua" w:hAnsi="Book Antiqua"/>
          <w:sz w:val="28"/>
          <w:szCs w:val="22"/>
        </w:rPr>
        <w:t>right have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I </w:t>
      </w:r>
      <w:r w:rsidR="00B17191">
        <w:rPr>
          <w:rFonts w:ascii="Book Antiqua" w:hAnsi="Book Antiqua"/>
          <w:sz w:val="28"/>
          <w:szCs w:val="22"/>
        </w:rPr>
        <w:t>t</w:t>
      </w:r>
      <w:r w:rsidRPr="00B17191">
        <w:rPr>
          <w:rFonts w:ascii="Book Antiqua" w:hAnsi="Book Antiqua"/>
          <w:sz w:val="28"/>
          <w:szCs w:val="22"/>
        </w:rPr>
        <w:t>o beg his courtesy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22"/>
        </w:rPr>
      </w:pPr>
      <w:r>
        <w:rPr>
          <w:rFonts w:ascii="Book Antiqua" w:hAnsi="Book Antiqua"/>
          <w:sz w:val="28"/>
          <w:szCs w:val="22"/>
        </w:rPr>
        <w:t>W</w:t>
      </w:r>
      <w:r w:rsidR="000552FE" w:rsidRPr="00B17191">
        <w:rPr>
          <w:rFonts w:ascii="Book Antiqua" w:hAnsi="Book Antiqua"/>
          <w:sz w:val="28"/>
          <w:szCs w:val="22"/>
        </w:rPr>
        <w:t xml:space="preserve">hom I have deeply wronged?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lastRenderedPageBreak/>
        <w:t xml:space="preserve">CREON: I have not come to mock you, Oedipus,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Or to reproach you, either.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[To ATTENDANTS: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—You, standing there: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If you have lost all respect for man's dignity.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At least respect the flame of Lord Helios: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Do not allow this pollution to show itself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Openly here, an affront to the earth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And Heaven's rain and the light of day.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No, take him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Into the house as quickly as you can.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For it is proper </w:t>
      </w:r>
      <w:r w:rsidR="00B17191">
        <w:rPr>
          <w:rFonts w:ascii="Book Antiqua" w:hAnsi="Book Antiqua"/>
          <w:sz w:val="28"/>
          <w:szCs w:val="22"/>
        </w:rPr>
        <w:t>t</w:t>
      </w:r>
      <w:r w:rsidRPr="00B17191">
        <w:rPr>
          <w:rFonts w:ascii="Book Antiqua" w:hAnsi="Book Antiqua"/>
          <w:sz w:val="28"/>
          <w:szCs w:val="22"/>
        </w:rPr>
        <w:t xml:space="preserve">hat only kindred see his grief.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OEDIPUS: I pray you in God's name, since your courtesy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Ignores my dark expectation, visiting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With mercy this man of all men most execrable: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Give me what I ask—for your good, not for mine.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</w:p>
    <w:p w:rsidR="0025697F" w:rsidRPr="00B17191" w:rsidRDefault="00AB0818" w:rsidP="0025697F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CREON: And what is it that you would have me do? </w:t>
      </w:r>
    </w:p>
    <w:p w:rsidR="002C5895" w:rsidRPr="00B17191" w:rsidRDefault="002C5895" w:rsidP="0025697F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OEDIPUS: Drive me out of this country as quickly as may be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To a place where no human voice can ever greet me.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CREON: I should have done that before now—only.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God's will had not been wholly revealed to me.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OEDIPUS: But his command is plain: the parricide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Must be destroyed.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I am that evil man.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CREON: That is the sense of it, yes; but as things are,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We had best discover clearly what is to be done.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OEDIPUS: You would learn more about a man like me? </w:t>
      </w:r>
    </w:p>
    <w:p w:rsidR="00AB0818" w:rsidRPr="00B17191" w:rsidRDefault="00AB0818" w:rsidP="000552FE">
      <w:pPr>
        <w:pStyle w:val="Default"/>
        <w:rPr>
          <w:rFonts w:ascii="Book Antiqua" w:hAnsi="Book Antiqua"/>
          <w:sz w:val="28"/>
          <w:szCs w:val="2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CREON: You are ready now to listen to the god.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OEDIPUS: I will listen. But it is to you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lastRenderedPageBreak/>
        <w:t xml:space="preserve">That I must turn for help. I beg you, hear me.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The woman in there</w:t>
      </w:r>
      <w:r w:rsidR="00B17191">
        <w:rPr>
          <w:rFonts w:ascii="Book Antiqua" w:hAnsi="Book Antiqua"/>
          <w:sz w:val="28"/>
          <w:szCs w:val="22"/>
        </w:rPr>
        <w:t>,</w:t>
      </w:r>
      <w:r w:rsidRPr="00B17191">
        <w:rPr>
          <w:rFonts w:ascii="Book Antiqua" w:hAnsi="Book Antiqua"/>
          <w:sz w:val="28"/>
          <w:szCs w:val="22"/>
        </w:rPr>
        <w:t xml:space="preserve"> </w:t>
      </w:r>
      <w:r w:rsidR="00B17191">
        <w:rPr>
          <w:rFonts w:ascii="Book Antiqua" w:hAnsi="Book Antiqua"/>
          <w:sz w:val="28"/>
          <w:szCs w:val="22"/>
        </w:rPr>
        <w:t>g</w:t>
      </w:r>
      <w:r w:rsidRPr="00B17191">
        <w:rPr>
          <w:rFonts w:ascii="Book Antiqua" w:hAnsi="Book Antiqua"/>
          <w:sz w:val="28"/>
          <w:szCs w:val="22"/>
        </w:rPr>
        <w:t xml:space="preserve">ive her whatever funeral you think proper: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She is your sister. --But let me go, Creon!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Let me purge my father's Thebes of the pollution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Of my living here, and go out to the wild hilts,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To </w:t>
      </w:r>
      <w:proofErr w:type="spellStart"/>
      <w:r w:rsidRPr="00B17191">
        <w:rPr>
          <w:rFonts w:ascii="Book Antiqua" w:hAnsi="Book Antiqua"/>
          <w:sz w:val="28"/>
          <w:szCs w:val="22"/>
        </w:rPr>
        <w:t>Kithairon</w:t>
      </w:r>
      <w:proofErr w:type="spellEnd"/>
      <w:r w:rsidRPr="00B17191">
        <w:rPr>
          <w:rFonts w:ascii="Book Antiqua" w:hAnsi="Book Antiqua"/>
          <w:sz w:val="28"/>
          <w:szCs w:val="22"/>
        </w:rPr>
        <w:t xml:space="preserve">, that has won such fame with me,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The tomb my mother and father appointed for me,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And let me die there, as they willed I should.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And yet I know </w:t>
      </w:r>
      <w:r w:rsidR="00B17191">
        <w:rPr>
          <w:rFonts w:ascii="Book Antiqua" w:hAnsi="Book Antiqua"/>
          <w:sz w:val="28"/>
          <w:szCs w:val="22"/>
        </w:rPr>
        <w:t>d</w:t>
      </w:r>
      <w:r w:rsidRPr="00B17191">
        <w:rPr>
          <w:rFonts w:ascii="Book Antiqua" w:hAnsi="Book Antiqua"/>
          <w:sz w:val="28"/>
          <w:szCs w:val="22"/>
        </w:rPr>
        <w:t xml:space="preserve">eath will not ever come to me through sickness </w:t>
      </w:r>
    </w:p>
    <w:p w:rsid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Or in any natural way: I have been preserved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proofErr w:type="gramStart"/>
      <w:r w:rsidRPr="00B17191">
        <w:rPr>
          <w:rFonts w:ascii="Book Antiqua" w:hAnsi="Book Antiqua"/>
          <w:sz w:val="28"/>
          <w:szCs w:val="22"/>
        </w:rPr>
        <w:t>For some unthinkable fate.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But let that be.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As for my sons, you need not care for them.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They are </w:t>
      </w:r>
      <w:proofErr w:type="gramStart"/>
      <w:r w:rsidRPr="00B17191">
        <w:rPr>
          <w:rFonts w:ascii="Book Antiqua" w:hAnsi="Book Antiqua"/>
          <w:sz w:val="28"/>
          <w:szCs w:val="22"/>
        </w:rPr>
        <w:t>men,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they will Find some way to live.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But my poor daughters, who have shared my table,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>Who never before have been parted from their father</w:t>
      </w:r>
      <w:proofErr w:type="gramStart"/>
      <w:r w:rsidRPr="00B17191">
        <w:rPr>
          <w:rFonts w:ascii="Book Antiqua" w:hAnsi="Book Antiqua"/>
          <w:sz w:val="28"/>
          <w:szCs w:val="22"/>
        </w:rPr>
        <w:t>--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Take care of them, Creon: do this for me.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And will you let me touch them with my hands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 last time, and let us weep together?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Be kind, my lord,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Great prince, be kind!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Could I but touch </w:t>
      </w:r>
      <w:proofErr w:type="gramStart"/>
      <w:r w:rsidRPr="00B17191">
        <w:rPr>
          <w:rFonts w:ascii="Book Antiqua" w:hAnsi="Book Antiqua"/>
          <w:sz w:val="28"/>
          <w:szCs w:val="22"/>
        </w:rPr>
        <w:t>them,</w:t>
      </w:r>
      <w:proofErr w:type="gramEnd"/>
      <w:r w:rsidRPr="00B17191">
        <w:rPr>
          <w:rFonts w:ascii="Book Antiqua" w:hAnsi="Book Antiqua"/>
          <w:sz w:val="28"/>
          <w:szCs w:val="22"/>
        </w:rPr>
        <w:t xml:space="preserve"> </w:t>
      </w:r>
    </w:p>
    <w:p w:rsidR="00AB0818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They would be mine again, as when I had my eyes. </w:t>
      </w:r>
    </w:p>
    <w:p w:rsidR="00B17191" w:rsidRPr="00B17191" w:rsidRDefault="00B17191" w:rsidP="00AB0818">
      <w:pPr>
        <w:pStyle w:val="Default"/>
        <w:rPr>
          <w:rFonts w:ascii="Book Antiqua" w:hAnsi="Book Antiqua"/>
          <w:sz w:val="28"/>
          <w:szCs w:val="22"/>
        </w:rPr>
      </w:pPr>
    </w:p>
    <w:p w:rsidR="00AB0818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[Enter ANTIGONE and ISMENE, attended </w:t>
      </w:r>
    </w:p>
    <w:p w:rsidR="00B17191" w:rsidRPr="00B17191" w:rsidRDefault="00B17191" w:rsidP="00AB0818">
      <w:pPr>
        <w:pStyle w:val="Default"/>
        <w:rPr>
          <w:rFonts w:ascii="Book Antiqua" w:hAnsi="Book Antiqua"/>
          <w:sz w:val="28"/>
          <w:szCs w:val="2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Ah, God!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Is it my dearest children I hear weeping?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Has Creon pitied me and sent my daughters?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CREON: Yes, Oedipus: I knew that they were dear to you </w:t>
      </w:r>
    </w:p>
    <w:p w:rsidR="00AB0818" w:rsidRDefault="00AB0818" w:rsidP="00AB0818">
      <w:pPr>
        <w:pStyle w:val="Default"/>
        <w:rPr>
          <w:rFonts w:ascii="Book Antiqua" w:hAnsi="Book Antiqua"/>
          <w:sz w:val="28"/>
          <w:szCs w:val="22"/>
        </w:rPr>
      </w:pPr>
      <w:r w:rsidRPr="00B17191">
        <w:rPr>
          <w:rFonts w:ascii="Book Antiqua" w:hAnsi="Book Antiqua"/>
          <w:sz w:val="28"/>
          <w:szCs w:val="22"/>
        </w:rPr>
        <w:t xml:space="preserve">In the old days, and know you must love them still. </w:t>
      </w:r>
    </w:p>
    <w:p w:rsidR="00B17191" w:rsidRDefault="00B17191" w:rsidP="00AB0818">
      <w:pPr>
        <w:pStyle w:val="Default"/>
        <w:rPr>
          <w:rFonts w:ascii="Book Antiqua" w:hAnsi="Book Antiqua"/>
          <w:sz w:val="28"/>
          <w:szCs w:val="22"/>
        </w:rPr>
      </w:pP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OEDIPUS: </w:t>
      </w:r>
      <w:r w:rsidR="000552FE" w:rsidRPr="00B17191">
        <w:rPr>
          <w:rFonts w:ascii="Book Antiqua" w:hAnsi="Book Antiqua"/>
          <w:sz w:val="28"/>
          <w:szCs w:val="32"/>
        </w:rPr>
        <w:t xml:space="preserve">May God bless you for this—and be a friendlier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Guardian to you than he has been to me!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Children, where are you?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Come quickly to my hands: they are your brother's--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Hands that have brought your father's once clear eyes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lastRenderedPageBreak/>
        <w:t xml:space="preserve">To this way of seeing--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Ah dearest ones, I had neither sight nor knowledge then, your father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By the woman who was the source of his own life!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I weep for you—having no strength to see you,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 weep for you when I think of the bitterness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That men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will visit upon you all your lives.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What homes, what festivals can you </w:t>
      </w:r>
      <w:proofErr w:type="gramStart"/>
      <w:r w:rsidRPr="00B17191">
        <w:rPr>
          <w:rFonts w:ascii="Book Antiqua" w:hAnsi="Book Antiqua"/>
          <w:sz w:val="28"/>
          <w:szCs w:val="32"/>
        </w:rPr>
        <w:t>attend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Without being forced to depart again in tears?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when you come to marriageable age,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Where is the man, my daughters, who would </w:t>
      </w:r>
      <w:proofErr w:type="gramStart"/>
      <w:r w:rsidRPr="00B17191">
        <w:rPr>
          <w:rFonts w:ascii="Book Antiqua" w:hAnsi="Book Antiqua"/>
          <w:sz w:val="28"/>
          <w:szCs w:val="32"/>
        </w:rPr>
        <w:t>dare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Risk the bane that lies on all my children?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Is there any evil wanting? Your father killed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His father; sowed the womb of her who bore him;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Engendered you at the fount of </w:t>
      </w:r>
      <w:proofErr w:type="gramStart"/>
      <w:r w:rsidRPr="00B17191">
        <w:rPr>
          <w:rFonts w:ascii="Book Antiqua" w:hAnsi="Book Antiqua"/>
          <w:sz w:val="28"/>
          <w:szCs w:val="32"/>
        </w:rPr>
        <w:t>his own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existence. </w:t>
      </w:r>
    </w:p>
    <w:p w:rsidR="00AB0818" w:rsidRPr="00B17191" w:rsidRDefault="000552FE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That is what they will say of you.</w:t>
      </w:r>
      <w:r w:rsidR="00AB0818" w:rsidRPr="00B17191">
        <w:rPr>
          <w:rFonts w:ascii="Book Antiqua" w:hAnsi="Book Antiqua"/>
          <w:sz w:val="28"/>
          <w:szCs w:val="32"/>
        </w:rPr>
        <w:t xml:space="preserve"> Then, whom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Can you ever marry? There are no bridegrooms for you,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And your lives must wither away in sterile dreaming.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 Creon, son of </w:t>
      </w:r>
      <w:proofErr w:type="spellStart"/>
      <w:r w:rsidRPr="00B17191">
        <w:rPr>
          <w:rFonts w:ascii="Book Antiqua" w:hAnsi="Book Antiqua"/>
          <w:sz w:val="28"/>
          <w:szCs w:val="32"/>
        </w:rPr>
        <w:t>Menoikeus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are the only father my daughters have,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Since </w:t>
      </w:r>
      <w:proofErr w:type="gramStart"/>
      <w:r w:rsidRPr="00B17191">
        <w:rPr>
          <w:rFonts w:ascii="Book Antiqua" w:hAnsi="Book Antiqua"/>
          <w:sz w:val="28"/>
          <w:szCs w:val="32"/>
        </w:rPr>
        <w:t>we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, their parents, are both of us gone </w:t>
      </w:r>
      <w:proofErr w:type="spellStart"/>
      <w:r w:rsidRPr="00B17191">
        <w:rPr>
          <w:rFonts w:ascii="Book Antiqua" w:hAnsi="Book Antiqua"/>
          <w:sz w:val="28"/>
          <w:szCs w:val="32"/>
        </w:rPr>
        <w:t>for ever</w:t>
      </w:r>
      <w:proofErr w:type="spellEnd"/>
      <w:r w:rsidRPr="00B17191">
        <w:rPr>
          <w:rFonts w:ascii="Book Antiqua" w:hAnsi="Book Antiqua"/>
          <w:sz w:val="28"/>
          <w:szCs w:val="32"/>
        </w:rPr>
        <w:t xml:space="preserve">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They are your own blood: you will not let them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Fall into beggary and loneliness;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You will keep them from the miseries that are mine!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Take pity on them; see, they are only children,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Friendless except for you.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Promise me this, </w:t>
      </w:r>
    </w:p>
    <w:p w:rsidR="00AB0818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Great Prince, and give me your hand in token of it. </w:t>
      </w:r>
    </w:p>
    <w:p w:rsidR="00B17191" w:rsidRPr="00B17191" w:rsidRDefault="00B17191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Default="002C5895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[CREON clasps his tight hand]</w:t>
      </w:r>
    </w:p>
    <w:p w:rsidR="00B17191" w:rsidRPr="00B17191" w:rsidRDefault="00B17191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2C5895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Children, I </w:t>
      </w:r>
      <w:r w:rsidR="00AB0818" w:rsidRPr="00B17191">
        <w:rPr>
          <w:rFonts w:ascii="Book Antiqua" w:hAnsi="Book Antiqua"/>
          <w:sz w:val="28"/>
          <w:szCs w:val="32"/>
        </w:rPr>
        <w:t xml:space="preserve">could say much, if you could understand me.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But as it is, I have only this prayer for you: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Live where you can, be as happy as you can—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Happier, please God, than God has made your father!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Enough. You have wept enough. Now go within.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I must; but it is hard.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bookmarkStart w:id="0" w:name="_GoBack"/>
      <w:bookmarkEnd w:id="0"/>
      <w:r w:rsidRPr="00B17191">
        <w:rPr>
          <w:rFonts w:ascii="Book Antiqua" w:hAnsi="Book Antiqua"/>
          <w:sz w:val="28"/>
          <w:szCs w:val="32"/>
        </w:rPr>
        <w:lastRenderedPageBreak/>
        <w:t xml:space="preserve">CREON: Time eases all things.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But you must promise--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Say what you desire.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Send me from Thebes!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God grant that I may!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But since God hates </w:t>
      </w:r>
      <w:proofErr w:type="gramStart"/>
      <w:r w:rsidRPr="00B17191">
        <w:rPr>
          <w:rFonts w:ascii="Book Antiqua" w:hAnsi="Book Antiqua"/>
          <w:sz w:val="28"/>
          <w:szCs w:val="32"/>
        </w:rPr>
        <w:t>me ...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2C5895" w:rsidRPr="00B17191" w:rsidRDefault="002C5895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No, he will grant your wish.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</w:t>
      </w:r>
      <w:r w:rsidR="002C5895" w:rsidRPr="00B17191">
        <w:rPr>
          <w:rFonts w:ascii="Book Antiqua" w:hAnsi="Book Antiqua"/>
          <w:sz w:val="28"/>
          <w:szCs w:val="32"/>
        </w:rPr>
        <w:t xml:space="preserve"> </w:t>
      </w:r>
      <w:r w:rsidRPr="00B17191">
        <w:rPr>
          <w:rFonts w:ascii="Book Antiqua" w:hAnsi="Book Antiqua"/>
          <w:sz w:val="28"/>
          <w:szCs w:val="32"/>
        </w:rPr>
        <w:t xml:space="preserve">You promise?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</w:t>
      </w:r>
      <w:r w:rsidR="002C5895" w:rsidRPr="00B17191">
        <w:rPr>
          <w:rFonts w:ascii="Book Antiqua" w:hAnsi="Book Antiqua"/>
          <w:sz w:val="28"/>
          <w:szCs w:val="32"/>
        </w:rPr>
        <w:t xml:space="preserve"> I can</w:t>
      </w:r>
      <w:r w:rsidRPr="00B17191">
        <w:rPr>
          <w:rFonts w:ascii="Book Antiqua" w:hAnsi="Book Antiqua"/>
          <w:sz w:val="28"/>
          <w:szCs w:val="32"/>
        </w:rPr>
        <w:t xml:space="preserve">not speak beyond my knowledge.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Then lead me in.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Come now, and leave your children.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OEDIPUS: No! Do not take them from me!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CREON: Think no longer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That you are in command here, but rather think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How, when you were, you served your own destruction. </w:t>
      </w: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</w:p>
    <w:p w:rsidR="00AB0818" w:rsidRPr="00B17191" w:rsidRDefault="00AB0818" w:rsidP="00AB0818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CHORAGOS: Men of Thebes: look upon Oedipus. </w:t>
      </w:r>
    </w:p>
    <w:p w:rsidR="00B17191" w:rsidRDefault="00AB0818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>This is the king who solved the famous riddle.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And towered up, most powerful of men.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No mortal eyes buy</w:t>
      </w:r>
      <w:r w:rsidR="000552FE" w:rsidRPr="00B17191">
        <w:rPr>
          <w:rFonts w:ascii="Book Antiqua" w:hAnsi="Book Antiqua"/>
          <w:sz w:val="28"/>
          <w:szCs w:val="32"/>
        </w:rPr>
        <w:t xml:space="preserve"> looked on him with envy, </w:t>
      </w:r>
    </w:p>
    <w:p w:rsidR="000552FE" w:rsidRP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Yet in the end ruin swept over him.</w:t>
      </w:r>
      <w:proofErr w:type="gramEnd"/>
      <w:r w:rsidRPr="00B17191">
        <w:rPr>
          <w:rFonts w:ascii="Book Antiqua" w:hAnsi="Book Antiqua"/>
          <w:sz w:val="28"/>
          <w:szCs w:val="32"/>
        </w:rPr>
        <w:t xml:space="preserve"> </w:t>
      </w:r>
    </w:p>
    <w:p w:rsidR="00B17191" w:rsidRDefault="000552FE" w:rsidP="000552FE">
      <w:pPr>
        <w:pStyle w:val="Default"/>
        <w:rPr>
          <w:rFonts w:ascii="Book Antiqua" w:hAnsi="Book Antiqua"/>
          <w:sz w:val="28"/>
          <w:szCs w:val="32"/>
        </w:rPr>
      </w:pPr>
      <w:r w:rsidRPr="00B17191">
        <w:rPr>
          <w:rFonts w:ascii="Book Antiqua" w:hAnsi="Book Antiqua"/>
          <w:sz w:val="28"/>
          <w:szCs w:val="32"/>
        </w:rPr>
        <w:t xml:space="preserve">Let every man in mankind's frailty </w:t>
      </w:r>
      <w:r w:rsidR="00B17191">
        <w:rPr>
          <w:rFonts w:ascii="Book Antiqua" w:hAnsi="Book Antiqua"/>
          <w:sz w:val="28"/>
          <w:szCs w:val="32"/>
        </w:rPr>
        <w:t>c</w:t>
      </w:r>
      <w:r w:rsidRPr="00B17191">
        <w:rPr>
          <w:rFonts w:ascii="Book Antiqua" w:hAnsi="Book Antiqua"/>
          <w:sz w:val="28"/>
          <w:szCs w:val="32"/>
        </w:rPr>
        <w:t>onsider his last day;</w:t>
      </w:r>
    </w:p>
    <w:p w:rsidR="000552FE" w:rsidRPr="00B17191" w:rsidRDefault="00B17191" w:rsidP="000552FE">
      <w:pPr>
        <w:pStyle w:val="Default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A</w:t>
      </w:r>
      <w:r w:rsidR="000552FE" w:rsidRPr="00B17191">
        <w:rPr>
          <w:rFonts w:ascii="Book Antiqua" w:hAnsi="Book Antiqua"/>
          <w:sz w:val="28"/>
          <w:szCs w:val="32"/>
        </w:rPr>
        <w:t xml:space="preserve">nd let none </w:t>
      </w:r>
      <w:r>
        <w:rPr>
          <w:rFonts w:ascii="Book Antiqua" w:hAnsi="Book Antiqua"/>
          <w:sz w:val="28"/>
          <w:szCs w:val="32"/>
        </w:rPr>
        <w:t>p</w:t>
      </w:r>
      <w:r w:rsidR="000552FE" w:rsidRPr="00B17191">
        <w:rPr>
          <w:rFonts w:ascii="Book Antiqua" w:hAnsi="Book Antiqua"/>
          <w:sz w:val="28"/>
          <w:szCs w:val="32"/>
        </w:rPr>
        <w:t xml:space="preserve">resume on his good fortune until he find </w:t>
      </w:r>
    </w:p>
    <w:p w:rsidR="00F959EA" w:rsidRPr="00B17191" w:rsidRDefault="000552FE" w:rsidP="000552FE">
      <w:pPr>
        <w:rPr>
          <w:rFonts w:ascii="Book Antiqua" w:hAnsi="Book Antiqua"/>
          <w:sz w:val="28"/>
          <w:szCs w:val="32"/>
        </w:rPr>
      </w:pPr>
      <w:proofErr w:type="gramStart"/>
      <w:r w:rsidRPr="00B17191">
        <w:rPr>
          <w:rFonts w:ascii="Book Antiqua" w:hAnsi="Book Antiqua"/>
          <w:sz w:val="28"/>
          <w:szCs w:val="32"/>
        </w:rPr>
        <w:t>Life, at his death, a memory without pain.</w:t>
      </w:r>
      <w:proofErr w:type="gramEnd"/>
    </w:p>
    <w:sectPr w:rsidR="00F959EA" w:rsidRPr="00B17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FE"/>
    <w:rsid w:val="000552FE"/>
    <w:rsid w:val="001210A4"/>
    <w:rsid w:val="00142A6C"/>
    <w:rsid w:val="002023B2"/>
    <w:rsid w:val="0025697F"/>
    <w:rsid w:val="002C5895"/>
    <w:rsid w:val="00361265"/>
    <w:rsid w:val="00363639"/>
    <w:rsid w:val="005B5BF7"/>
    <w:rsid w:val="0062695C"/>
    <w:rsid w:val="006D5513"/>
    <w:rsid w:val="00743640"/>
    <w:rsid w:val="0081520F"/>
    <w:rsid w:val="009C26A8"/>
    <w:rsid w:val="00AB0818"/>
    <w:rsid w:val="00AB2CD6"/>
    <w:rsid w:val="00AF5EDE"/>
    <w:rsid w:val="00B17191"/>
    <w:rsid w:val="00B929ED"/>
    <w:rsid w:val="00D6773C"/>
    <w:rsid w:val="00EA03BA"/>
    <w:rsid w:val="00EC1DB3"/>
    <w:rsid w:val="00F038C9"/>
    <w:rsid w:val="00F22211"/>
    <w:rsid w:val="00F55D72"/>
    <w:rsid w:val="00F62616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2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1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2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1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36442CDC</Template>
  <TotalTime>9633</TotalTime>
  <Pages>62</Pages>
  <Words>13209</Words>
  <Characters>58235</Characters>
  <Application>Microsoft Office Word</Application>
  <DocSecurity>0</DocSecurity>
  <Lines>485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 Coovelis</cp:lastModifiedBy>
  <cp:revision>11</cp:revision>
  <cp:lastPrinted>2016-09-13T18:47:00Z</cp:lastPrinted>
  <dcterms:created xsi:type="dcterms:W3CDTF">2015-08-20T15:53:00Z</dcterms:created>
  <dcterms:modified xsi:type="dcterms:W3CDTF">2016-09-13T22:19:00Z</dcterms:modified>
</cp:coreProperties>
</file>